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2A6F" w:rsidRDefault="006E719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1BBA2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3F418B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r w:rsidR="00587F84">
              <w:rPr>
                <w:rFonts w:ascii="Arial" w:hAnsi="Arial" w:cs="Arial"/>
                <w:sz w:val="16"/>
              </w:rPr>
              <w:t>Τηλεομοιότυπου</w:t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4"/>
      </w:tblGrid>
      <w:tr w:rsidR="00832A6F" w:rsidTr="00220339">
        <w:trPr>
          <w:trHeight w:val="568"/>
        </w:trPr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 w:rsidP="001F06A6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  <w:p w:rsidR="00832A6F" w:rsidRDefault="00832A6F" w:rsidP="001F06A6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Tr="00220339">
        <w:trPr>
          <w:trHeight w:val="485"/>
        </w:trPr>
        <w:tc>
          <w:tcPr>
            <w:tcW w:w="1026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D7451" w:rsidRDefault="004A5993" w:rsidP="001F06A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735C2E">
              <w:rPr>
                <w:rFonts w:ascii="Arial" w:hAnsi="Arial" w:cs="Arial"/>
                <w:sz w:val="20"/>
              </w:rPr>
              <w:t>α)</w:t>
            </w:r>
            <w:r w:rsidR="00735C2E" w:rsidRPr="00735C2E">
              <w:rPr>
                <w:rFonts w:ascii="Arial" w:hAnsi="Arial" w:cs="Arial"/>
                <w:sz w:val="20"/>
              </w:rPr>
              <w:t xml:space="preserve"> </w:t>
            </w:r>
            <w:r w:rsidR="00A001BD">
              <w:rPr>
                <w:rFonts w:ascii="Arial" w:hAnsi="Arial" w:cs="Arial"/>
                <w:sz w:val="20"/>
              </w:rPr>
              <w:t>Είμαι επιτηδευματίας και απασχολούμαι σε έναν /</w:t>
            </w:r>
            <w:r w:rsidR="006311ED">
              <w:rPr>
                <w:rFonts w:ascii="Arial" w:hAnsi="Arial" w:cs="Arial"/>
                <w:sz w:val="20"/>
              </w:rPr>
              <w:t xml:space="preserve"> δύο εργοδότη/</w:t>
            </w:r>
            <w:proofErr w:type="spellStart"/>
            <w:r w:rsidR="006311ED">
              <w:rPr>
                <w:rFonts w:ascii="Arial" w:hAnsi="Arial" w:cs="Arial"/>
                <w:sz w:val="20"/>
              </w:rPr>
              <w:t>ες</w:t>
            </w:r>
            <w:proofErr w:type="spellEnd"/>
            <w:r w:rsidR="006311ED">
              <w:rPr>
                <w:rFonts w:ascii="Arial" w:hAnsi="Arial" w:cs="Arial"/>
                <w:sz w:val="20"/>
              </w:rPr>
              <w:t xml:space="preserve"> και αιτούμαι την υπαγωγή μου στο </w:t>
            </w:r>
            <w:r w:rsidR="00BD7451">
              <w:rPr>
                <w:rFonts w:ascii="Arial" w:hAnsi="Arial" w:cs="Arial"/>
                <w:sz w:val="20"/>
              </w:rPr>
              <w:t xml:space="preserve">  </w:t>
            </w:r>
          </w:p>
          <w:p w:rsidR="00832A6F" w:rsidRDefault="00BD7451" w:rsidP="001F06A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6311ED">
              <w:rPr>
                <w:rFonts w:ascii="Arial" w:hAnsi="Arial" w:cs="Arial"/>
                <w:sz w:val="20"/>
              </w:rPr>
              <w:t>άρθρο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311ED">
              <w:rPr>
                <w:rFonts w:ascii="Arial" w:hAnsi="Arial" w:cs="Arial"/>
                <w:sz w:val="20"/>
              </w:rPr>
              <w:t>39/ παρ. 9 του Νόμου 4387/2016.</w:t>
            </w:r>
          </w:p>
        </w:tc>
      </w:tr>
      <w:tr w:rsidR="00832A6F" w:rsidTr="00220339">
        <w:trPr>
          <w:trHeight w:val="900"/>
        </w:trPr>
        <w:tc>
          <w:tcPr>
            <w:tcW w:w="102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D7451" w:rsidRDefault="004A5993" w:rsidP="001F06A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714401">
              <w:rPr>
                <w:rFonts w:ascii="Arial" w:hAnsi="Arial" w:cs="Arial"/>
                <w:sz w:val="20"/>
              </w:rPr>
              <w:t>β)</w:t>
            </w:r>
            <w:r w:rsidR="00A001BD">
              <w:rPr>
                <w:rFonts w:ascii="Arial" w:hAnsi="Arial" w:cs="Arial"/>
                <w:sz w:val="20"/>
              </w:rPr>
              <w:t xml:space="preserve"> </w:t>
            </w:r>
            <w:r w:rsidR="00F33373">
              <w:rPr>
                <w:rFonts w:ascii="Arial" w:hAnsi="Arial" w:cs="Arial"/>
                <w:sz w:val="20"/>
              </w:rPr>
              <w:t>Ε</w:t>
            </w:r>
            <w:r w:rsidR="00A001BD">
              <w:rPr>
                <w:rFonts w:ascii="Arial" w:hAnsi="Arial" w:cs="Arial"/>
                <w:sz w:val="20"/>
              </w:rPr>
              <w:t>ίμαι μισθωτός σε άλλο δημόσιο ή/και ιδιωτικό φορέα</w:t>
            </w:r>
            <w:r w:rsidR="006E7195">
              <w:rPr>
                <w:rFonts w:ascii="Arial" w:hAnsi="Arial" w:cs="Arial"/>
                <w:sz w:val="20"/>
              </w:rPr>
              <w:t xml:space="preserve"> και παράλληλα ασκώ ελεύθερο επάγγελμα. Οι </w:t>
            </w:r>
            <w:r w:rsidR="00BD7451">
              <w:rPr>
                <w:rFonts w:ascii="Arial" w:hAnsi="Arial" w:cs="Arial"/>
                <w:sz w:val="20"/>
              </w:rPr>
              <w:t xml:space="preserve">   </w:t>
            </w:r>
          </w:p>
          <w:p w:rsidR="00BD7451" w:rsidRDefault="00BD7451" w:rsidP="001F06A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6E7195">
              <w:rPr>
                <w:rFonts w:ascii="Arial" w:hAnsi="Arial" w:cs="Arial"/>
                <w:sz w:val="20"/>
              </w:rPr>
              <w:t xml:space="preserve">ασφαλιστικές μου εισφορές καταβάλλονται από τη μισθωτή μου εργασία και σε περίπτωση που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BD7451" w:rsidRDefault="00BD7451" w:rsidP="001F06A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υπολείπονται </w:t>
            </w:r>
            <w:r w:rsidR="006E7195">
              <w:rPr>
                <w:rFonts w:ascii="Arial" w:hAnsi="Arial" w:cs="Arial"/>
                <w:sz w:val="20"/>
              </w:rPr>
              <w:t xml:space="preserve">του ποσού της εισφοράς της εκάστοτε ασφαλιστικής κατηγορίας που έχω επιλέξει, 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832A6F" w:rsidRDefault="00BD7451" w:rsidP="001F06A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καταβάλλεται η διαφορά </w:t>
            </w:r>
            <w:r w:rsidR="006E7195">
              <w:rPr>
                <w:rFonts w:ascii="Arial" w:hAnsi="Arial" w:cs="Arial"/>
                <w:sz w:val="20"/>
              </w:rPr>
              <w:t xml:space="preserve">από εμένα τον ίδιο. </w:t>
            </w:r>
          </w:p>
        </w:tc>
      </w:tr>
      <w:tr w:rsidR="00832A6F" w:rsidTr="00220339">
        <w:trPr>
          <w:trHeight w:val="700"/>
        </w:trPr>
        <w:tc>
          <w:tcPr>
            <w:tcW w:w="102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46"/>
            </w:tblGrid>
            <w:tr w:rsidR="00A13AE9" w:rsidTr="00220339">
              <w:trPr>
                <w:trHeight w:val="263"/>
              </w:trPr>
              <w:tc>
                <w:tcPr>
                  <w:tcW w:w="1004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A13AE9" w:rsidRDefault="00BF1D95" w:rsidP="001F06A6">
                  <w:pPr>
                    <w:spacing w:before="60"/>
                    <w:ind w:right="12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γ</w:t>
                  </w:r>
                  <w:r w:rsidR="00B0624F">
                    <w:rPr>
                      <w:rFonts w:ascii="Arial" w:hAnsi="Arial" w:cs="Arial"/>
                      <w:sz w:val="20"/>
                    </w:rPr>
                    <w:t>)</w:t>
                  </w:r>
                  <w:r w:rsidR="00CD5146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A13AE9">
                    <w:rPr>
                      <w:rFonts w:ascii="Arial" w:hAnsi="Arial" w:cs="Arial"/>
                      <w:sz w:val="20"/>
                    </w:rPr>
                    <w:t xml:space="preserve">Ασκώ επιτήδευμα και απασχολούμαι σε περισσότερους από 3 εργοδότες. </w:t>
                  </w:r>
                </w:p>
              </w:tc>
            </w:tr>
            <w:tr w:rsidR="00523A46" w:rsidTr="00220339">
              <w:trPr>
                <w:trHeight w:val="263"/>
              </w:trPr>
              <w:tc>
                <w:tcPr>
                  <w:tcW w:w="10046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F96C95" w:rsidRDefault="00BD7451" w:rsidP="00F96C95">
                  <w:pPr>
                    <w:spacing w:before="60"/>
                    <w:ind w:right="12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</w:t>
                  </w:r>
                  <w:r w:rsidR="00523A46">
                    <w:rPr>
                      <w:rFonts w:ascii="Arial" w:hAnsi="Arial" w:cs="Arial"/>
                      <w:sz w:val="20"/>
                    </w:rPr>
                    <w:t>Δηλώνω επίσης, ότι πριν από 01/01/2</w:t>
                  </w:r>
                  <w:r w:rsidR="007717FF">
                    <w:rPr>
                      <w:rFonts w:ascii="Arial" w:hAnsi="Arial" w:cs="Arial"/>
                      <w:sz w:val="20"/>
                    </w:rPr>
                    <w:t>017 ήμουν ενταγμένος στον κλάδο</w:t>
                  </w:r>
                  <w:r w:rsidR="00F96C95">
                    <w:rPr>
                      <w:rFonts w:ascii="Arial" w:hAnsi="Arial" w:cs="Arial"/>
                      <w:sz w:val="20"/>
                    </w:rPr>
                    <w:t xml:space="preserve"> α</w:t>
                  </w:r>
                  <w:r w:rsidR="00523A46">
                    <w:rPr>
                      <w:rFonts w:ascii="Arial" w:hAnsi="Arial" w:cs="Arial"/>
                      <w:sz w:val="20"/>
                    </w:rPr>
                    <w:t>σφάλισης</w:t>
                  </w:r>
                  <w:r w:rsidR="00F96C95">
                    <w:rPr>
                      <w:rFonts w:ascii="Arial" w:hAnsi="Arial" w:cs="Arial"/>
                      <w:sz w:val="20"/>
                    </w:rPr>
                    <w:t xml:space="preserve">  </w:t>
                  </w:r>
                </w:p>
                <w:p w:rsidR="00523A46" w:rsidRDefault="00F96C95" w:rsidP="00F96C95">
                  <w:pPr>
                    <w:spacing w:before="60"/>
                    <w:ind w:right="12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</w:t>
                  </w:r>
                  <w:r w:rsidR="00BD7451">
                    <w:rPr>
                      <w:rFonts w:ascii="Arial" w:hAnsi="Arial" w:cs="Arial"/>
                      <w:sz w:val="20"/>
                    </w:rPr>
                    <w:t>τ</w:t>
                  </w:r>
                  <w:r w:rsidR="00523A46">
                    <w:rPr>
                      <w:rFonts w:ascii="Arial" w:hAnsi="Arial" w:cs="Arial"/>
                      <w:sz w:val="20"/>
                    </w:rPr>
                    <w:t>ου</w:t>
                  </w:r>
                  <w:r w:rsidR="00BD7451">
                    <w:rPr>
                      <w:rFonts w:ascii="Arial" w:hAnsi="Arial" w:cs="Arial"/>
                      <w:sz w:val="20"/>
                    </w:rPr>
                    <w:t>.</w:t>
                  </w:r>
                  <w:r w:rsidR="00523A46">
                    <w:rPr>
                      <w:rFonts w:ascii="Arial" w:hAnsi="Arial" w:cs="Arial"/>
                      <w:sz w:val="20"/>
                    </w:rPr>
                    <w:t>.………………………….</w:t>
                  </w:r>
                </w:p>
              </w:tc>
            </w:tr>
          </w:tbl>
          <w:p w:rsidR="00832A6F" w:rsidRDefault="00832A6F" w:rsidP="001F06A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832A6F" w:rsidRDefault="00832A6F" w:rsidP="00BD7451">
      <w:pPr>
        <w:jc w:val="both"/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 w:rsidP="004A599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 w:rsidP="006E7195">
      <w:pPr>
        <w:pStyle w:val="a6"/>
        <w:ind w:left="0" w:right="484"/>
        <w:jc w:val="right"/>
        <w:rPr>
          <w:sz w:val="18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Sect="00AC247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55" w:rsidRDefault="00237655">
      <w:r>
        <w:separator/>
      </w:r>
    </w:p>
  </w:endnote>
  <w:endnote w:type="continuationSeparator" w:id="0">
    <w:p w:rsidR="00237655" w:rsidRDefault="0023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55" w:rsidRDefault="00237655">
      <w:r>
        <w:separator/>
      </w:r>
    </w:p>
  </w:footnote>
  <w:footnote w:type="continuationSeparator" w:id="0">
    <w:p w:rsidR="00237655" w:rsidRDefault="00237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>
      <w:tc>
        <w:tcPr>
          <w:tcW w:w="5508" w:type="dxa"/>
        </w:tcPr>
        <w:p w:rsidR="00832A6F" w:rsidRDefault="0096654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F"/>
    <w:rsid w:val="001F06A6"/>
    <w:rsid w:val="00220339"/>
    <w:rsid w:val="00237655"/>
    <w:rsid w:val="00255939"/>
    <w:rsid w:val="002F2F35"/>
    <w:rsid w:val="00372419"/>
    <w:rsid w:val="003F418B"/>
    <w:rsid w:val="004842D8"/>
    <w:rsid w:val="004A5993"/>
    <w:rsid w:val="00523A46"/>
    <w:rsid w:val="00587F84"/>
    <w:rsid w:val="005D0118"/>
    <w:rsid w:val="00627D43"/>
    <w:rsid w:val="006311ED"/>
    <w:rsid w:val="006611AB"/>
    <w:rsid w:val="006964D4"/>
    <w:rsid w:val="006E7195"/>
    <w:rsid w:val="00714401"/>
    <w:rsid w:val="00735C2E"/>
    <w:rsid w:val="007717FF"/>
    <w:rsid w:val="007D55EC"/>
    <w:rsid w:val="007F65E4"/>
    <w:rsid w:val="00832A6F"/>
    <w:rsid w:val="00894FAA"/>
    <w:rsid w:val="008D49CA"/>
    <w:rsid w:val="00966548"/>
    <w:rsid w:val="009B4D57"/>
    <w:rsid w:val="00A001BD"/>
    <w:rsid w:val="00A13AE9"/>
    <w:rsid w:val="00A96276"/>
    <w:rsid w:val="00AB090A"/>
    <w:rsid w:val="00AC247A"/>
    <w:rsid w:val="00B0624F"/>
    <w:rsid w:val="00BA362F"/>
    <w:rsid w:val="00BD7451"/>
    <w:rsid w:val="00BF1D95"/>
    <w:rsid w:val="00C12755"/>
    <w:rsid w:val="00C67B0F"/>
    <w:rsid w:val="00CD5146"/>
    <w:rsid w:val="00D93E75"/>
    <w:rsid w:val="00DB5FB4"/>
    <w:rsid w:val="00DD0C27"/>
    <w:rsid w:val="00E84B32"/>
    <w:rsid w:val="00EA4277"/>
    <w:rsid w:val="00F33373"/>
    <w:rsid w:val="00F644EB"/>
    <w:rsid w:val="00F96C95"/>
    <w:rsid w:val="00FC5F6F"/>
    <w:rsid w:val="00FC7677"/>
    <w:rsid w:val="00FD6803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E0DE1C61-0E7D-48A0-80C6-8808A659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47A"/>
    <w:rPr>
      <w:sz w:val="24"/>
      <w:szCs w:val="24"/>
    </w:rPr>
  </w:style>
  <w:style w:type="paragraph" w:styleId="1">
    <w:name w:val="heading 1"/>
    <w:basedOn w:val="a"/>
    <w:next w:val="a"/>
    <w:qFormat/>
    <w:rsid w:val="00AC247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C247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C247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C247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C247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C247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247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C247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C247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247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C247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C247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C24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C24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C247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C247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semiHidden/>
    <w:unhideWhenUsed/>
    <w:rsid w:val="007D55E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semiHidden/>
    <w:rsid w:val="007D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Spilios Rodopoulos</cp:lastModifiedBy>
  <cp:revision>2</cp:revision>
  <cp:lastPrinted>2021-05-18T08:10:00Z</cp:lastPrinted>
  <dcterms:created xsi:type="dcterms:W3CDTF">2021-06-08T08:05:00Z</dcterms:created>
  <dcterms:modified xsi:type="dcterms:W3CDTF">2021-06-08T08:05:00Z</dcterms:modified>
</cp:coreProperties>
</file>