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2A6F" w:rsidRDefault="006E719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BBA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87"/>
        <w:gridCol w:w="104"/>
        <w:gridCol w:w="11"/>
      </w:tblGrid>
      <w:tr w:rsidR="00832A6F" w:rsidTr="00BA5FB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832A6F" w:rsidRPr="003F418B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587F84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2"/>
          <w:wAfter w:w="115" w:type="dxa"/>
          <w:trHeight w:val="568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BA5FB4">
        <w:trPr>
          <w:gridAfter w:val="2"/>
          <w:wAfter w:w="115" w:type="dxa"/>
          <w:trHeight w:val="485"/>
        </w:trPr>
        <w:tc>
          <w:tcPr>
            <w:tcW w:w="1026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7451" w:rsidRDefault="004A5993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35C2E" w:rsidRPr="00BA5FB4">
              <w:rPr>
                <w:rFonts w:ascii="Arial" w:hAnsi="Arial" w:cs="Arial"/>
                <w:b/>
                <w:sz w:val="20"/>
              </w:rPr>
              <w:t>α)</w:t>
            </w:r>
            <w:r w:rsidR="00735C2E" w:rsidRPr="00735C2E">
              <w:rPr>
                <w:rFonts w:ascii="Arial" w:hAnsi="Arial" w:cs="Arial"/>
                <w:sz w:val="20"/>
              </w:rPr>
              <w:t xml:space="preserve"> </w:t>
            </w:r>
            <w:r w:rsidR="00A001BD">
              <w:rPr>
                <w:rFonts w:ascii="Arial" w:hAnsi="Arial" w:cs="Arial"/>
                <w:sz w:val="20"/>
              </w:rPr>
              <w:t>Είμαι επιτηδευματίας και απασχολούμαι σε έναν /</w:t>
            </w:r>
            <w:r w:rsidR="006311ED">
              <w:rPr>
                <w:rFonts w:ascii="Arial" w:hAnsi="Arial" w:cs="Arial"/>
                <w:sz w:val="20"/>
              </w:rPr>
              <w:t xml:space="preserve"> δύο εργοδότη/</w:t>
            </w:r>
            <w:proofErr w:type="spellStart"/>
            <w:r w:rsidR="006311ED">
              <w:rPr>
                <w:rFonts w:ascii="Arial" w:hAnsi="Arial" w:cs="Arial"/>
                <w:sz w:val="20"/>
              </w:rPr>
              <w:t>ες</w:t>
            </w:r>
            <w:proofErr w:type="spellEnd"/>
            <w:r w:rsidR="006311ED">
              <w:rPr>
                <w:rFonts w:ascii="Arial" w:hAnsi="Arial" w:cs="Arial"/>
                <w:sz w:val="20"/>
              </w:rPr>
              <w:t xml:space="preserve"> και αιτούμαι την υπαγωγή μου στο </w:t>
            </w:r>
            <w:r w:rsidR="00BD7451">
              <w:rPr>
                <w:rFonts w:ascii="Arial" w:hAnsi="Arial" w:cs="Arial"/>
                <w:sz w:val="20"/>
              </w:rPr>
              <w:t xml:space="preserve">  </w:t>
            </w:r>
          </w:p>
          <w:p w:rsidR="00E43A4F" w:rsidRDefault="00BA5FB4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311ED">
              <w:rPr>
                <w:rFonts w:ascii="Arial" w:hAnsi="Arial" w:cs="Arial"/>
                <w:sz w:val="20"/>
              </w:rPr>
              <w:t>άρθρο</w:t>
            </w:r>
            <w:r w:rsidR="00BD7451">
              <w:rPr>
                <w:rFonts w:ascii="Arial" w:hAnsi="Arial" w:cs="Arial"/>
                <w:sz w:val="20"/>
              </w:rPr>
              <w:t xml:space="preserve"> </w:t>
            </w:r>
            <w:r w:rsidR="006311ED">
              <w:rPr>
                <w:rFonts w:ascii="Arial" w:hAnsi="Arial" w:cs="Arial"/>
                <w:sz w:val="20"/>
              </w:rPr>
              <w:t>39/ παρ. 9 του Νόμου 4387/2016.</w:t>
            </w:r>
          </w:p>
          <w:p w:rsidR="00956E97" w:rsidRDefault="00956E97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BA5FB4">
        <w:trPr>
          <w:gridAfter w:val="2"/>
          <w:wAfter w:w="115" w:type="dxa"/>
          <w:trHeight w:val="900"/>
        </w:trPr>
        <w:tc>
          <w:tcPr>
            <w:tcW w:w="1026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D7451" w:rsidRDefault="004A5993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14401" w:rsidRPr="00BA5FB4">
              <w:rPr>
                <w:rFonts w:ascii="Arial" w:hAnsi="Arial" w:cs="Arial"/>
                <w:b/>
                <w:sz w:val="20"/>
              </w:rPr>
              <w:t>β)</w:t>
            </w:r>
            <w:r w:rsidR="00A001BD">
              <w:rPr>
                <w:rFonts w:ascii="Arial" w:hAnsi="Arial" w:cs="Arial"/>
                <w:sz w:val="20"/>
              </w:rPr>
              <w:t xml:space="preserve"> </w:t>
            </w:r>
            <w:r w:rsidR="00F33373">
              <w:rPr>
                <w:rFonts w:ascii="Arial" w:hAnsi="Arial" w:cs="Arial"/>
                <w:sz w:val="20"/>
              </w:rPr>
              <w:t>Ε</w:t>
            </w:r>
            <w:r w:rsidR="00A001BD">
              <w:rPr>
                <w:rFonts w:ascii="Arial" w:hAnsi="Arial" w:cs="Arial"/>
                <w:sz w:val="20"/>
              </w:rPr>
              <w:t>ίμαι μισθωτός σε άλλο δημόσιο ή/και ιδιωτικό φορέα</w:t>
            </w:r>
            <w:r w:rsidR="006E7195">
              <w:rPr>
                <w:rFonts w:ascii="Arial" w:hAnsi="Arial" w:cs="Arial"/>
                <w:sz w:val="20"/>
              </w:rPr>
              <w:t xml:space="preserve"> και </w:t>
            </w:r>
            <w:r w:rsidR="006E7195" w:rsidRPr="00E43A4F">
              <w:rPr>
                <w:rFonts w:ascii="Arial" w:hAnsi="Arial" w:cs="Arial"/>
                <w:b/>
                <w:sz w:val="20"/>
              </w:rPr>
              <w:t>παράλληλα ασκώ ελεύθερο επάγγελμα</w:t>
            </w:r>
            <w:r w:rsidR="006E7195">
              <w:rPr>
                <w:rFonts w:ascii="Arial" w:hAnsi="Arial" w:cs="Arial"/>
                <w:sz w:val="20"/>
              </w:rPr>
              <w:t xml:space="preserve">. Οι </w:t>
            </w:r>
            <w:r w:rsidR="00BD7451">
              <w:rPr>
                <w:rFonts w:ascii="Arial" w:hAnsi="Arial" w:cs="Arial"/>
                <w:sz w:val="20"/>
              </w:rPr>
              <w:t xml:space="preserve">   </w:t>
            </w:r>
          </w:p>
          <w:p w:rsidR="00BD7451" w:rsidRDefault="00BD7451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E7195">
              <w:rPr>
                <w:rFonts w:ascii="Arial" w:hAnsi="Arial" w:cs="Arial"/>
                <w:sz w:val="20"/>
              </w:rPr>
              <w:t xml:space="preserve">ασφαλιστικές μου εισφορές καταβάλλονται από τη μισθωτή μου εργασία και σε περίπτωση που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D7451" w:rsidRDefault="00BA5FB4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D7451">
              <w:rPr>
                <w:rFonts w:ascii="Arial" w:hAnsi="Arial" w:cs="Arial"/>
                <w:sz w:val="20"/>
              </w:rPr>
              <w:t xml:space="preserve">υπολείπονται </w:t>
            </w:r>
            <w:r w:rsidR="006E7195">
              <w:rPr>
                <w:rFonts w:ascii="Arial" w:hAnsi="Arial" w:cs="Arial"/>
                <w:sz w:val="20"/>
              </w:rPr>
              <w:t xml:space="preserve">του ποσού της εισφοράς της εκάστοτε ασφαλιστικής κατηγορίας που έχω επιλέξει, </w:t>
            </w:r>
            <w:r w:rsidR="00BD7451">
              <w:rPr>
                <w:rFonts w:ascii="Arial" w:hAnsi="Arial" w:cs="Arial"/>
                <w:sz w:val="20"/>
              </w:rPr>
              <w:t xml:space="preserve">  </w:t>
            </w:r>
          </w:p>
          <w:p w:rsidR="00BA5FB4" w:rsidRDefault="00BA5FB4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D7451">
              <w:rPr>
                <w:rFonts w:ascii="Arial" w:hAnsi="Arial" w:cs="Arial"/>
                <w:sz w:val="20"/>
              </w:rPr>
              <w:t xml:space="preserve">καταβάλλεται η διαφορά </w:t>
            </w:r>
            <w:r w:rsidR="006E7195">
              <w:rPr>
                <w:rFonts w:ascii="Arial" w:hAnsi="Arial" w:cs="Arial"/>
                <w:sz w:val="20"/>
              </w:rPr>
              <w:t xml:space="preserve">από εμένα τον ίδιο.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</w:t>
            </w:r>
          </w:p>
          <w:p w:rsidR="00BA5FB4" w:rsidRDefault="00BA5FB4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- - - - - - - - - - - - - - - - - - - - - - - - - - - - - - - - - - - - - - - - - - - - - - - - - - - - - - - - - - - - - - - - - - - - - - - - - - - - - - - - </w:t>
            </w:r>
          </w:p>
          <w:p w:rsidR="00E43A4F" w:rsidRDefault="00BA5FB4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43A4F" w:rsidRPr="00BA5FB4">
              <w:rPr>
                <w:rFonts w:ascii="Arial" w:hAnsi="Arial" w:cs="Arial"/>
                <w:b/>
                <w:sz w:val="20"/>
              </w:rPr>
              <w:t>γ)</w:t>
            </w:r>
            <w:r w:rsidR="00E43A4F">
              <w:rPr>
                <w:rFonts w:ascii="Arial" w:hAnsi="Arial" w:cs="Arial"/>
                <w:sz w:val="20"/>
              </w:rPr>
              <w:t xml:space="preserve"> Είμαι μισθωτός σε άλλο δημόσιο  ή/και ιδιωτικό φορέα και </w:t>
            </w:r>
            <w:r w:rsidR="00E43A4F" w:rsidRPr="00E43A4F">
              <w:rPr>
                <w:rFonts w:ascii="Arial" w:hAnsi="Arial" w:cs="Arial"/>
                <w:b/>
                <w:sz w:val="20"/>
              </w:rPr>
              <w:t>δεν ασκώ ελεύθερο επάγγελμα</w:t>
            </w:r>
            <w:r w:rsidR="00E43A4F" w:rsidRPr="00E43A4F">
              <w:rPr>
                <w:rFonts w:ascii="Arial" w:hAnsi="Arial" w:cs="Arial"/>
                <w:sz w:val="20"/>
              </w:rPr>
              <w:t xml:space="preserve">. Οι υπηρεσίες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E43A4F" w:rsidRPr="00E43A4F">
              <w:rPr>
                <w:rFonts w:ascii="Arial" w:hAnsi="Arial" w:cs="Arial"/>
                <w:sz w:val="20"/>
              </w:rPr>
              <w:t>που θα παρέχω αποτελούν ευκαιριακή &amp; περιστασιακή δραστηριότητα</w:t>
            </w:r>
            <w:r w:rsidR="00E43A4F">
              <w:rPr>
                <w:rFonts w:ascii="Arial" w:hAnsi="Arial" w:cs="Arial"/>
                <w:sz w:val="20"/>
              </w:rPr>
              <w:t>.</w:t>
            </w:r>
          </w:p>
          <w:p w:rsidR="00956E97" w:rsidRDefault="00956E97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BA5FB4">
        <w:trPr>
          <w:gridAfter w:val="2"/>
          <w:wAfter w:w="115" w:type="dxa"/>
          <w:trHeight w:val="700"/>
        </w:trPr>
        <w:tc>
          <w:tcPr>
            <w:tcW w:w="1026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6"/>
            </w:tblGrid>
            <w:tr w:rsidR="00A13AE9" w:rsidTr="00220339">
              <w:trPr>
                <w:trHeight w:val="263"/>
              </w:trPr>
              <w:tc>
                <w:tcPr>
                  <w:tcW w:w="1004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A13AE9" w:rsidRDefault="00E43A4F" w:rsidP="00E43A4F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 w:rsidRPr="00BA5FB4">
                    <w:rPr>
                      <w:rFonts w:ascii="Arial" w:hAnsi="Arial" w:cs="Arial"/>
                      <w:b/>
                      <w:sz w:val="20"/>
                    </w:rPr>
                    <w:t>δ</w:t>
                  </w:r>
                  <w:r w:rsidR="00B0624F" w:rsidRPr="00BA5FB4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 w:rsidR="00CD514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13AE9">
                    <w:rPr>
                      <w:rFonts w:ascii="Arial" w:hAnsi="Arial" w:cs="Arial"/>
                      <w:sz w:val="20"/>
                    </w:rPr>
                    <w:t xml:space="preserve">Ασκώ επιτήδευμα και απασχολούμαι σε περισσότερους από </w:t>
                  </w:r>
                  <w:r w:rsidR="00A13AE9" w:rsidRPr="00E43A4F">
                    <w:rPr>
                      <w:rFonts w:ascii="Arial" w:hAnsi="Arial" w:cs="Arial"/>
                      <w:b/>
                      <w:sz w:val="20"/>
                    </w:rPr>
                    <w:t xml:space="preserve">3 </w:t>
                  </w:r>
                  <w:r w:rsidRPr="00E43A4F">
                    <w:rPr>
                      <w:rFonts w:ascii="Arial" w:hAnsi="Arial" w:cs="Arial"/>
                      <w:b/>
                      <w:sz w:val="20"/>
                    </w:rPr>
                    <w:t>ΕΡΓΟΔΟΤΕΣ - ΠΕΛΑΤΕΣ</w:t>
                  </w:r>
                  <w:r w:rsidR="00A13AE9">
                    <w:rPr>
                      <w:rFonts w:ascii="Arial" w:hAnsi="Arial" w:cs="Arial"/>
                      <w:sz w:val="20"/>
                    </w:rPr>
                    <w:t xml:space="preserve">. </w:t>
                  </w:r>
                </w:p>
                <w:p w:rsidR="00956E97" w:rsidRDefault="00956E97" w:rsidP="00E43A4F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23A46" w:rsidTr="00220339">
              <w:trPr>
                <w:trHeight w:val="263"/>
              </w:trPr>
              <w:tc>
                <w:tcPr>
                  <w:tcW w:w="1004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523A46" w:rsidRDefault="00E43A4F" w:rsidP="00F96C95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 w:rsidRPr="00BA5FB4">
                    <w:rPr>
                      <w:rFonts w:ascii="Arial" w:hAnsi="Arial" w:cs="Arial"/>
                      <w:b/>
                      <w:sz w:val="20"/>
                    </w:rPr>
                    <w:t>ε)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Δεν ασκώ ελευθέριο επάγγελμα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κατανομαζόμενο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στην παρ.1του άρθρου 48 του ν.2238/94, ούτε νοούμαι </w:t>
                  </w:r>
                  <w:r w:rsidR="00BA5FB4">
                    <w:rPr>
                      <w:rFonts w:ascii="Arial" w:hAnsi="Arial" w:cs="Arial"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</w:rPr>
                    <w:t>επιτηδευματίας /υπόχρεος</w:t>
                  </w:r>
                  <w:r w:rsidR="00BA5F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εφαρμογής του ΚΦΑΣ για άλλη δραστηριότητα &amp; από άλλη αιτία. </w:t>
                  </w:r>
                  <w:r w:rsidR="00BA5FB4">
                    <w:rPr>
                      <w:rFonts w:ascii="Arial" w:hAnsi="Arial" w:cs="Arial"/>
                      <w:sz w:val="20"/>
                    </w:rPr>
                    <w:t>Οι υπηρεσίες που θα παρέχω αποτελούν ευκαιριακή &amp; περιστασιακή δραστηριότητα &amp; δεν νοούμαι υπόχρεος / ή απεικόνισης συναλλαγών.</w:t>
                  </w:r>
                </w:p>
              </w:tc>
            </w:tr>
          </w:tbl>
          <w:p w:rsidR="00832A6F" w:rsidRDefault="00832A6F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 w:rsidP="00BD7451">
      <w:pPr>
        <w:jc w:val="both"/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 w:rsidP="004A59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 w:rsidP="006E7195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AC247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E5" w:rsidRDefault="005A78E5">
      <w:r>
        <w:separator/>
      </w:r>
    </w:p>
  </w:endnote>
  <w:endnote w:type="continuationSeparator" w:id="0">
    <w:p w:rsidR="005A78E5" w:rsidRDefault="005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E5" w:rsidRDefault="005A78E5">
      <w:r>
        <w:separator/>
      </w:r>
    </w:p>
  </w:footnote>
  <w:footnote w:type="continuationSeparator" w:id="0">
    <w:p w:rsidR="005A78E5" w:rsidRDefault="005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52A0D"/>
    <w:rsid w:val="001F06A6"/>
    <w:rsid w:val="00220339"/>
    <w:rsid w:val="00255939"/>
    <w:rsid w:val="002F2F35"/>
    <w:rsid w:val="003F418B"/>
    <w:rsid w:val="004842D8"/>
    <w:rsid w:val="004A5993"/>
    <w:rsid w:val="00523A46"/>
    <w:rsid w:val="00587F84"/>
    <w:rsid w:val="005A78E5"/>
    <w:rsid w:val="005D0118"/>
    <w:rsid w:val="00627D43"/>
    <w:rsid w:val="006311ED"/>
    <w:rsid w:val="006611AB"/>
    <w:rsid w:val="006964D4"/>
    <w:rsid w:val="006E7195"/>
    <w:rsid w:val="00714401"/>
    <w:rsid w:val="00735C2E"/>
    <w:rsid w:val="007717FF"/>
    <w:rsid w:val="007D55EC"/>
    <w:rsid w:val="007F65E4"/>
    <w:rsid w:val="00832A6F"/>
    <w:rsid w:val="00894FAA"/>
    <w:rsid w:val="008D49CA"/>
    <w:rsid w:val="00956E97"/>
    <w:rsid w:val="00966548"/>
    <w:rsid w:val="009B4D57"/>
    <w:rsid w:val="009D0D16"/>
    <w:rsid w:val="00A001BD"/>
    <w:rsid w:val="00A13AE9"/>
    <w:rsid w:val="00A96276"/>
    <w:rsid w:val="00AA525B"/>
    <w:rsid w:val="00AB090A"/>
    <w:rsid w:val="00AC247A"/>
    <w:rsid w:val="00B0624F"/>
    <w:rsid w:val="00B1273E"/>
    <w:rsid w:val="00B17E05"/>
    <w:rsid w:val="00BA362F"/>
    <w:rsid w:val="00BA5FB4"/>
    <w:rsid w:val="00BD7451"/>
    <w:rsid w:val="00BF1D95"/>
    <w:rsid w:val="00C12755"/>
    <w:rsid w:val="00C67B0F"/>
    <w:rsid w:val="00CD5146"/>
    <w:rsid w:val="00DB5FB4"/>
    <w:rsid w:val="00DD0C27"/>
    <w:rsid w:val="00E43A4F"/>
    <w:rsid w:val="00E84B32"/>
    <w:rsid w:val="00EA4277"/>
    <w:rsid w:val="00F33373"/>
    <w:rsid w:val="00F644EB"/>
    <w:rsid w:val="00F96C95"/>
    <w:rsid w:val="00FC5F6F"/>
    <w:rsid w:val="00FC7677"/>
    <w:rsid w:val="00FD680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0DE1C61-0E7D-48A0-80C6-8808A65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7A"/>
    <w:rPr>
      <w:sz w:val="24"/>
      <w:szCs w:val="24"/>
    </w:rPr>
  </w:style>
  <w:style w:type="paragraph" w:styleId="1">
    <w:name w:val="heading 1"/>
    <w:basedOn w:val="a"/>
    <w:next w:val="a"/>
    <w:qFormat/>
    <w:rsid w:val="00AC247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247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C247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C247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C247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C247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247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C247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C247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4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C247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C247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C247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C247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semiHidden/>
    <w:unhideWhenUsed/>
    <w:rsid w:val="007D55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7D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2021-05-18T08:10:00Z</cp:lastPrinted>
  <dcterms:created xsi:type="dcterms:W3CDTF">2023-02-23T09:51:00Z</dcterms:created>
  <dcterms:modified xsi:type="dcterms:W3CDTF">2023-02-23T09:51:00Z</dcterms:modified>
</cp:coreProperties>
</file>