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268"/>
        <w:gridCol w:w="3758"/>
      </w:tblGrid>
      <w:tr w:rsidR="00004892" w:rsidRPr="002423F4" w14:paraId="67D3F8FD" w14:textId="77777777" w:rsidTr="00B32862">
        <w:trPr>
          <w:trHeight w:val="283"/>
        </w:trPr>
        <w:tc>
          <w:tcPr>
            <w:tcW w:w="4180" w:type="dxa"/>
          </w:tcPr>
          <w:p w14:paraId="1637FBE5" w14:textId="77777777" w:rsidR="00004892" w:rsidRPr="002423F4" w:rsidRDefault="00004892" w:rsidP="00EF344A">
            <w:pPr>
              <w:spacing w:after="0" w:line="240" w:lineRule="auto"/>
              <w:ind w:right="-211"/>
              <w:rPr>
                <w:rFonts w:ascii="Cf Garamond" w:hAnsi="Cf Garamond" w:cs="Cf Garamond"/>
                <w:spacing w:val="80"/>
                <w:sz w:val="20"/>
                <w:szCs w:val="20"/>
              </w:rPr>
            </w:pPr>
            <w:r w:rsidRPr="002423F4">
              <w:rPr>
                <w:rFonts w:ascii="Cf Garamond" w:hAnsi="Cf Garamond" w:cs="Cf Garamond"/>
                <w:spacing w:val="80"/>
                <w:sz w:val="20"/>
                <w:szCs w:val="20"/>
              </w:rPr>
              <w:t>ΕΛΛΗΝΙΚΗ</w:t>
            </w:r>
            <w:r w:rsidR="00EF344A" w:rsidRPr="002423F4">
              <w:rPr>
                <w:rFonts w:ascii="Cf Garamond" w:hAnsi="Cf Garamond" w:cs="Cf Garamond"/>
                <w:spacing w:val="80"/>
                <w:sz w:val="20"/>
                <w:szCs w:val="20"/>
                <w:lang w:val="en-US"/>
              </w:rPr>
              <w:t xml:space="preserve"> </w:t>
            </w:r>
            <w:r w:rsidRPr="002423F4">
              <w:rPr>
                <w:rFonts w:ascii="Cf Garamond" w:hAnsi="Cf Garamond" w:cs="Cf Garamond"/>
                <w:spacing w:val="80"/>
                <w:sz w:val="20"/>
                <w:szCs w:val="20"/>
              </w:rPr>
              <w:t>ΔΗΜΟΚΡΑΤΙΑ</w:t>
            </w:r>
          </w:p>
        </w:tc>
        <w:tc>
          <w:tcPr>
            <w:tcW w:w="2268" w:type="dxa"/>
          </w:tcPr>
          <w:p w14:paraId="7CC749B1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3758" w:type="dxa"/>
          </w:tcPr>
          <w:p w14:paraId="046312C6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</w:tr>
      <w:tr w:rsidR="00004892" w:rsidRPr="002423F4" w14:paraId="1C15EB05" w14:textId="77777777" w:rsidTr="00B32862">
        <w:trPr>
          <w:trHeight w:val="283"/>
        </w:trPr>
        <w:tc>
          <w:tcPr>
            <w:tcW w:w="4180" w:type="dxa"/>
          </w:tcPr>
          <w:p w14:paraId="4A03F18E" w14:textId="11F72E27" w:rsidR="00004892" w:rsidRPr="002423F4" w:rsidRDefault="00AF4F6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2AA5B982" wp14:editId="4415C36E">
                  <wp:extent cx="2628900" cy="96202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1456A0CA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3758" w:type="dxa"/>
          </w:tcPr>
          <w:p w14:paraId="5A6334CE" w14:textId="77777777" w:rsidR="00B32862" w:rsidRDefault="00B32862" w:rsidP="007A1389">
            <w:pPr>
              <w:spacing w:before="360" w:after="0" w:line="240" w:lineRule="auto"/>
              <w:rPr>
                <w:rFonts w:ascii="Cf Garamond" w:hAnsi="Cf Garamond" w:cs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 w:cs="Cf Garamond"/>
                <w:b/>
                <w:bCs/>
                <w:sz w:val="20"/>
                <w:szCs w:val="20"/>
              </w:rPr>
              <w:t>ΓΕΝΙΚΗ ΔΙΕΥΘΥΝΣΗ ΟΙΚΟΝΟΜΙΚΩΝ ΥΠΗΡΕΣΙΩΝ ΚΑΙ ΦΟΙΤΗΤΙΚΗΣ ΜΕΡΙΜΝΑΣ</w:t>
            </w:r>
          </w:p>
          <w:p w14:paraId="2AEDB15B" w14:textId="77777777" w:rsidR="002423F4" w:rsidRDefault="00004892" w:rsidP="00B32862">
            <w:pPr>
              <w:spacing w:before="360" w:after="0" w:line="240" w:lineRule="auto"/>
              <w:rPr>
                <w:rFonts w:ascii="Cf Garamond" w:hAnsi="Cf Garamond" w:cs="Cf Garamond"/>
                <w:b/>
                <w:bCs/>
                <w:sz w:val="20"/>
                <w:szCs w:val="20"/>
              </w:rPr>
            </w:pPr>
            <w:r w:rsidRPr="002423F4">
              <w:rPr>
                <w:rFonts w:ascii="Cf Garamond" w:hAnsi="Cf Garamond" w:cs="Cf Garamond"/>
                <w:b/>
                <w:bCs/>
                <w:sz w:val="20"/>
                <w:szCs w:val="20"/>
              </w:rPr>
              <w:t>ΔΙΕΥΘΥΝΣΗ ΦΟΙΤΗΤΙΚΗΣ ΜΕΡΙΜΝΑΣ</w:t>
            </w:r>
          </w:p>
          <w:p w14:paraId="7BB9C6D2" w14:textId="77777777" w:rsidR="0027335D" w:rsidRPr="002C1762" w:rsidRDefault="0027335D" w:rsidP="00B32862">
            <w:pPr>
              <w:spacing w:before="360" w:after="0" w:line="240" w:lineRule="auto"/>
              <w:rPr>
                <w:rFonts w:ascii="Times New Roman" w:hAnsi="Times New Roman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b/>
                <w:bCs/>
                <w:sz w:val="20"/>
                <w:szCs w:val="20"/>
              </w:rPr>
              <w:t>ΤΜΗΜΑ ΣΙΤΙΣΗΣ ΚΑΙ ΠΑΡΟΧΩΝ</w:t>
            </w:r>
          </w:p>
          <w:p w14:paraId="210D7388" w14:textId="77777777" w:rsidR="00004892" w:rsidRPr="002423F4" w:rsidRDefault="00004892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</w:tr>
      <w:tr w:rsidR="00004892" w:rsidRPr="002423F4" w14:paraId="31CEB0BF" w14:textId="77777777" w:rsidTr="00B32862">
        <w:trPr>
          <w:trHeight w:val="397"/>
        </w:trPr>
        <w:tc>
          <w:tcPr>
            <w:tcW w:w="4180" w:type="dxa"/>
          </w:tcPr>
          <w:p w14:paraId="0FE5E4A7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</w:tcPr>
          <w:p w14:paraId="0181993D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  <w:tc>
          <w:tcPr>
            <w:tcW w:w="3758" w:type="dxa"/>
          </w:tcPr>
          <w:p w14:paraId="63E05FF9" w14:textId="77777777" w:rsidR="00004892" w:rsidRPr="002423F4" w:rsidRDefault="00004892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es-ES"/>
              </w:rPr>
            </w:pPr>
          </w:p>
        </w:tc>
      </w:tr>
    </w:tbl>
    <w:p w14:paraId="615F53CB" w14:textId="77777777" w:rsidR="00F834B9" w:rsidRDefault="005076F5" w:rsidP="00A74809">
      <w:pPr>
        <w:ind w:right="-143"/>
        <w:jc w:val="center"/>
        <w:outlineLvl w:val="0"/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</w:pPr>
      <w:r w:rsidRPr="005076F5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>ΑΝΑΚΟΙΝΩΣΗ</w:t>
      </w:r>
      <w:r w:rsidR="00B3338F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ΓΙΑ ΤΗΝ</w:t>
      </w:r>
      <w:r w:rsidR="00364329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ΑΙΤΗΣΗ </w:t>
      </w:r>
      <w:r w:rsidR="00B3338F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>ΚΑΡΤΑ</w:t>
      </w:r>
      <w:r w:rsidR="00364329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>Σ</w:t>
      </w:r>
      <w:r w:rsidR="00B3338F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ΣΙΤΙΣΗΣ</w:t>
      </w:r>
      <w:r w:rsidR="001D48E2"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</w:t>
      </w:r>
    </w:p>
    <w:p w14:paraId="211E8CBB" w14:textId="15FC3B34" w:rsidR="00F834B9" w:rsidRPr="005076F5" w:rsidRDefault="00885568" w:rsidP="00A74809">
      <w:pPr>
        <w:ind w:right="-143"/>
        <w:jc w:val="center"/>
        <w:outlineLvl w:val="0"/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</w:pPr>
      <w:r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 xml:space="preserve"> </w:t>
      </w:r>
      <w:proofErr w:type="spellStart"/>
      <w:r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>ακαδ</w:t>
      </w:r>
      <w:proofErr w:type="spellEnd"/>
      <w:r>
        <w:rPr>
          <w:rFonts w:ascii="Cf Garamond" w:hAnsi="Cf Garamond" w:cs="Times New Roman"/>
          <w:b/>
          <w:bCs/>
          <w:sz w:val="28"/>
          <w:szCs w:val="28"/>
          <w:u w:val="single"/>
          <w:lang w:eastAsia="el-GR"/>
        </w:rPr>
        <w:t>. έτους 2023-2024</w:t>
      </w:r>
    </w:p>
    <w:p w14:paraId="2C09B0AF" w14:textId="77777777" w:rsidR="009C21A0" w:rsidRPr="00C76BD9" w:rsidRDefault="009C21A0" w:rsidP="00A74809">
      <w:pPr>
        <w:ind w:right="-143"/>
        <w:jc w:val="center"/>
        <w:outlineLvl w:val="0"/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</w:pPr>
    </w:p>
    <w:p w14:paraId="0ACBFFBF" w14:textId="010DB060" w:rsidR="005076F5" w:rsidRPr="00C76BD9" w:rsidRDefault="005076F5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>Γίνεται γνωστό στους φοιτητές/</w:t>
      </w:r>
      <w:proofErr w:type="spellStart"/>
      <w:r w:rsidRPr="00C76BD9">
        <w:rPr>
          <w:rFonts w:ascii="Cf Garamond" w:hAnsi="Cf Garamond" w:cs="Times New Roman"/>
          <w:sz w:val="24"/>
          <w:szCs w:val="24"/>
          <w:lang w:eastAsia="el-GR"/>
        </w:rPr>
        <w:t>τριες</w:t>
      </w:r>
      <w:proofErr w:type="spellEnd"/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που ενδιαφέρονται να σιτίζονται δωρεάν το ακαδημαϊκ</w:t>
      </w:r>
      <w:r w:rsidR="00F77ADB" w:rsidRPr="00C76BD9">
        <w:rPr>
          <w:rFonts w:ascii="Cf Garamond" w:hAnsi="Cf Garamond" w:cs="Times New Roman"/>
          <w:sz w:val="24"/>
          <w:szCs w:val="24"/>
          <w:lang w:eastAsia="el-GR"/>
        </w:rPr>
        <w:t>ό έτος 202</w:t>
      </w:r>
      <w:r w:rsidR="00885568">
        <w:rPr>
          <w:rFonts w:ascii="Cf Garamond" w:hAnsi="Cf Garamond" w:cs="Times New Roman"/>
          <w:sz w:val="24"/>
          <w:szCs w:val="24"/>
          <w:lang w:eastAsia="el-GR"/>
        </w:rPr>
        <w:t>3-2024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, ότι θα πρέπει να υποβάλλουν </w:t>
      </w:r>
      <w:r w:rsidRPr="00C76BD9"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  <w:t>ηλεκτρονικά</w:t>
      </w:r>
      <w:r w:rsidRPr="00DE37A0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</w:t>
      </w:r>
      <w:r w:rsidRPr="00C76BD9">
        <w:rPr>
          <w:rFonts w:ascii="Cf Garamond" w:hAnsi="Cf Garamond" w:cs="Times New Roman"/>
          <w:bCs/>
          <w:sz w:val="24"/>
          <w:szCs w:val="24"/>
          <w:lang w:eastAsia="el-GR"/>
        </w:rPr>
        <w:t>την αίτηση και τα δικαιολογητικά στη διεύθυνση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</w:t>
      </w:r>
      <w:hyperlink r:id="rId9" w:history="1">
        <w:r w:rsidR="001A31A8" w:rsidRPr="00C76BD9">
          <w:rPr>
            <w:rStyle w:val="-"/>
            <w:rFonts w:ascii="Cf Garamond" w:hAnsi="Cf Garamond"/>
            <w:b/>
            <w:bCs/>
            <w:sz w:val="24"/>
            <w:szCs w:val="24"/>
            <w:lang w:val="en-US" w:eastAsia="el-GR"/>
          </w:rPr>
          <w:t>https</w:t>
        </w:r>
        <w:r w:rsidR="001A31A8" w:rsidRPr="00C76BD9">
          <w:rPr>
            <w:rStyle w:val="-"/>
            <w:rFonts w:ascii="Cf Garamond" w:hAnsi="Cf Garamond"/>
            <w:b/>
            <w:bCs/>
            <w:sz w:val="24"/>
            <w:szCs w:val="24"/>
            <w:lang w:eastAsia="el-GR"/>
          </w:rPr>
          <w:t>://</w:t>
        </w:r>
        <w:proofErr w:type="spellStart"/>
        <w:r w:rsidRPr="00C76BD9">
          <w:rPr>
            <w:rStyle w:val="-"/>
            <w:rFonts w:ascii="Cf Garamond" w:hAnsi="Cf Garamond"/>
            <w:b/>
            <w:bCs/>
            <w:sz w:val="24"/>
            <w:szCs w:val="24"/>
            <w:lang w:val="en-US" w:eastAsia="el-GR"/>
          </w:rPr>
          <w:t>sitisi</w:t>
        </w:r>
        <w:proofErr w:type="spellEnd"/>
        <w:r w:rsidRPr="00C76BD9">
          <w:rPr>
            <w:rStyle w:val="-"/>
            <w:rFonts w:ascii="Cf Garamond" w:hAnsi="Cf Garamond"/>
            <w:b/>
            <w:bCs/>
            <w:sz w:val="24"/>
            <w:szCs w:val="24"/>
            <w:lang w:eastAsia="el-GR"/>
          </w:rPr>
          <w:t>.</w:t>
        </w:r>
        <w:proofErr w:type="spellStart"/>
        <w:r w:rsidRPr="00C76BD9">
          <w:rPr>
            <w:rStyle w:val="-"/>
            <w:rFonts w:ascii="Cf Garamond" w:hAnsi="Cf Garamond"/>
            <w:b/>
            <w:bCs/>
            <w:sz w:val="24"/>
            <w:szCs w:val="24"/>
            <w:lang w:val="en-US" w:eastAsia="el-GR"/>
          </w:rPr>
          <w:t>upatras</w:t>
        </w:r>
        <w:proofErr w:type="spellEnd"/>
        <w:r w:rsidRPr="00C76BD9">
          <w:rPr>
            <w:rStyle w:val="-"/>
            <w:rFonts w:ascii="Cf Garamond" w:hAnsi="Cf Garamond"/>
            <w:b/>
            <w:bCs/>
            <w:sz w:val="24"/>
            <w:szCs w:val="24"/>
            <w:lang w:eastAsia="el-GR"/>
          </w:rPr>
          <w:t>.</w:t>
        </w:r>
        <w:r w:rsidRPr="00C76BD9">
          <w:rPr>
            <w:rStyle w:val="-"/>
            <w:rFonts w:ascii="Cf Garamond" w:hAnsi="Cf Garamond"/>
            <w:b/>
            <w:bCs/>
            <w:sz w:val="24"/>
            <w:szCs w:val="24"/>
            <w:lang w:val="en-US" w:eastAsia="el-GR"/>
          </w:rPr>
          <w:t>gr</w:t>
        </w:r>
      </w:hyperlink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, </w:t>
      </w:r>
      <w:r w:rsidR="006D069E" w:rsidRPr="00C76BD9">
        <w:rPr>
          <w:rFonts w:ascii="Cf Garamond" w:hAnsi="Cf Garamond" w:cs="Times New Roman"/>
          <w:sz w:val="24"/>
          <w:szCs w:val="24"/>
          <w:lang w:eastAsia="el-GR"/>
        </w:rPr>
        <w:t>δίδ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οντας </w:t>
      </w:r>
      <w:r w:rsidR="00225C73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το </w:t>
      </w:r>
      <w:r w:rsidRPr="00C76BD9">
        <w:rPr>
          <w:rFonts w:ascii="Cf Garamond" w:hAnsi="Cf Garamond" w:cs="Times New Roman"/>
          <w:b/>
          <w:bCs/>
          <w:sz w:val="24"/>
          <w:szCs w:val="24"/>
          <w:lang w:val="en-US" w:eastAsia="el-GR"/>
        </w:rPr>
        <w:t>username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/</w:t>
      </w:r>
      <w:r w:rsidRPr="00C76BD9">
        <w:rPr>
          <w:rFonts w:ascii="Cf Garamond" w:hAnsi="Cf Garamond" w:cs="Times New Roman"/>
          <w:b/>
          <w:bCs/>
          <w:sz w:val="24"/>
          <w:szCs w:val="24"/>
          <w:lang w:val="en-US" w:eastAsia="el-GR"/>
        </w:rPr>
        <w:t>password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που διαθέτουν</w:t>
      </w:r>
      <w:r w:rsidR="00225C73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από την Γραμματεία </w:t>
      </w:r>
      <w:r w:rsidR="0080530E" w:rsidRPr="00C76BD9">
        <w:rPr>
          <w:rFonts w:ascii="Cf Garamond" w:hAnsi="Cf Garamond" w:cs="Times New Roman"/>
          <w:sz w:val="24"/>
          <w:szCs w:val="24"/>
          <w:lang w:eastAsia="el-GR"/>
        </w:rPr>
        <w:t>τους.</w:t>
      </w:r>
    </w:p>
    <w:p w14:paraId="4F1EF184" w14:textId="77777777" w:rsidR="00C76BD9" w:rsidRPr="00C76BD9" w:rsidRDefault="00C76BD9" w:rsidP="00C76BD9">
      <w:pPr>
        <w:spacing w:line="360" w:lineRule="auto"/>
        <w:ind w:right="-285"/>
        <w:jc w:val="center"/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</w:pPr>
      <w:r w:rsidRPr="00DE37A0">
        <w:rPr>
          <w:rFonts w:ascii="Cf Garamond" w:hAnsi="Cf Garamond" w:cs="Times New Roman"/>
          <w:b/>
          <w:bCs/>
          <w:sz w:val="24"/>
          <w:szCs w:val="24"/>
          <w:lang w:eastAsia="el-GR"/>
        </w:rPr>
        <w:t>Οι αιτήσεις, με τα απαραίτητα δικαιολογητικά υποβάλλονται</w:t>
      </w:r>
      <w:r w:rsidRPr="00C76BD9"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  <w:t xml:space="preserve"> ηλεκτρονικά</w:t>
      </w:r>
      <w:r w:rsidRPr="00DE37A0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από</w:t>
      </w:r>
    </w:p>
    <w:p w14:paraId="71243875" w14:textId="20000416" w:rsidR="00C76BD9" w:rsidRPr="00C76BD9" w:rsidRDefault="00885568" w:rsidP="00C76BD9">
      <w:pPr>
        <w:spacing w:line="360" w:lineRule="auto"/>
        <w:ind w:right="-285"/>
        <w:jc w:val="center"/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</w:pPr>
      <w:r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  <w:t>1 Σεπτεμβρίου 2023</w:t>
      </w:r>
      <w:r w:rsidR="00C76BD9" w:rsidRPr="00C76BD9"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  <w:t xml:space="preserve"> έως και την 31η Οκτωβρίου </w:t>
      </w:r>
      <w:r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  <w:t>2023</w:t>
      </w:r>
      <w:r w:rsidR="00C76BD9" w:rsidRPr="00C76BD9">
        <w:rPr>
          <w:rFonts w:ascii="Cf Garamond" w:hAnsi="Cf Garamond" w:cs="Times New Roman"/>
          <w:b/>
          <w:bCs/>
          <w:sz w:val="24"/>
          <w:szCs w:val="24"/>
          <w:u w:val="single"/>
          <w:lang w:eastAsia="el-GR"/>
        </w:rPr>
        <w:t>.</w:t>
      </w:r>
    </w:p>
    <w:p w14:paraId="1596C2BD" w14:textId="77777777" w:rsidR="00F50BE6" w:rsidRDefault="00F50BE6" w:rsidP="0080530E">
      <w:pPr>
        <w:spacing w:line="360" w:lineRule="auto"/>
        <w:ind w:right="-285"/>
        <w:jc w:val="both"/>
        <w:rPr>
          <w:rFonts w:ascii="Cf Garamond" w:hAnsi="Cf Garamond" w:cs="Times New Roman"/>
          <w:b/>
          <w:sz w:val="24"/>
          <w:szCs w:val="24"/>
          <w:lang w:eastAsia="el-GR"/>
        </w:rPr>
      </w:pPr>
    </w:p>
    <w:p w14:paraId="53B9853B" w14:textId="77777777" w:rsidR="0080530E" w:rsidRPr="00C76BD9" w:rsidRDefault="0080530E" w:rsidP="0080530E">
      <w:pPr>
        <w:spacing w:line="360" w:lineRule="auto"/>
        <w:ind w:right="-285"/>
        <w:jc w:val="both"/>
        <w:rPr>
          <w:rFonts w:ascii="Cf Garamond" w:hAnsi="Cf Garamond" w:cs="Times New Roman"/>
          <w:b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Οι </w:t>
      </w:r>
      <w:proofErr w:type="spellStart"/>
      <w:r w:rsidRPr="00364233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νεοεισαχθέντες</w:t>
      </w:r>
      <w:proofErr w:type="spellEnd"/>
      <w:r w:rsidRPr="00364233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 φοιτητές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θα μπορούν να υποβάλουν ηλεκτρονικά την αίτησή τους με τα απαιτούμενα δικαιολογητικά,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</w:t>
      </w:r>
      <w:r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αφού πρώτα έχουν ολοκληρώσει την εγγραφή τους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στο Τμήμα εισαγωγής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και λάβουν τους απαιτούμενους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προσωπικούς κωδικούς (</w:t>
      </w:r>
      <w:r w:rsidRPr="00C76BD9">
        <w:rPr>
          <w:rFonts w:ascii="Cf Garamond" w:hAnsi="Cf Garamond" w:cs="Times New Roman"/>
          <w:b/>
          <w:bCs/>
          <w:sz w:val="24"/>
          <w:szCs w:val="24"/>
          <w:lang w:val="en-US" w:eastAsia="el-GR"/>
        </w:rPr>
        <w:t>username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/</w:t>
      </w:r>
      <w:r w:rsidRPr="00C76BD9">
        <w:rPr>
          <w:rFonts w:ascii="Cf Garamond" w:hAnsi="Cf Garamond" w:cs="Times New Roman"/>
          <w:b/>
          <w:bCs/>
          <w:sz w:val="24"/>
          <w:szCs w:val="24"/>
          <w:lang w:val="en-US" w:eastAsia="el-GR"/>
        </w:rPr>
        <w:t>password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) από την Γραμματεία</w:t>
      </w:r>
      <w:r w:rsidR="00E30E79"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της Σχολής τους.</w:t>
      </w:r>
    </w:p>
    <w:p w14:paraId="0F390799" w14:textId="77777777" w:rsidR="005076F5" w:rsidRPr="00C76BD9" w:rsidRDefault="00F25B84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Όλοι φοιτητές &amp; 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φοιτήτριες θα πρέπει </w:t>
      </w:r>
      <w:r w:rsidR="00AA7B9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κατά την συμπλήρωση της αίτησης, 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>να υποβάλλουν όλα τα δικαιολογητικά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που απαιτούνται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, το κάθε ένα ξεχωριστά, ψηφιοποιημένα σε </w:t>
      </w:r>
      <w:r w:rsidR="005076F5"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μορφή </w:t>
      </w:r>
      <w:r w:rsidR="005076F5" w:rsidRPr="00C76BD9">
        <w:rPr>
          <w:rFonts w:ascii="Cf Garamond" w:hAnsi="Cf Garamond" w:cs="Times New Roman"/>
          <w:b/>
          <w:sz w:val="24"/>
          <w:szCs w:val="24"/>
          <w:lang w:val="en-US" w:eastAsia="el-GR"/>
        </w:rPr>
        <w:t>pdf</w:t>
      </w:r>
      <w:r w:rsidR="00B94E3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(πχ. με σαρωτή (</w:t>
      </w:r>
      <w:r w:rsidR="00B94E31" w:rsidRPr="00C76BD9">
        <w:rPr>
          <w:rFonts w:ascii="Cf Garamond" w:hAnsi="Cf Garamond" w:cs="Times New Roman"/>
          <w:sz w:val="24"/>
          <w:szCs w:val="24"/>
          <w:lang w:val="en-US" w:eastAsia="el-GR"/>
        </w:rPr>
        <w:t>scanner</w:t>
      </w:r>
      <w:r w:rsidR="00B94E3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), </w:t>
      </w:r>
      <w:r w:rsidR="002578A0" w:rsidRPr="00C76BD9">
        <w:rPr>
          <w:rFonts w:ascii="Cf Garamond" w:hAnsi="Cf Garamond" w:cs="Times New Roman"/>
          <w:sz w:val="24"/>
          <w:szCs w:val="24"/>
          <w:lang w:eastAsia="el-GR"/>
        </w:rPr>
        <w:t>υπολογιστή</w:t>
      </w:r>
      <w:r w:rsidR="00BE4D50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2578A0" w:rsidRPr="00C76BD9">
        <w:rPr>
          <w:rFonts w:ascii="Cf Garamond" w:hAnsi="Cf Garamond" w:cs="Times New Roman"/>
          <w:sz w:val="24"/>
          <w:szCs w:val="24"/>
          <w:lang w:eastAsia="el-GR"/>
        </w:rPr>
        <w:t>ή</w:t>
      </w:r>
      <w:r w:rsidR="00F2223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από το τηλέφωνο του</w:t>
      </w:r>
      <w:r w:rsidR="0065309E" w:rsidRPr="00C76BD9">
        <w:rPr>
          <w:rFonts w:ascii="Cf Garamond" w:hAnsi="Cf Garamond" w:cs="Times New Roman"/>
          <w:sz w:val="24"/>
          <w:szCs w:val="24"/>
          <w:lang w:eastAsia="el-GR"/>
        </w:rPr>
        <w:t>ς</w:t>
      </w:r>
      <w:r w:rsidR="00EF2DF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. </w:t>
      </w:r>
      <w:r w:rsidR="00501771" w:rsidRPr="00C76BD9">
        <w:rPr>
          <w:rFonts w:ascii="Cf Garamond" w:hAnsi="Cf Garamond" w:cs="Times New Roman"/>
          <w:sz w:val="24"/>
          <w:szCs w:val="24"/>
          <w:lang w:eastAsia="el-GR"/>
        </w:rPr>
        <w:t>Κ</w:t>
      </w:r>
      <w:r w:rsidR="00F2223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ατά προτίμηση </w:t>
      </w:r>
      <w:r w:rsidR="00F22235" w:rsidRPr="00C76BD9">
        <w:rPr>
          <w:rFonts w:ascii="Cf Garamond" w:hAnsi="Cf Garamond" w:cs="Times New Roman"/>
          <w:b/>
          <w:sz w:val="24"/>
          <w:szCs w:val="24"/>
          <w:lang w:eastAsia="el-GR"/>
        </w:rPr>
        <w:t>όχι</w:t>
      </w:r>
      <w:r w:rsidR="00F2223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από </w:t>
      </w:r>
      <w:r w:rsidR="00F22235" w:rsidRPr="00C76BD9">
        <w:rPr>
          <w:rFonts w:ascii="Cf Garamond" w:hAnsi="Cf Garamond" w:cs="Times New Roman"/>
          <w:sz w:val="24"/>
          <w:szCs w:val="24"/>
          <w:lang w:val="en-US" w:eastAsia="el-GR"/>
        </w:rPr>
        <w:t>tablet</w:t>
      </w:r>
      <w:r w:rsidR="00B94E31" w:rsidRPr="00C76BD9">
        <w:rPr>
          <w:rFonts w:ascii="Cf Garamond" w:hAnsi="Cf Garamond" w:cs="Times New Roman"/>
          <w:sz w:val="24"/>
          <w:szCs w:val="24"/>
          <w:lang w:eastAsia="el-GR"/>
        </w:rPr>
        <w:t>)</w:t>
      </w:r>
      <w:r w:rsidR="001D48E2" w:rsidRPr="00C76BD9">
        <w:rPr>
          <w:rFonts w:ascii="Cf Garamond" w:hAnsi="Cf Garamond" w:cs="Times New Roman"/>
          <w:sz w:val="24"/>
          <w:szCs w:val="24"/>
          <w:lang w:eastAsia="el-GR"/>
        </w:rPr>
        <w:t>,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καταχωρώντας </w:t>
      </w:r>
      <w:r w:rsidR="00AA7B9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τα 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>στο ηλεκτρονικό σύστημα.</w:t>
      </w:r>
    </w:p>
    <w:p w14:paraId="19E51FEC" w14:textId="77777777" w:rsidR="004414CC" w:rsidRDefault="004414CC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</w:p>
    <w:p w14:paraId="06066213" w14:textId="77777777" w:rsidR="004414CC" w:rsidRDefault="004414CC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</w:p>
    <w:p w14:paraId="3DED355D" w14:textId="77777777" w:rsidR="00476033" w:rsidRPr="00C76BD9" w:rsidRDefault="00E525AD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lastRenderedPageBreak/>
        <w:t>Οι φοιτητές μ</w:t>
      </w:r>
      <w:r w:rsidR="00B57D3B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έσω της πλατφόρμας αίτησης στο </w:t>
      </w:r>
      <w:hyperlink r:id="rId10" w:history="1">
        <w:r w:rsidR="00B57D3B" w:rsidRPr="00C76BD9">
          <w:rPr>
            <w:rStyle w:val="-"/>
            <w:rFonts w:ascii="Cf Garamond" w:hAnsi="Cf Garamond"/>
            <w:b/>
            <w:bCs/>
            <w:sz w:val="24"/>
            <w:szCs w:val="24"/>
            <w:lang w:val="en-US" w:eastAsia="el-GR"/>
          </w:rPr>
          <w:t>https</w:t>
        </w:r>
        <w:r w:rsidR="00B57D3B" w:rsidRPr="00C76BD9">
          <w:rPr>
            <w:rStyle w:val="-"/>
            <w:rFonts w:ascii="Cf Garamond" w:hAnsi="Cf Garamond"/>
            <w:b/>
            <w:bCs/>
            <w:sz w:val="24"/>
            <w:szCs w:val="24"/>
            <w:lang w:eastAsia="el-GR"/>
          </w:rPr>
          <w:t>://</w:t>
        </w:r>
        <w:proofErr w:type="spellStart"/>
        <w:r w:rsidR="00B57D3B" w:rsidRPr="00C76BD9">
          <w:rPr>
            <w:rStyle w:val="-"/>
            <w:rFonts w:ascii="Cf Garamond" w:hAnsi="Cf Garamond"/>
            <w:b/>
            <w:bCs/>
            <w:sz w:val="24"/>
            <w:szCs w:val="24"/>
            <w:lang w:val="en-US" w:eastAsia="el-GR"/>
          </w:rPr>
          <w:t>sitisi</w:t>
        </w:r>
        <w:proofErr w:type="spellEnd"/>
        <w:r w:rsidR="00B57D3B" w:rsidRPr="00C76BD9">
          <w:rPr>
            <w:rStyle w:val="-"/>
            <w:rFonts w:ascii="Cf Garamond" w:hAnsi="Cf Garamond"/>
            <w:b/>
            <w:bCs/>
            <w:sz w:val="24"/>
            <w:szCs w:val="24"/>
            <w:lang w:eastAsia="el-GR"/>
          </w:rPr>
          <w:t>.</w:t>
        </w:r>
        <w:proofErr w:type="spellStart"/>
        <w:r w:rsidR="00B57D3B" w:rsidRPr="00C76BD9">
          <w:rPr>
            <w:rStyle w:val="-"/>
            <w:rFonts w:ascii="Cf Garamond" w:hAnsi="Cf Garamond"/>
            <w:b/>
            <w:bCs/>
            <w:sz w:val="24"/>
            <w:szCs w:val="24"/>
            <w:lang w:val="en-US" w:eastAsia="el-GR"/>
          </w:rPr>
          <w:t>upatras</w:t>
        </w:r>
        <w:proofErr w:type="spellEnd"/>
        <w:r w:rsidR="00B57D3B" w:rsidRPr="00C76BD9">
          <w:rPr>
            <w:rStyle w:val="-"/>
            <w:rFonts w:ascii="Cf Garamond" w:hAnsi="Cf Garamond"/>
            <w:b/>
            <w:bCs/>
            <w:sz w:val="24"/>
            <w:szCs w:val="24"/>
            <w:lang w:eastAsia="el-GR"/>
          </w:rPr>
          <w:t>.</w:t>
        </w:r>
        <w:r w:rsidR="00B57D3B" w:rsidRPr="00C76BD9">
          <w:rPr>
            <w:rStyle w:val="-"/>
            <w:rFonts w:ascii="Cf Garamond" w:hAnsi="Cf Garamond"/>
            <w:b/>
            <w:bCs/>
            <w:sz w:val="24"/>
            <w:szCs w:val="24"/>
            <w:lang w:val="en-US" w:eastAsia="el-GR"/>
          </w:rPr>
          <w:t>gr</w:t>
        </w:r>
      </w:hyperlink>
      <w:r w:rsidR="00B57D3B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θα μπορούν να παρακολουθούν την πορεία της αίτησή τους. Θα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έχουν την δυνατότητα «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>να κατεβάσουν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»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(</w:t>
      </w:r>
      <w:r w:rsidR="00E8456C" w:rsidRPr="00C76BD9">
        <w:rPr>
          <w:rFonts w:ascii="Cf Garamond" w:hAnsi="Cf Garamond" w:cs="Times New Roman"/>
          <w:i/>
          <w:sz w:val="24"/>
          <w:szCs w:val="24"/>
          <w:lang w:eastAsia="el-GR"/>
        </w:rPr>
        <w:t>εφόσον υπάρχει η ένδειξη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E8456C" w:rsidRPr="00C76BD9">
        <w:rPr>
          <w:rFonts w:ascii="Cf Garamond" w:hAnsi="Cf Garamond" w:cs="Times New Roman"/>
          <w:b/>
          <w:sz w:val="24"/>
          <w:szCs w:val="24"/>
          <w:lang w:eastAsia="el-GR"/>
        </w:rPr>
        <w:t>«ΕΓΚΡΙΘΗΚΕ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 xml:space="preserve">» </w:t>
      </w:r>
      <w:r w:rsidR="00EA45DC">
        <w:rPr>
          <w:rFonts w:ascii="Cf Garamond" w:hAnsi="Cf Garamond" w:cs="Times New Roman"/>
          <w:sz w:val="24"/>
          <w:szCs w:val="24"/>
          <w:lang w:eastAsia="el-GR"/>
        </w:rPr>
        <w:t>&amp;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E8456C" w:rsidRPr="00C76BD9">
        <w:rPr>
          <w:rFonts w:ascii="Cf Garamond" w:hAnsi="Cf Garamond" w:cs="Times New Roman"/>
          <w:b/>
          <w:sz w:val="24"/>
          <w:szCs w:val="24"/>
          <w:lang w:eastAsia="el-GR"/>
        </w:rPr>
        <w:t>«ΕΚΔΟΘΗΚΕ»</w:t>
      </w:r>
      <w:r w:rsidR="00E8456C" w:rsidRPr="00C76BD9">
        <w:rPr>
          <w:rFonts w:ascii="Cf Garamond" w:hAnsi="Cf Garamond" w:cs="Times New Roman"/>
          <w:sz w:val="24"/>
          <w:szCs w:val="24"/>
          <w:lang w:eastAsia="el-GR"/>
        </w:rPr>
        <w:t>)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την ηλεκτρονική κάρτα σίτισης στο κινητό τους  ή να την εκτυπώσουν.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Με αυτή θα μπορούν να προσέρχονται στο εστιατόριο</w:t>
      </w:r>
      <w:r w:rsidR="00772D7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(η κάρτα</w:t>
      </w:r>
      <w:r w:rsidR="00F50E8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είναι προσωπική και</w:t>
      </w:r>
      <w:r w:rsidR="00772D7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χρησιμοποιείται </w:t>
      </w:r>
      <w:r w:rsidR="00772D74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ΜΟΝΟ</w:t>
      </w:r>
      <w:r w:rsidR="00772D74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από τον δικαιούχο</w:t>
      </w:r>
      <w:r w:rsidR="006F6E0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κατά τον έλεγχο</w:t>
      </w:r>
      <w:r w:rsidR="00772D74" w:rsidRPr="00C76BD9">
        <w:rPr>
          <w:rFonts w:ascii="Cf Garamond" w:hAnsi="Cf Garamond" w:cs="Times New Roman"/>
          <w:sz w:val="24"/>
          <w:szCs w:val="24"/>
          <w:lang w:eastAsia="el-GR"/>
        </w:rPr>
        <w:t>)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 xml:space="preserve">. </w:t>
      </w:r>
    </w:p>
    <w:p w14:paraId="50250F0B" w14:textId="77777777" w:rsidR="00F62414" w:rsidRPr="00C76BD9" w:rsidRDefault="00646240" w:rsidP="00A74809">
      <w:pPr>
        <w:spacing w:line="360" w:lineRule="auto"/>
        <w:ind w:right="-143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Σε διαφορετική περίπτωση </w:t>
      </w:r>
      <w:r w:rsidR="005874D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οι αιτούντες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θα ακολουθήσ</w:t>
      </w:r>
      <w:r w:rsidR="005874D1" w:rsidRPr="00C76BD9">
        <w:rPr>
          <w:rFonts w:ascii="Cf Garamond" w:hAnsi="Cf Garamond" w:cs="Times New Roman"/>
          <w:sz w:val="24"/>
          <w:szCs w:val="24"/>
          <w:lang w:eastAsia="el-GR"/>
        </w:rPr>
        <w:t>ουν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τις οδηγίες που δίδονται </w:t>
      </w:r>
      <w:r w:rsidR="00065A37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στο πεδίο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065A37" w:rsidRPr="00C76BD9">
        <w:rPr>
          <w:rFonts w:ascii="Cf Garamond" w:hAnsi="Cf Garamond" w:cs="Times New Roman"/>
          <w:b/>
          <w:sz w:val="24"/>
          <w:szCs w:val="24"/>
          <w:lang w:eastAsia="el-GR"/>
        </w:rPr>
        <w:t>«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>ΠΑΡΑΤΗΡΗΣΕΙΣ</w:t>
      </w:r>
      <w:r w:rsidR="00065A37" w:rsidRPr="00C76BD9">
        <w:rPr>
          <w:rFonts w:ascii="Cf Garamond" w:hAnsi="Cf Garamond" w:cs="Times New Roman"/>
          <w:b/>
          <w:sz w:val="24"/>
          <w:szCs w:val="24"/>
          <w:lang w:eastAsia="el-GR"/>
        </w:rPr>
        <w:t>»</w:t>
      </w:r>
      <w:r w:rsidR="00065A37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της πλατφόρμας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, προκειμένου να συμπλη</w:t>
      </w:r>
      <w:r w:rsidR="00A64AA2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ρώσουν στην </w:t>
      </w:r>
      <w:r w:rsidR="00A64AA2" w:rsidRPr="00C76BD9">
        <w:rPr>
          <w:rFonts w:ascii="Cf Garamond" w:hAnsi="Cf Garamond" w:cs="Times New Roman"/>
          <w:b/>
          <w:sz w:val="24"/>
          <w:szCs w:val="24"/>
          <w:lang w:eastAsia="el-GR"/>
        </w:rPr>
        <w:t>αρχική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αίτηση</w:t>
      </w:r>
      <w:r w:rsidR="00065A37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τα </w:t>
      </w:r>
      <w:r w:rsidR="00A64AA2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επιπλέον </w:t>
      </w:r>
      <w:r w:rsidR="00065A37" w:rsidRPr="00C76BD9">
        <w:rPr>
          <w:rFonts w:ascii="Cf Garamond" w:hAnsi="Cf Garamond" w:cs="Times New Roman"/>
          <w:sz w:val="24"/>
          <w:szCs w:val="24"/>
          <w:lang w:eastAsia="el-GR"/>
        </w:rPr>
        <w:t>δικαιολογ</w:t>
      </w:r>
      <w:r w:rsidR="00A64AA2" w:rsidRPr="00C76BD9">
        <w:rPr>
          <w:rFonts w:ascii="Cf Garamond" w:hAnsi="Cf Garamond" w:cs="Times New Roman"/>
          <w:sz w:val="24"/>
          <w:szCs w:val="24"/>
          <w:lang w:eastAsia="el-GR"/>
        </w:rPr>
        <w:t>ητικά που τους ζητούνται</w:t>
      </w:r>
      <w:r w:rsidR="00A64213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στο πεδίο </w:t>
      </w:r>
      <w:r w:rsidR="00A64213" w:rsidRPr="00C76BD9">
        <w:rPr>
          <w:rFonts w:ascii="Cf Garamond" w:hAnsi="Cf Garamond" w:cs="Times New Roman"/>
          <w:b/>
          <w:sz w:val="24"/>
          <w:szCs w:val="24"/>
          <w:lang w:eastAsia="el-GR"/>
        </w:rPr>
        <w:t>«Άλλο»</w:t>
      </w:r>
      <w:r w:rsidR="00F62414" w:rsidRPr="00C76BD9">
        <w:rPr>
          <w:rFonts w:ascii="Cf Garamond" w:hAnsi="Cf Garamond" w:cs="Times New Roman"/>
          <w:b/>
          <w:sz w:val="24"/>
          <w:szCs w:val="24"/>
          <w:lang w:eastAsia="el-GR"/>
        </w:rPr>
        <w:t>.</w:t>
      </w:r>
    </w:p>
    <w:p w14:paraId="135C6C0D" w14:textId="77777777" w:rsidR="005076F5" w:rsidRPr="00C76BD9" w:rsidRDefault="00C34BFC" w:rsidP="00C76BD9">
      <w:pPr>
        <w:spacing w:line="360" w:lineRule="auto"/>
        <w:ind w:right="-143"/>
        <w:jc w:val="both"/>
        <w:rPr>
          <w:rFonts w:ascii="Cf Garamond" w:hAnsi="Cf Garamond" w:cs="Times New Roman"/>
          <w:b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Δεν απαιτείται</w:t>
      </w: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</w:t>
      </w:r>
      <w:r w:rsidR="001D48E2" w:rsidRPr="00C76BD9">
        <w:rPr>
          <w:rFonts w:ascii="Cf Garamond" w:hAnsi="Cf Garamond" w:cs="Times New Roman"/>
          <w:b/>
          <w:sz w:val="24"/>
          <w:szCs w:val="24"/>
          <w:lang w:eastAsia="el-GR"/>
        </w:rPr>
        <w:t>η προσκόμιση δικαιολογητικών</w:t>
      </w:r>
      <w:r w:rsidR="001D48E2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σε έντυπη μορφή με </w:t>
      </w:r>
      <w:r w:rsidR="006A238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αυτοπρόσωπη παρουσία 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>στ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>ο</w:t>
      </w:r>
      <w:r w:rsidR="006A3F91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</w:t>
      </w:r>
      <w:r w:rsidR="005076F5" w:rsidRPr="00C76BD9">
        <w:rPr>
          <w:rFonts w:ascii="Cf Garamond" w:hAnsi="Cf Garamond" w:cs="Times New Roman"/>
          <w:i/>
          <w:sz w:val="24"/>
          <w:szCs w:val="24"/>
          <w:lang w:eastAsia="el-GR"/>
        </w:rPr>
        <w:t>Τμήμα Σίτισης</w:t>
      </w:r>
      <w:r w:rsidR="00917257" w:rsidRPr="00C76BD9">
        <w:rPr>
          <w:rFonts w:ascii="Cf Garamond" w:hAnsi="Cf Garamond" w:cs="Times New Roman"/>
          <w:i/>
          <w:sz w:val="24"/>
          <w:szCs w:val="24"/>
          <w:lang w:eastAsia="el-GR"/>
        </w:rPr>
        <w:t xml:space="preserve"> και Παροχών, Τμήμα</w:t>
      </w:r>
      <w:r w:rsidR="006A3F91" w:rsidRPr="00C76BD9">
        <w:rPr>
          <w:rFonts w:ascii="Cf Garamond" w:hAnsi="Cf Garamond" w:cs="Times New Roman"/>
          <w:i/>
          <w:sz w:val="24"/>
          <w:szCs w:val="24"/>
          <w:lang w:eastAsia="el-GR"/>
        </w:rPr>
        <w:t xml:space="preserve"> Φοι</w:t>
      </w:r>
      <w:r w:rsidR="00917257" w:rsidRPr="00C76BD9">
        <w:rPr>
          <w:rFonts w:ascii="Cf Garamond" w:hAnsi="Cf Garamond" w:cs="Times New Roman"/>
          <w:i/>
          <w:sz w:val="24"/>
          <w:szCs w:val="24"/>
          <w:lang w:eastAsia="el-GR"/>
        </w:rPr>
        <w:t>τητικής Εστίας</w:t>
      </w:r>
      <w:r w:rsidR="006A3F91" w:rsidRPr="00C76BD9">
        <w:rPr>
          <w:rFonts w:ascii="Cf Garamond" w:hAnsi="Cf Garamond" w:cs="Times New Roman"/>
          <w:i/>
          <w:sz w:val="24"/>
          <w:szCs w:val="24"/>
          <w:lang w:eastAsia="el-GR"/>
        </w:rPr>
        <w:t xml:space="preserve"> (Κουκούλι), Τμή</w:t>
      </w:r>
      <w:r w:rsidR="00917257" w:rsidRPr="00C76BD9">
        <w:rPr>
          <w:rFonts w:ascii="Cf Garamond" w:hAnsi="Cf Garamond" w:cs="Times New Roman"/>
          <w:i/>
          <w:sz w:val="24"/>
          <w:szCs w:val="24"/>
          <w:lang w:eastAsia="el-GR"/>
        </w:rPr>
        <w:t>μα Φοιτητικής Εστίας</w:t>
      </w:r>
      <w:r w:rsidR="006A3F91" w:rsidRPr="00C76BD9">
        <w:rPr>
          <w:rFonts w:ascii="Cf Garamond" w:hAnsi="Cf Garamond" w:cs="Times New Roman"/>
          <w:i/>
          <w:sz w:val="24"/>
          <w:szCs w:val="24"/>
          <w:lang w:eastAsia="el-GR"/>
        </w:rPr>
        <w:t xml:space="preserve"> (Μεσολόγγι)</w:t>
      </w:r>
      <w:r w:rsidR="005076F5" w:rsidRPr="00C76BD9">
        <w:rPr>
          <w:rFonts w:ascii="Cf Garamond" w:hAnsi="Cf Garamond" w:cs="Times New Roman"/>
          <w:sz w:val="24"/>
          <w:szCs w:val="24"/>
          <w:lang w:eastAsia="el-GR"/>
        </w:rPr>
        <w:t>,</w:t>
      </w:r>
      <w:r w:rsidR="005076F5"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</w:t>
      </w:r>
      <w:r w:rsidR="00B94E31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παρά </w:t>
      </w:r>
      <w:r w:rsidR="005076F5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μόνο εάν </w:t>
      </w:r>
      <w:r w:rsidR="000C2693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τους </w:t>
      </w:r>
      <w:r w:rsidR="005076F5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ζητηθεί</w:t>
      </w:r>
      <w:r w:rsidR="0073350C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.</w:t>
      </w:r>
      <w:r w:rsidR="0073350C"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Η</w:t>
      </w:r>
      <w:r w:rsidR="007E787D"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 όλη διαδικασία </w:t>
      </w:r>
      <w:r w:rsidR="00C76BD9" w:rsidRPr="00C76BD9">
        <w:rPr>
          <w:rFonts w:ascii="Cf Garamond" w:hAnsi="Cf Garamond" w:cs="Times New Roman"/>
          <w:b/>
          <w:sz w:val="24"/>
          <w:szCs w:val="24"/>
          <w:lang w:eastAsia="el-GR"/>
        </w:rPr>
        <w:t>διεξάγεται</w:t>
      </w:r>
      <w:r w:rsid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 </w:t>
      </w:r>
      <w:r w:rsidR="007E787D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 xml:space="preserve"> ηλεκτρονικά</w:t>
      </w:r>
      <w:r w:rsidR="005076F5" w:rsidRPr="00C76BD9">
        <w:rPr>
          <w:rFonts w:ascii="Cf Garamond" w:hAnsi="Cf Garamond" w:cs="Times New Roman"/>
          <w:b/>
          <w:sz w:val="24"/>
          <w:szCs w:val="24"/>
          <w:u w:val="single"/>
          <w:lang w:eastAsia="el-GR"/>
        </w:rPr>
        <w:t>.</w:t>
      </w:r>
    </w:p>
    <w:p w14:paraId="5BA9ECB0" w14:textId="77777777" w:rsidR="00F51ED7" w:rsidRPr="00C76BD9" w:rsidRDefault="00C76BD9" w:rsidP="00C76BD9">
      <w:pPr>
        <w:spacing w:line="360" w:lineRule="auto"/>
        <w:ind w:right="-285"/>
        <w:jc w:val="both"/>
        <w:rPr>
          <w:rFonts w:ascii="Cf Garamond" w:hAnsi="Cf Garamond" w:cs="Times New Roman"/>
          <w:sz w:val="26"/>
          <w:szCs w:val="26"/>
          <w:lang w:eastAsia="el-GR"/>
        </w:rPr>
      </w:pPr>
      <w:r w:rsidRPr="00C76BD9">
        <w:rPr>
          <w:rFonts w:ascii="Cf Garamond" w:hAnsi="Cf Garamond" w:cs="Times New Roman"/>
          <w:b/>
          <w:sz w:val="26"/>
          <w:szCs w:val="26"/>
          <w:lang w:eastAsia="el-GR"/>
        </w:rPr>
        <w:t>Λεπτομερείς π</w:t>
      </w:r>
      <w:r w:rsidR="00961C51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ληροφορίες </w:t>
      </w:r>
      <w:r w:rsidR="007C33B4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και απαντήσεις </w:t>
      </w:r>
      <w:r w:rsidR="00FD3A18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για την διαδικασία </w:t>
      </w:r>
      <w:r w:rsidR="00A62476" w:rsidRPr="00C76BD9">
        <w:rPr>
          <w:rFonts w:ascii="Cf Garamond" w:hAnsi="Cf Garamond" w:cs="Times New Roman"/>
          <w:b/>
          <w:sz w:val="26"/>
          <w:szCs w:val="26"/>
          <w:lang w:eastAsia="el-GR"/>
        </w:rPr>
        <w:t>υπάρχουν</w:t>
      </w:r>
      <w:r w:rsidR="00FD3A18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 αναλυτικά</w:t>
      </w:r>
      <w:r w:rsidR="0027335D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 </w:t>
      </w:r>
      <w:r w:rsidR="00A62476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στην ηλεκτρονική πλατφόρμα </w:t>
      </w:r>
      <w:hyperlink r:id="rId11" w:history="1">
        <w:r w:rsidR="00A62476" w:rsidRPr="00C76BD9">
          <w:rPr>
            <w:rStyle w:val="-"/>
            <w:rFonts w:ascii="Cf Garamond" w:hAnsi="Cf Garamond"/>
            <w:b/>
            <w:sz w:val="26"/>
            <w:szCs w:val="26"/>
            <w:lang w:eastAsia="el-GR"/>
          </w:rPr>
          <w:t>athena@</w:t>
        </w:r>
        <w:r w:rsidR="00A62476" w:rsidRPr="00C76BD9">
          <w:rPr>
            <w:rStyle w:val="-"/>
            <w:rFonts w:ascii="Cf Garamond" w:hAnsi="Cf Garamond"/>
            <w:b/>
            <w:sz w:val="26"/>
            <w:szCs w:val="26"/>
            <w:lang w:val="en-US" w:eastAsia="el-GR"/>
          </w:rPr>
          <w:t>upatras</w:t>
        </w:r>
        <w:r w:rsidR="00A62476" w:rsidRPr="00C76BD9">
          <w:rPr>
            <w:rStyle w:val="-"/>
            <w:rFonts w:ascii="Cf Garamond" w:hAnsi="Cf Garamond"/>
            <w:b/>
            <w:sz w:val="26"/>
            <w:szCs w:val="26"/>
            <w:lang w:eastAsia="el-GR"/>
          </w:rPr>
          <w:t>.</w:t>
        </w:r>
        <w:r w:rsidR="00A62476" w:rsidRPr="00C76BD9">
          <w:rPr>
            <w:rStyle w:val="-"/>
            <w:rFonts w:ascii="Cf Garamond" w:hAnsi="Cf Garamond"/>
            <w:b/>
            <w:sz w:val="26"/>
            <w:szCs w:val="26"/>
            <w:lang w:val="en-US" w:eastAsia="el-GR"/>
          </w:rPr>
          <w:t>gr</w:t>
        </w:r>
      </w:hyperlink>
      <w:r w:rsidR="007C33B4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. </w:t>
      </w:r>
      <w:r w:rsidR="00BF24EB" w:rsidRPr="00C76BD9">
        <w:rPr>
          <w:rFonts w:ascii="Cf Garamond" w:hAnsi="Cf Garamond" w:cs="Times New Roman"/>
          <w:b/>
          <w:sz w:val="26"/>
          <w:szCs w:val="26"/>
          <w:lang w:eastAsia="el-GR"/>
        </w:rPr>
        <w:t xml:space="preserve">      </w:t>
      </w:r>
    </w:p>
    <w:p w14:paraId="20E9FE19" w14:textId="77777777" w:rsidR="009C21A0" w:rsidRPr="00C76BD9" w:rsidRDefault="007C33B4" w:rsidP="00F51ED7">
      <w:pPr>
        <w:spacing w:line="360" w:lineRule="auto"/>
        <w:ind w:right="-285"/>
        <w:jc w:val="both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>Για</w:t>
      </w:r>
      <w:r w:rsidR="00A62476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επιπλέον </w:t>
      </w:r>
      <w:r w:rsidR="00A570D4" w:rsidRPr="00C76BD9">
        <w:rPr>
          <w:rFonts w:ascii="Cf Garamond" w:hAnsi="Cf Garamond" w:cs="Times New Roman"/>
          <w:sz w:val="24"/>
          <w:szCs w:val="24"/>
          <w:lang w:eastAsia="el-GR"/>
        </w:rPr>
        <w:t>διευκρινήσεις</w:t>
      </w:r>
      <w:r w:rsidR="00A62476" w:rsidRPr="00C76BD9">
        <w:rPr>
          <w:rFonts w:ascii="Cf Garamond" w:hAnsi="Cf Garamond" w:cs="Times New Roman"/>
          <w:sz w:val="24"/>
          <w:szCs w:val="24"/>
          <w:lang w:eastAsia="el-GR"/>
        </w:rPr>
        <w:t xml:space="preserve">, 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τηλεφωνικά ή μέσω </w:t>
      </w:r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email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όπως παρακάτω:</w:t>
      </w:r>
    </w:p>
    <w:p w14:paraId="4BC5B69C" w14:textId="349A502D" w:rsidR="005076F5" w:rsidRPr="00C76BD9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Cf Garamond" w:hAnsi="Cf Garamond" w:cs="Times New Roman"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Οι φοιτητές των Τμημάτων της </w:t>
      </w:r>
      <w:r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Πάτρας</w:t>
      </w:r>
      <w:r w:rsidR="009C21A0"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 xml:space="preserve"> (Πανεπιστημιούπολη </w:t>
      </w:r>
      <w:proofErr w:type="spellStart"/>
      <w:r w:rsidR="009C21A0"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Ρίον</w:t>
      </w:r>
      <w:proofErr w:type="spellEnd"/>
      <w:r w:rsidR="009C21A0" w:rsidRPr="00C76BD9">
        <w:rPr>
          <w:rFonts w:ascii="Cf Garamond" w:hAnsi="Cf Garamond" w:cs="Times New Roman"/>
          <w:b/>
          <w:bCs/>
          <w:sz w:val="24"/>
          <w:szCs w:val="24"/>
          <w:lang w:eastAsia="el-GR"/>
        </w:rPr>
        <w:t>)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 xml:space="preserve"> στη Διεύθυνση Φοιτητικής Μέριμνας του Πανεπιστημίου Πατρών </w:t>
      </w:r>
      <w:r w:rsidR="009C21A0" w:rsidRPr="00C76BD9">
        <w:rPr>
          <w:rFonts w:ascii="Cf Garamond" w:hAnsi="Cf Garamond" w:cs="Times New Roman"/>
          <w:sz w:val="24"/>
          <w:szCs w:val="24"/>
          <w:lang w:eastAsia="el-GR"/>
        </w:rPr>
        <w:t xml:space="preserve">                                                            </w:t>
      </w:r>
      <w:r w:rsidRPr="00C76BD9">
        <w:rPr>
          <w:rFonts w:ascii="Cf Garamond" w:hAnsi="Cf Garamond" w:cs="Times New Roman"/>
          <w:sz w:val="24"/>
          <w:szCs w:val="24"/>
          <w:lang w:eastAsia="el-GR"/>
        </w:rPr>
        <w:t>(κτίριο Α’ ισ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>όγειο, τηλ.2610997976</w:t>
      </w:r>
      <w:r w:rsidR="0090694D">
        <w:rPr>
          <w:rFonts w:ascii="Cf Garamond" w:hAnsi="Cf Garamond" w:cs="Times New Roman"/>
          <w:sz w:val="24"/>
          <w:szCs w:val="24"/>
          <w:lang w:eastAsia="el-GR"/>
        </w:rPr>
        <w:t>,2610997977</w:t>
      </w:r>
      <w:bookmarkStart w:id="0" w:name="_GoBack"/>
      <w:bookmarkEnd w:id="0"/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, </w:t>
      </w:r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email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 xml:space="preserve">: </w:t>
      </w:r>
      <w:proofErr w:type="spellStart"/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dfm</w:t>
      </w:r>
      <w:proofErr w:type="spellEnd"/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>@</w:t>
      </w:r>
      <w:proofErr w:type="spellStart"/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upatras</w:t>
      </w:r>
      <w:proofErr w:type="spellEnd"/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>.</w:t>
      </w:r>
      <w:r w:rsidR="0027335D" w:rsidRPr="00C76BD9">
        <w:rPr>
          <w:rFonts w:ascii="Cf Garamond" w:hAnsi="Cf Garamond" w:cs="Times New Roman"/>
          <w:sz w:val="24"/>
          <w:szCs w:val="24"/>
          <w:lang w:val="en-US" w:eastAsia="el-GR"/>
        </w:rPr>
        <w:t>gr</w:t>
      </w:r>
      <w:r w:rsidR="0027335D" w:rsidRPr="00C76BD9">
        <w:rPr>
          <w:rFonts w:ascii="Cf Garamond" w:hAnsi="Cf Garamond" w:cs="Times New Roman"/>
          <w:sz w:val="24"/>
          <w:szCs w:val="24"/>
          <w:lang w:eastAsia="el-GR"/>
        </w:rPr>
        <w:t>)</w:t>
      </w:r>
    </w:p>
    <w:p w14:paraId="7AFB5AFB" w14:textId="77777777" w:rsidR="005076F5" w:rsidRPr="00C76BD9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Οι φοιτητές των Τμημάτων του </w:t>
      </w:r>
      <w:r w:rsidRPr="00C76BD9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Αγρινίου</w:t>
      </w:r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 στο γραφείο Φοιτητικής Μέριμνας Γ. Σεφέρη 2, Β’ κτίριο, κα Μαρία Στεργίου, </w:t>
      </w:r>
      <w:proofErr w:type="spellStart"/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τηλ</w:t>
      </w:r>
      <w:proofErr w:type="spellEnd"/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. 2641074169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email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: </w:t>
      </w:r>
      <w:proofErr w:type="spellStart"/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mstergiou</w:t>
      </w:r>
      <w:proofErr w:type="spellEnd"/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@</w:t>
      </w:r>
      <w:proofErr w:type="spellStart"/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upatras</w:t>
      </w:r>
      <w:proofErr w:type="spellEnd"/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.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gr</w:t>
      </w:r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)</w:t>
      </w:r>
    </w:p>
    <w:p w14:paraId="17DE46FF" w14:textId="77777777" w:rsidR="005076F5" w:rsidRPr="00C76BD9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Οι φοιτητές των Τμημάτων </w:t>
      </w:r>
      <w:r w:rsidR="009519E1" w:rsidRPr="00C76BD9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που εδρεύουν στην πόλη των</w:t>
      </w:r>
      <w:r w:rsidRPr="00C76BD9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Πατρών,</w:t>
      </w:r>
      <w:r w:rsidR="009C21A0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(Κουκούλι)</w:t>
      </w:r>
      <w:r w:rsidRPr="00C76BD9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="008D1EF0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στο Τμήμα Φοιτητικής Εστίας Πατρών</w:t>
      </w:r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(κα Αθηνά Τάτση,</w:t>
      </w:r>
      <w:r w:rsidR="00600CF9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τηλ.</w:t>
      </w:r>
      <w:r w:rsidR="00BE76D5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2610962942</w:t>
      </w:r>
      <w:r w:rsidR="0027335D"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, email: tatsi@upatras.gr</w:t>
      </w:r>
      <w:r w:rsidRPr="00C76BD9">
        <w:rPr>
          <w:rFonts w:ascii="Cf Garamond" w:hAnsi="Cf Garamond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).</w:t>
      </w:r>
    </w:p>
    <w:p w14:paraId="45566932" w14:textId="74D74B1D" w:rsidR="00766FB2" w:rsidRPr="00C76BD9" w:rsidRDefault="005076F5" w:rsidP="00A74809">
      <w:pPr>
        <w:numPr>
          <w:ilvl w:val="0"/>
          <w:numId w:val="13"/>
        </w:numPr>
        <w:spacing w:line="360" w:lineRule="auto"/>
        <w:ind w:right="-285"/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Οι φοιτητές των</w:t>
      </w:r>
      <w:r w:rsidR="00885568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Τμημάτων που εδρεύουν στην πόλη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C76BD9">
        <w:rPr>
          <w:rFonts w:ascii="Cf Garamond" w:hAnsi="Cf Garamond" w:cs="Times New Roman"/>
          <w:b/>
          <w:sz w:val="24"/>
          <w:szCs w:val="24"/>
          <w:shd w:val="clear" w:color="auto" w:fill="FFFFFF"/>
          <w:lang w:eastAsia="el-GR"/>
        </w:rPr>
        <w:t>Μεσολογγίου</w:t>
      </w:r>
      <w:r w:rsidR="009519E1" w:rsidRPr="00C76BD9">
        <w:rPr>
          <w:rFonts w:ascii="Cf Garamond" w:hAnsi="Cf Garamond" w:cs="Times New Roman"/>
          <w:b/>
          <w:sz w:val="24"/>
          <w:szCs w:val="24"/>
          <w:shd w:val="clear" w:color="auto" w:fill="FFFFFF"/>
          <w:lang w:eastAsia="el-GR"/>
        </w:rPr>
        <w:t>,</w:t>
      </w:r>
      <w:r w:rsidR="00885568">
        <w:rPr>
          <w:rFonts w:ascii="Cf Garamond" w:hAnsi="Cf Garamond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στο Τμήμα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Φοιτητικής Εστίας Μεσολογγίου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(κ. </w:t>
      </w:r>
      <w:proofErr w:type="spellStart"/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Σαλάππα</w:t>
      </w:r>
      <w:proofErr w:type="spellEnd"/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Αλέξιο, </w:t>
      </w:r>
      <w:proofErr w:type="spellStart"/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τηλ</w:t>
      </w:r>
      <w:proofErr w:type="spellEnd"/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. 2631058257, 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val="en-US" w:eastAsia="el-GR"/>
        </w:rPr>
        <w:t>email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: 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val="en-US" w:eastAsia="el-GR"/>
        </w:rPr>
        <w:t>asalapas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@</w:t>
      </w:r>
      <w:proofErr w:type="spellStart"/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val="en-US" w:eastAsia="el-GR"/>
        </w:rPr>
        <w:t>upatras</w:t>
      </w:r>
      <w:proofErr w:type="spellEnd"/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.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val="en-US" w:eastAsia="el-GR"/>
        </w:rPr>
        <w:t>gr</w:t>
      </w:r>
      <w:r w:rsidR="008D1EF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).</w:t>
      </w:r>
      <w:r w:rsidR="009C21A0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</w:t>
      </w:r>
    </w:p>
    <w:p w14:paraId="1F0E84B9" w14:textId="77777777" w:rsidR="005076F5" w:rsidRPr="00C76BD9" w:rsidRDefault="00A74809" w:rsidP="00A74809">
      <w:pPr>
        <w:spacing w:line="360" w:lineRule="auto"/>
        <w:ind w:right="-285"/>
        <w:rPr>
          <w:rFonts w:ascii="Cf Garamond" w:hAnsi="Cf Garamond" w:cs="Times New Roman"/>
          <w:b/>
          <w:sz w:val="24"/>
          <w:szCs w:val="24"/>
          <w:lang w:eastAsia="el-GR"/>
        </w:rPr>
      </w:pP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lastRenderedPageBreak/>
        <w:t xml:space="preserve">Επίσης </w:t>
      </w:r>
      <w:r w:rsidR="00766FB2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πληροφορίες</w:t>
      </w:r>
      <w:r w:rsidR="0059704B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 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και </w:t>
      </w:r>
      <w:r w:rsidR="0059704B"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>στο</w:t>
      </w:r>
      <w:r w:rsidRPr="00C76BD9">
        <w:rPr>
          <w:rFonts w:ascii="Cf Garamond" w:hAnsi="Cf Garamond" w:cs="Times New Roman"/>
          <w:sz w:val="24"/>
          <w:szCs w:val="24"/>
          <w:shd w:val="clear" w:color="auto" w:fill="FFFFFF"/>
          <w:lang w:eastAsia="el-GR"/>
        </w:rPr>
        <w:t xml:space="preserve">: </w:t>
      </w:r>
      <w:hyperlink r:id="rId12" w:history="1">
        <w:r w:rsidR="0059704B" w:rsidRPr="00C76BD9">
          <w:rPr>
            <w:rStyle w:val="-"/>
            <w:rFonts w:ascii="Cf Garamond" w:hAnsi="Cf Garamond"/>
            <w:b/>
            <w:sz w:val="24"/>
            <w:szCs w:val="24"/>
            <w:lang w:eastAsia="el-GR"/>
          </w:rPr>
          <w:t>https://www.upatras.gr/foitites/foititiki-merimna/</w:t>
        </w:r>
      </w:hyperlink>
    </w:p>
    <w:p w14:paraId="0B0673B8" w14:textId="77777777" w:rsidR="0059704B" w:rsidRPr="00C76BD9" w:rsidRDefault="0059704B" w:rsidP="00A74809">
      <w:pPr>
        <w:ind w:right="-285"/>
        <w:jc w:val="both"/>
        <w:rPr>
          <w:rFonts w:ascii="Cf Garamond" w:hAnsi="Cf Garamond" w:cs="Times New Roman"/>
          <w:b/>
          <w:sz w:val="24"/>
          <w:szCs w:val="24"/>
          <w:lang w:eastAsia="el-GR"/>
        </w:rPr>
      </w:pPr>
    </w:p>
    <w:p w14:paraId="11920A67" w14:textId="77777777" w:rsidR="002515E6" w:rsidRPr="00C76BD9" w:rsidRDefault="005076F5" w:rsidP="00F520F1">
      <w:pPr>
        <w:spacing w:after="0" w:line="240" w:lineRule="auto"/>
        <w:ind w:left="3600" w:firstLine="720"/>
        <w:rPr>
          <w:rFonts w:ascii="Cf Garamond" w:hAnsi="Cf Garamond" w:cs="Cf Garamond"/>
          <w:sz w:val="24"/>
          <w:szCs w:val="24"/>
        </w:rPr>
      </w:pPr>
      <w:r w:rsidRPr="00C76BD9">
        <w:rPr>
          <w:rFonts w:ascii="Cf Garamond" w:hAnsi="Cf Garamond" w:cs="Times New Roman"/>
          <w:b/>
          <w:sz w:val="24"/>
          <w:szCs w:val="24"/>
          <w:lang w:eastAsia="el-GR"/>
        </w:rPr>
        <w:t xml:space="preserve">Από </w:t>
      </w:r>
      <w:r w:rsidR="006A3F91" w:rsidRPr="00C76BD9">
        <w:rPr>
          <w:rFonts w:ascii="Cf Garamond" w:hAnsi="Cf Garamond" w:cs="Times New Roman"/>
          <w:b/>
          <w:sz w:val="24"/>
          <w:szCs w:val="24"/>
          <w:lang w:eastAsia="el-GR"/>
        </w:rPr>
        <w:t>τη Διεύθυνση Φοιτητικής Μέριμνας</w:t>
      </w:r>
    </w:p>
    <w:sectPr w:rsidR="002515E6" w:rsidRPr="00C76BD9" w:rsidSect="00352D64">
      <w:footerReference w:type="default" r:id="rId13"/>
      <w:pgSz w:w="11906" w:h="16838" w:code="9"/>
      <w:pgMar w:top="851" w:right="1134" w:bottom="851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8EBB0" w14:textId="77777777" w:rsidR="009D0B53" w:rsidRDefault="009D0B5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F9EA90" w14:textId="77777777" w:rsidR="009D0B53" w:rsidRDefault="009D0B5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D083B" w14:textId="310E537C" w:rsidR="00352D64" w:rsidRPr="00352D64" w:rsidRDefault="00AF4F62" w:rsidP="00DE28F1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192" w:lineRule="auto"/>
      <w:ind w:left="-993" w:right="-666"/>
      <w:rPr>
        <w:rFonts w:ascii="Cf Garamond" w:hAnsi="Cf Garamond" w:cs="Times New Roman"/>
        <w:spacing w:val="66"/>
        <w:sz w:val="20"/>
        <w:szCs w:val="20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05411D" wp14:editId="2962095F">
              <wp:simplePos x="0" y="0"/>
              <wp:positionH relativeFrom="column">
                <wp:posOffset>3201670</wp:posOffset>
              </wp:positionH>
              <wp:positionV relativeFrom="paragraph">
                <wp:posOffset>24765</wp:posOffset>
              </wp:positionV>
              <wp:extent cx="635" cy="419100"/>
              <wp:effectExtent l="10795" t="15240" r="1714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910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D13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2.1pt;margin-top:1.95pt;width:.0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JVIgIAAD0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" strokeweight="1.25pt"/>
          </w:pict>
        </mc:Fallback>
      </mc:AlternateContent>
    </w:r>
    <w:r w:rsidR="00352D64" w:rsidRPr="00352D64">
      <w:rPr>
        <w:rFonts w:ascii="Cf Garamond" w:hAnsi="Cf Garamond" w:cs="Times New Roman"/>
        <w:spacing w:val="66"/>
        <w:sz w:val="20"/>
        <w:szCs w:val="20"/>
        <w:lang w:eastAsia="el-GR"/>
      </w:rPr>
      <w:t xml:space="preserve"> Πανεπιστημιούπολη, 265 04 Ρίο</w:t>
    </w:r>
    <w:r w:rsidR="00352D64" w:rsidRPr="00352D64">
      <w:rPr>
        <w:rFonts w:cs="Times New Roman"/>
        <w:spacing w:val="80"/>
        <w:sz w:val="20"/>
        <w:szCs w:val="20"/>
        <w:lang w:eastAsia="el-GR"/>
      </w:rPr>
      <w:t xml:space="preserve">           </w:t>
    </w:r>
    <w:r w:rsidR="00352D64">
      <w:rPr>
        <w:rFonts w:cs="Times New Roman"/>
        <w:spacing w:val="80"/>
        <w:sz w:val="20"/>
        <w:szCs w:val="20"/>
        <w:lang w:eastAsia="el-GR"/>
      </w:rPr>
      <w:t xml:space="preserve">  </w:t>
    </w:r>
    <w:hyperlink r:id="rId1" w:history="1">
      <w:r w:rsidR="00352D64" w:rsidRPr="00352D64">
        <w:rPr>
          <w:rFonts w:ascii="Cf Garamond" w:hAnsi="Cf Garamond" w:cs="Times New Roman"/>
          <w:color w:val="0000FF"/>
          <w:spacing w:val="66"/>
          <w:sz w:val="20"/>
          <w:szCs w:val="20"/>
          <w:u w:val="single"/>
          <w:lang w:eastAsia="el-GR"/>
        </w:rPr>
        <w:t>www.upatras.gr</w:t>
      </w:r>
    </w:hyperlink>
    <w:r w:rsidR="00352D64" w:rsidRPr="00352D64">
      <w:rPr>
        <w:rFonts w:ascii="Cf Garamond" w:hAnsi="Cf Garamond" w:cs="Times New Roman"/>
        <w:spacing w:val="66"/>
        <w:sz w:val="20"/>
        <w:szCs w:val="20"/>
        <w:lang w:eastAsia="el-GR"/>
      </w:rPr>
      <w:t xml:space="preserve">, </w:t>
    </w:r>
  </w:p>
  <w:p w14:paraId="090192D5" w14:textId="77777777" w:rsidR="005E44D5" w:rsidRPr="00F22235" w:rsidRDefault="0023013E" w:rsidP="00DE28F1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192" w:lineRule="auto"/>
      <w:ind w:left="-993" w:right="-666"/>
      <w:rPr>
        <w:rFonts w:ascii="Garamond" w:hAnsi="Garamond" w:cs="Cf Garamond"/>
        <w:sz w:val="24"/>
        <w:szCs w:val="24"/>
        <w:lang w:eastAsia="el-GR"/>
      </w:rPr>
    </w:pPr>
    <w:r w:rsidRPr="00F22235">
      <w:rPr>
        <w:rFonts w:ascii="Garamond" w:hAnsi="Garamond" w:cs="Cf Garamond"/>
        <w:sz w:val="24"/>
        <w:szCs w:val="24"/>
        <w:lang w:eastAsia="el-GR"/>
      </w:rPr>
      <w:t xml:space="preserve">                     </w:t>
    </w:r>
  </w:p>
  <w:p w14:paraId="1C6AAF3A" w14:textId="77777777" w:rsidR="00004892" w:rsidRPr="0080601F" w:rsidRDefault="005E44D5" w:rsidP="0080601F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192" w:lineRule="auto"/>
      <w:ind w:left="-993" w:right="-666"/>
      <w:rPr>
        <w:lang w:val="en-US"/>
      </w:rPr>
    </w:pPr>
    <w:r w:rsidRPr="0080601F">
      <w:rPr>
        <w:rFonts w:ascii="Garamond" w:hAnsi="Garamond" w:cs="Cf Garamond"/>
        <w:lang w:eastAsia="el-GR"/>
      </w:rPr>
      <w:t xml:space="preserve">                   </w:t>
    </w:r>
    <w:r w:rsidR="0080601F">
      <w:rPr>
        <w:rFonts w:ascii="Garamond" w:hAnsi="Garamond" w:cs="Cf Garamond"/>
        <w:lang w:eastAsia="el-GR"/>
      </w:rPr>
      <w:t xml:space="preserve">       </w:t>
    </w:r>
    <w:r w:rsidR="00352D64" w:rsidRPr="0080601F">
      <w:rPr>
        <w:rFonts w:ascii="Garamond" w:hAnsi="Garamond" w:cs="Cf Garamond"/>
        <w:lang w:val="en-US" w:eastAsia="el-GR"/>
      </w:rPr>
      <w:t xml:space="preserve">E-mail.: </w:t>
    </w:r>
    <w:hyperlink r:id="rId2" w:history="1">
      <w:r w:rsidR="00352D64" w:rsidRPr="0080601F">
        <w:rPr>
          <w:rFonts w:ascii="Garamond" w:hAnsi="Garamond" w:cs="Cf Garamond"/>
          <w:color w:val="0000FF"/>
          <w:u w:val="single"/>
          <w:lang w:val="en-US" w:eastAsia="el-GR"/>
        </w:rPr>
        <w:t>dfm@upatras.gr</w:t>
      </w:r>
    </w:hyperlink>
    <w:r w:rsidR="00352D64" w:rsidRPr="0080601F">
      <w:rPr>
        <w:rFonts w:ascii="Garamond" w:hAnsi="Garamond" w:cs="Cf Garamond"/>
        <w:lang w:val="en-US" w:eastAsia="el-GR"/>
      </w:rPr>
      <w:tab/>
      <w:t xml:space="preserve">                                  </w:t>
    </w:r>
    <w:r w:rsidR="0080601F" w:rsidRPr="0080601F">
      <w:rPr>
        <w:rFonts w:ascii="Garamond" w:hAnsi="Garamond" w:cs="Cf Garamond"/>
        <w:lang w:val="en-US" w:eastAsia="el-GR"/>
      </w:rPr>
      <w:t xml:space="preserve">  </w:t>
    </w:r>
    <w:r w:rsidR="0080601F" w:rsidRPr="004414CC">
      <w:rPr>
        <w:rFonts w:ascii="Garamond" w:hAnsi="Garamond" w:cs="Cf Garamond"/>
        <w:lang w:val="en-US" w:eastAsia="el-GR"/>
      </w:rPr>
      <w:t xml:space="preserve">           </w:t>
    </w:r>
    <w:proofErr w:type="gramStart"/>
    <w:r w:rsidR="00352D64" w:rsidRPr="0080601F">
      <w:rPr>
        <w:rFonts w:ascii="Garamond" w:hAnsi="Garamond" w:cs="Cf Garamond"/>
        <w:lang w:val="en-US" w:eastAsia="el-GR"/>
      </w:rPr>
      <w:t>Website</w:t>
    </w:r>
    <w:r w:rsidR="00352D64" w:rsidRPr="0080601F">
      <w:rPr>
        <w:rFonts w:ascii="Garamond" w:hAnsi="Garamond" w:cs="Cf Garamond"/>
        <w:color w:val="0000FF"/>
        <w:lang w:val="en-US" w:eastAsia="el-GR"/>
      </w:rPr>
      <w:t>.:</w:t>
    </w:r>
    <w:proofErr w:type="gramEnd"/>
    <w:r w:rsidR="00352D64" w:rsidRPr="0080601F">
      <w:rPr>
        <w:rFonts w:ascii="Garamond" w:hAnsi="Garamond" w:cs="Cf Garamond"/>
        <w:color w:val="0000FF"/>
        <w:lang w:val="en-US" w:eastAsia="el-GR"/>
      </w:rPr>
      <w:t xml:space="preserve"> </w:t>
    </w:r>
    <w:r w:rsidR="00352D64" w:rsidRPr="0080601F">
      <w:rPr>
        <w:rFonts w:ascii="Times New Roman" w:hAnsi="Times New Roman" w:cs="Times New Roman"/>
        <w:color w:val="0000FF"/>
        <w:lang w:val="en-US" w:eastAsia="el-GR"/>
      </w:rPr>
      <w:t xml:space="preserve"> </w:t>
    </w:r>
    <w:r w:rsidR="0080601F" w:rsidRPr="0080601F">
      <w:rPr>
        <w:rFonts w:ascii="Garamond" w:hAnsi="Garamond" w:cs="Cf Garamond"/>
        <w:color w:val="0000FF"/>
        <w:lang w:val="en-US" w:eastAsia="el-GR"/>
      </w:rPr>
      <w:t>https://www.upatras.gr/foitites/foititiki-merimna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445D7" w14:textId="77777777" w:rsidR="009D0B53" w:rsidRDefault="009D0B5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6C4D54" w14:textId="77777777" w:rsidR="009D0B53" w:rsidRDefault="009D0B53" w:rsidP="0057439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887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EEF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45A0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88C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C49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61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F68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945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69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A92C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81A79"/>
    <w:multiLevelType w:val="hybridMultilevel"/>
    <w:tmpl w:val="7FF20A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93424"/>
    <w:multiLevelType w:val="hybridMultilevel"/>
    <w:tmpl w:val="F44235D4"/>
    <w:lvl w:ilvl="0" w:tplc="74BA742A">
      <w:numFmt w:val="bullet"/>
      <w:lvlText w:val="-"/>
      <w:lvlJc w:val="left"/>
      <w:pPr>
        <w:ind w:left="720" w:hanging="360"/>
      </w:pPr>
      <w:rPr>
        <w:rFonts w:ascii="Cf Garamond" w:eastAsia="Times New Roman" w:hAnsi="Cf Garamond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F2AEF"/>
    <w:multiLevelType w:val="hybridMultilevel"/>
    <w:tmpl w:val="7B3658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3CFF"/>
    <w:multiLevelType w:val="hybridMultilevel"/>
    <w:tmpl w:val="4544962A"/>
    <w:lvl w:ilvl="0" w:tplc="BFE2ED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f Garamond" w:eastAsia="Times New Roman" w:hAnsi="Cf Garamond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008F2"/>
    <w:rsid w:val="00004892"/>
    <w:rsid w:val="00021CA2"/>
    <w:rsid w:val="0003265E"/>
    <w:rsid w:val="00045582"/>
    <w:rsid w:val="00050257"/>
    <w:rsid w:val="00053248"/>
    <w:rsid w:val="00062C24"/>
    <w:rsid w:val="00065A37"/>
    <w:rsid w:val="00083E7C"/>
    <w:rsid w:val="000874B7"/>
    <w:rsid w:val="0009070B"/>
    <w:rsid w:val="000C1C53"/>
    <w:rsid w:val="000C2693"/>
    <w:rsid w:val="000C47FD"/>
    <w:rsid w:val="000E2983"/>
    <w:rsid w:val="000E6140"/>
    <w:rsid w:val="00105B83"/>
    <w:rsid w:val="00107854"/>
    <w:rsid w:val="00117129"/>
    <w:rsid w:val="00142E8D"/>
    <w:rsid w:val="001430E6"/>
    <w:rsid w:val="00150832"/>
    <w:rsid w:val="00154BD8"/>
    <w:rsid w:val="001558E8"/>
    <w:rsid w:val="00176AB6"/>
    <w:rsid w:val="0018653E"/>
    <w:rsid w:val="001A31A8"/>
    <w:rsid w:val="001A3F4B"/>
    <w:rsid w:val="001B28B0"/>
    <w:rsid w:val="001D0A4B"/>
    <w:rsid w:val="001D445C"/>
    <w:rsid w:val="001D48E2"/>
    <w:rsid w:val="001E5F36"/>
    <w:rsid w:val="001E6A8C"/>
    <w:rsid w:val="001F3EE5"/>
    <w:rsid w:val="001F65CE"/>
    <w:rsid w:val="00224082"/>
    <w:rsid w:val="00225C73"/>
    <w:rsid w:val="0023013E"/>
    <w:rsid w:val="002423BD"/>
    <w:rsid w:val="002423F4"/>
    <w:rsid w:val="002515E6"/>
    <w:rsid w:val="0025201B"/>
    <w:rsid w:val="002528AE"/>
    <w:rsid w:val="00256901"/>
    <w:rsid w:val="002578A0"/>
    <w:rsid w:val="0026157F"/>
    <w:rsid w:val="00273029"/>
    <w:rsid w:val="0027335D"/>
    <w:rsid w:val="00276032"/>
    <w:rsid w:val="002858D2"/>
    <w:rsid w:val="002901E2"/>
    <w:rsid w:val="002921A5"/>
    <w:rsid w:val="002A6176"/>
    <w:rsid w:val="002C1762"/>
    <w:rsid w:val="002E1355"/>
    <w:rsid w:val="002E1769"/>
    <w:rsid w:val="002E5ECE"/>
    <w:rsid w:val="002F02DF"/>
    <w:rsid w:val="00302655"/>
    <w:rsid w:val="003154EE"/>
    <w:rsid w:val="0032341C"/>
    <w:rsid w:val="003364C9"/>
    <w:rsid w:val="00336B25"/>
    <w:rsid w:val="00336FFE"/>
    <w:rsid w:val="00351B90"/>
    <w:rsid w:val="00352D64"/>
    <w:rsid w:val="0036076A"/>
    <w:rsid w:val="00361A8F"/>
    <w:rsid w:val="00361E85"/>
    <w:rsid w:val="00364233"/>
    <w:rsid w:val="00364329"/>
    <w:rsid w:val="00375C15"/>
    <w:rsid w:val="00377487"/>
    <w:rsid w:val="0038361C"/>
    <w:rsid w:val="00394A14"/>
    <w:rsid w:val="00396A62"/>
    <w:rsid w:val="003A5DA1"/>
    <w:rsid w:val="003D48CF"/>
    <w:rsid w:val="003D52AA"/>
    <w:rsid w:val="004414CC"/>
    <w:rsid w:val="00466D41"/>
    <w:rsid w:val="00475E30"/>
    <w:rsid w:val="00476033"/>
    <w:rsid w:val="00483096"/>
    <w:rsid w:val="00494797"/>
    <w:rsid w:val="004A6437"/>
    <w:rsid w:val="004A7E8B"/>
    <w:rsid w:val="004B2D4C"/>
    <w:rsid w:val="004D1927"/>
    <w:rsid w:val="004D21F9"/>
    <w:rsid w:val="00500836"/>
    <w:rsid w:val="00501771"/>
    <w:rsid w:val="005076F5"/>
    <w:rsid w:val="0051172C"/>
    <w:rsid w:val="00514F71"/>
    <w:rsid w:val="005340C4"/>
    <w:rsid w:val="005378DA"/>
    <w:rsid w:val="00537937"/>
    <w:rsid w:val="0054283F"/>
    <w:rsid w:val="00574398"/>
    <w:rsid w:val="00584A1E"/>
    <w:rsid w:val="00584DF0"/>
    <w:rsid w:val="005874D1"/>
    <w:rsid w:val="0059704B"/>
    <w:rsid w:val="005D29E3"/>
    <w:rsid w:val="005E44D5"/>
    <w:rsid w:val="005E4739"/>
    <w:rsid w:val="005E74F1"/>
    <w:rsid w:val="005F04A5"/>
    <w:rsid w:val="005F0672"/>
    <w:rsid w:val="005F3CC0"/>
    <w:rsid w:val="005F7D12"/>
    <w:rsid w:val="00600CF9"/>
    <w:rsid w:val="00611516"/>
    <w:rsid w:val="006122A5"/>
    <w:rsid w:val="00617FF9"/>
    <w:rsid w:val="00630828"/>
    <w:rsid w:val="006326D2"/>
    <w:rsid w:val="00646240"/>
    <w:rsid w:val="00652357"/>
    <w:rsid w:val="0065309E"/>
    <w:rsid w:val="0065335D"/>
    <w:rsid w:val="00656C60"/>
    <w:rsid w:val="0068568A"/>
    <w:rsid w:val="006870BB"/>
    <w:rsid w:val="0069266A"/>
    <w:rsid w:val="006935D3"/>
    <w:rsid w:val="00693BEF"/>
    <w:rsid w:val="006A238D"/>
    <w:rsid w:val="006A3F91"/>
    <w:rsid w:val="006A4DEE"/>
    <w:rsid w:val="006C6722"/>
    <w:rsid w:val="006C7AAF"/>
    <w:rsid w:val="006D069E"/>
    <w:rsid w:val="006E0CBA"/>
    <w:rsid w:val="006F6E01"/>
    <w:rsid w:val="00701307"/>
    <w:rsid w:val="0071444A"/>
    <w:rsid w:val="0073350C"/>
    <w:rsid w:val="00745AC5"/>
    <w:rsid w:val="007626BF"/>
    <w:rsid w:val="00762F48"/>
    <w:rsid w:val="00766FB2"/>
    <w:rsid w:val="0077153C"/>
    <w:rsid w:val="00772D74"/>
    <w:rsid w:val="007760A5"/>
    <w:rsid w:val="00777E8A"/>
    <w:rsid w:val="007A1389"/>
    <w:rsid w:val="007A2A99"/>
    <w:rsid w:val="007C1B93"/>
    <w:rsid w:val="007C33B4"/>
    <w:rsid w:val="007C44CD"/>
    <w:rsid w:val="007C7A04"/>
    <w:rsid w:val="007E3CD1"/>
    <w:rsid w:val="007E787D"/>
    <w:rsid w:val="007F409C"/>
    <w:rsid w:val="008021DE"/>
    <w:rsid w:val="0080530E"/>
    <w:rsid w:val="0080601F"/>
    <w:rsid w:val="0082500B"/>
    <w:rsid w:val="00845698"/>
    <w:rsid w:val="008606CD"/>
    <w:rsid w:val="008620B0"/>
    <w:rsid w:val="00863BC4"/>
    <w:rsid w:val="0087230E"/>
    <w:rsid w:val="00885568"/>
    <w:rsid w:val="00885786"/>
    <w:rsid w:val="00896102"/>
    <w:rsid w:val="00896D90"/>
    <w:rsid w:val="008B4BD0"/>
    <w:rsid w:val="008C22A5"/>
    <w:rsid w:val="008C547E"/>
    <w:rsid w:val="008C792F"/>
    <w:rsid w:val="008D1EF0"/>
    <w:rsid w:val="008E42E0"/>
    <w:rsid w:val="008F5554"/>
    <w:rsid w:val="008F5AFC"/>
    <w:rsid w:val="0090694D"/>
    <w:rsid w:val="00913198"/>
    <w:rsid w:val="009147C4"/>
    <w:rsid w:val="00917257"/>
    <w:rsid w:val="00925708"/>
    <w:rsid w:val="00936225"/>
    <w:rsid w:val="00944D7E"/>
    <w:rsid w:val="009519E1"/>
    <w:rsid w:val="009557D3"/>
    <w:rsid w:val="00961C51"/>
    <w:rsid w:val="00974CCA"/>
    <w:rsid w:val="00974F2A"/>
    <w:rsid w:val="00980115"/>
    <w:rsid w:val="00986292"/>
    <w:rsid w:val="00991151"/>
    <w:rsid w:val="009954E1"/>
    <w:rsid w:val="009A0F78"/>
    <w:rsid w:val="009A256B"/>
    <w:rsid w:val="009B0F61"/>
    <w:rsid w:val="009B6D7D"/>
    <w:rsid w:val="009C21A0"/>
    <w:rsid w:val="009D0B53"/>
    <w:rsid w:val="009D3DDF"/>
    <w:rsid w:val="009D4622"/>
    <w:rsid w:val="00A2548E"/>
    <w:rsid w:val="00A270CE"/>
    <w:rsid w:val="00A3213E"/>
    <w:rsid w:val="00A41670"/>
    <w:rsid w:val="00A570D4"/>
    <w:rsid w:val="00A62476"/>
    <w:rsid w:val="00A64213"/>
    <w:rsid w:val="00A64AA2"/>
    <w:rsid w:val="00A65388"/>
    <w:rsid w:val="00A74809"/>
    <w:rsid w:val="00A81A30"/>
    <w:rsid w:val="00A96FAC"/>
    <w:rsid w:val="00A97C5C"/>
    <w:rsid w:val="00AA7B91"/>
    <w:rsid w:val="00AB5DAD"/>
    <w:rsid w:val="00AD00B3"/>
    <w:rsid w:val="00AE51B0"/>
    <w:rsid w:val="00AF4F62"/>
    <w:rsid w:val="00B0519D"/>
    <w:rsid w:val="00B05492"/>
    <w:rsid w:val="00B216B0"/>
    <w:rsid w:val="00B23BED"/>
    <w:rsid w:val="00B31697"/>
    <w:rsid w:val="00B32862"/>
    <w:rsid w:val="00B32C48"/>
    <w:rsid w:val="00B3338F"/>
    <w:rsid w:val="00B45E7D"/>
    <w:rsid w:val="00B57D3B"/>
    <w:rsid w:val="00B71A6E"/>
    <w:rsid w:val="00B72BC0"/>
    <w:rsid w:val="00B73D4E"/>
    <w:rsid w:val="00B80536"/>
    <w:rsid w:val="00B86BD5"/>
    <w:rsid w:val="00B87C51"/>
    <w:rsid w:val="00B94E31"/>
    <w:rsid w:val="00BA4DA4"/>
    <w:rsid w:val="00BB646B"/>
    <w:rsid w:val="00BC7454"/>
    <w:rsid w:val="00BE4D50"/>
    <w:rsid w:val="00BE76D5"/>
    <w:rsid w:val="00BF10F0"/>
    <w:rsid w:val="00BF24EB"/>
    <w:rsid w:val="00BF3D9C"/>
    <w:rsid w:val="00BF62DE"/>
    <w:rsid w:val="00C020A8"/>
    <w:rsid w:val="00C02567"/>
    <w:rsid w:val="00C1134B"/>
    <w:rsid w:val="00C1320D"/>
    <w:rsid w:val="00C2725E"/>
    <w:rsid w:val="00C27687"/>
    <w:rsid w:val="00C34BFC"/>
    <w:rsid w:val="00C42260"/>
    <w:rsid w:val="00C44F9C"/>
    <w:rsid w:val="00C562A0"/>
    <w:rsid w:val="00C57033"/>
    <w:rsid w:val="00C6748D"/>
    <w:rsid w:val="00C738AC"/>
    <w:rsid w:val="00C76BD9"/>
    <w:rsid w:val="00C80158"/>
    <w:rsid w:val="00C80CA8"/>
    <w:rsid w:val="00CD79D7"/>
    <w:rsid w:val="00CE2429"/>
    <w:rsid w:val="00D01B87"/>
    <w:rsid w:val="00D147F2"/>
    <w:rsid w:val="00D2116F"/>
    <w:rsid w:val="00D45FC3"/>
    <w:rsid w:val="00D5422E"/>
    <w:rsid w:val="00D74873"/>
    <w:rsid w:val="00D77A5A"/>
    <w:rsid w:val="00DA27D1"/>
    <w:rsid w:val="00DB11AE"/>
    <w:rsid w:val="00DB572E"/>
    <w:rsid w:val="00DC14DA"/>
    <w:rsid w:val="00DD74C3"/>
    <w:rsid w:val="00DD7E8D"/>
    <w:rsid w:val="00DE28F1"/>
    <w:rsid w:val="00DE37A0"/>
    <w:rsid w:val="00DF07EE"/>
    <w:rsid w:val="00DF53E5"/>
    <w:rsid w:val="00DF718B"/>
    <w:rsid w:val="00E30E79"/>
    <w:rsid w:val="00E330DD"/>
    <w:rsid w:val="00E3372D"/>
    <w:rsid w:val="00E525AD"/>
    <w:rsid w:val="00E73343"/>
    <w:rsid w:val="00E77D7E"/>
    <w:rsid w:val="00E8456C"/>
    <w:rsid w:val="00EA45DC"/>
    <w:rsid w:val="00EA5592"/>
    <w:rsid w:val="00EB448D"/>
    <w:rsid w:val="00EC3815"/>
    <w:rsid w:val="00ED472F"/>
    <w:rsid w:val="00EE3E81"/>
    <w:rsid w:val="00EF0071"/>
    <w:rsid w:val="00EF25CA"/>
    <w:rsid w:val="00EF2DF4"/>
    <w:rsid w:val="00EF344A"/>
    <w:rsid w:val="00EF7880"/>
    <w:rsid w:val="00F06FC9"/>
    <w:rsid w:val="00F150D0"/>
    <w:rsid w:val="00F22235"/>
    <w:rsid w:val="00F25B84"/>
    <w:rsid w:val="00F262E7"/>
    <w:rsid w:val="00F4273A"/>
    <w:rsid w:val="00F43363"/>
    <w:rsid w:val="00F4536D"/>
    <w:rsid w:val="00F50BE6"/>
    <w:rsid w:val="00F50E84"/>
    <w:rsid w:val="00F51ED7"/>
    <w:rsid w:val="00F520F1"/>
    <w:rsid w:val="00F548F3"/>
    <w:rsid w:val="00F57123"/>
    <w:rsid w:val="00F62414"/>
    <w:rsid w:val="00F677DF"/>
    <w:rsid w:val="00F74D66"/>
    <w:rsid w:val="00F77ADB"/>
    <w:rsid w:val="00F77EF7"/>
    <w:rsid w:val="00F813BB"/>
    <w:rsid w:val="00F834B9"/>
    <w:rsid w:val="00F9099C"/>
    <w:rsid w:val="00FC6EDA"/>
    <w:rsid w:val="00FD3534"/>
    <w:rsid w:val="00FD3A18"/>
    <w:rsid w:val="00FE0ECE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E952CC"/>
  <w14:defaultImageDpi w14:val="0"/>
  <w15:docId w15:val="{4C0B2993-7508-4321-AF34-55F9FA61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FD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307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ίμενο πλαισίου Char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5"/>
    <w:uiPriority w:val="99"/>
    <w:semiHidden/>
    <w:locked/>
    <w:rsid w:val="00574398"/>
    <w:rPr>
      <w:rFonts w:cs="Times New Roman"/>
    </w:rPr>
  </w:style>
  <w:style w:type="paragraph" w:styleId="a7">
    <w:name w:val="Plain Text"/>
    <w:basedOn w:val="a"/>
    <w:link w:val="Char2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">
    <w:name w:val="Υποσέλιδο Char"/>
    <w:link w:val="a6"/>
    <w:uiPriority w:val="99"/>
    <w:locked/>
    <w:rsid w:val="00574398"/>
    <w:rPr>
      <w:rFonts w:cs="Times New Roman"/>
    </w:rPr>
  </w:style>
  <w:style w:type="paragraph" w:customStyle="1" w:styleId="1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character" w:customStyle="1" w:styleId="Char2">
    <w:name w:val="Απλό κείμενο Char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styleId="a8">
    <w:name w:val="Document Map"/>
    <w:basedOn w:val="a"/>
    <w:link w:val="Char3"/>
    <w:uiPriority w:val="99"/>
    <w:semiHidden/>
    <w:rsid w:val="005F06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link w:val="2Char"/>
    <w:uiPriority w:val="99"/>
    <w:rsid w:val="002423F4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l-GR"/>
    </w:rPr>
  </w:style>
  <w:style w:type="character" w:customStyle="1" w:styleId="Char3">
    <w:name w:val="Χάρτης εγγράφου Char"/>
    <w:link w:val="a8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  <w:style w:type="paragraph" w:customStyle="1" w:styleId="Default">
    <w:name w:val="Default"/>
    <w:uiPriority w:val="99"/>
    <w:rsid w:val="00B71A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l-GR" w:eastAsia="el-GR"/>
    </w:rPr>
  </w:style>
  <w:style w:type="character" w:customStyle="1" w:styleId="2Char">
    <w:name w:val="Σώμα κείμενου 2 Char"/>
    <w:link w:val="2"/>
    <w:uiPriority w:val="99"/>
    <w:semiHidden/>
    <w:locked/>
    <w:rPr>
      <w:rFonts w:cs="Calibri"/>
      <w:lang w:val="x-none" w:eastAsia="en-US"/>
    </w:rPr>
  </w:style>
  <w:style w:type="character" w:styleId="-">
    <w:name w:val="Hyperlink"/>
    <w:uiPriority w:val="99"/>
    <w:locked/>
    <w:rsid w:val="003D52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atras.gr/foitites/foititiki-merim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hena@upatras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isi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isi.upatras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fm@upatras.gr" TargetMode="External"/><Relationship Id="rId1" Type="http://schemas.openxmlformats.org/officeDocument/2006/relationships/hyperlink" Target="http://www.upatr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Katoxirosi%20simatos\Epistoloxarta\&#916;&#953;&#949;&#973;&#952;&#965;&#957;&#963;&#951;_&#948;&#959;&#954;&#953;&#956;&#945;&#963;&#964;&#953;&#954;&#972;_&#964;&#956;&#942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0D8C-4A14-423B-8C6B-F43EA02C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Διεύθυνση_δοκιμαστικό_τμήμα</Template>
  <TotalTime>5</TotalTime>
  <Pages>3</Pages>
  <Words>410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Anna</dc:creator>
  <cp:keywords/>
  <dc:description/>
  <cp:lastModifiedBy>User</cp:lastModifiedBy>
  <cp:revision>4</cp:revision>
  <cp:lastPrinted>2019-09-02T10:47:00Z</cp:lastPrinted>
  <dcterms:created xsi:type="dcterms:W3CDTF">2023-07-20T04:37:00Z</dcterms:created>
  <dcterms:modified xsi:type="dcterms:W3CDTF">2023-07-26T05:25:00Z</dcterms:modified>
</cp:coreProperties>
</file>