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85" w:type="dxa"/>
        <w:tblLayout w:type="fixed"/>
        <w:tblCellMar>
          <w:left w:w="70" w:type="dxa"/>
          <w:right w:w="70" w:type="dxa"/>
        </w:tblCellMar>
        <w:tblLook w:val="0000" w:firstRow="0" w:lastRow="0" w:firstColumn="0" w:lastColumn="0" w:noHBand="0" w:noVBand="0"/>
      </w:tblPr>
      <w:tblGrid>
        <w:gridCol w:w="8840"/>
        <w:gridCol w:w="312"/>
        <w:gridCol w:w="216"/>
        <w:gridCol w:w="1217"/>
      </w:tblGrid>
      <w:tr w:rsidR="007C48F3" w:rsidRPr="00A54060" w:rsidTr="00E93F05">
        <w:tc>
          <w:tcPr>
            <w:tcW w:w="9152" w:type="dxa"/>
            <w:gridSpan w:val="2"/>
          </w:tcPr>
          <w:p w:rsidR="007C48F3" w:rsidRPr="00A54060" w:rsidRDefault="007C48F3" w:rsidP="009E79B5">
            <w:pPr>
              <w:spacing w:line="240" w:lineRule="auto"/>
            </w:pPr>
            <w:r w:rsidRPr="00A54060">
              <w:rPr>
                <w:spacing w:val="80"/>
              </w:rPr>
              <w:t>ΕΛΛΗΝΙΚΗ ΔΗΜΟΚΡΑΤΙΑ</w:t>
            </w:r>
          </w:p>
          <w:tbl>
            <w:tblPr>
              <w:tblW w:w="9012" w:type="dxa"/>
              <w:tblLayout w:type="fixed"/>
              <w:tblCellMar>
                <w:left w:w="0" w:type="dxa"/>
                <w:right w:w="0" w:type="dxa"/>
              </w:tblCellMar>
              <w:tblLook w:val="0000" w:firstRow="0" w:lastRow="0" w:firstColumn="0" w:lastColumn="0" w:noHBand="0" w:noVBand="0"/>
            </w:tblPr>
            <w:tblGrid>
              <w:gridCol w:w="5103"/>
              <w:gridCol w:w="72"/>
              <w:gridCol w:w="3837"/>
            </w:tblGrid>
            <w:tr w:rsidR="007C48F3" w:rsidRPr="00A54060" w:rsidTr="009E79B5">
              <w:trPr>
                <w:trHeight w:val="397"/>
              </w:trPr>
              <w:tc>
                <w:tcPr>
                  <w:tcW w:w="5103" w:type="dxa"/>
                </w:tcPr>
                <w:p w:rsidR="007C48F3" w:rsidRPr="00A54060" w:rsidRDefault="007C48F3" w:rsidP="00963BB6">
                  <w:pPr>
                    <w:spacing w:line="240" w:lineRule="auto"/>
                  </w:pPr>
                  <w:r w:rsidRPr="00A54060">
                    <w:rPr>
                      <w:noProof/>
                      <w:lang w:eastAsia="el-GR"/>
                    </w:rPr>
                    <w:drawing>
                      <wp:inline distT="0" distB="0" distL="0" distR="0">
                        <wp:extent cx="2749550" cy="825500"/>
                        <wp:effectExtent l="0" t="0" r="0" b="0"/>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9550" cy="825500"/>
                                </a:xfrm>
                                <a:prstGeom prst="rect">
                                  <a:avLst/>
                                </a:prstGeom>
                                <a:noFill/>
                                <a:ln>
                                  <a:noFill/>
                                </a:ln>
                              </pic:spPr>
                            </pic:pic>
                          </a:graphicData>
                        </a:graphic>
                      </wp:inline>
                    </w:drawing>
                  </w:r>
                  <w:r w:rsidRPr="00A54060">
                    <w:rPr>
                      <w:noProof/>
                    </w:rPr>
                    <w:t xml:space="preserve"> </w:t>
                  </w:r>
                  <w:bookmarkStart w:id="0" w:name="_GoBack"/>
                  <w:bookmarkEnd w:id="0"/>
                </w:p>
              </w:tc>
              <w:tc>
                <w:tcPr>
                  <w:tcW w:w="72" w:type="dxa"/>
                </w:tcPr>
                <w:p w:rsidR="007C48F3" w:rsidRPr="00A54060" w:rsidRDefault="007C48F3" w:rsidP="009E79B5">
                  <w:pPr>
                    <w:spacing w:line="240" w:lineRule="auto"/>
                  </w:pPr>
                </w:p>
                <w:p w:rsidR="007C48F3" w:rsidRPr="00A54060" w:rsidRDefault="007C48F3" w:rsidP="009E79B5">
                  <w:pPr>
                    <w:spacing w:line="240" w:lineRule="auto"/>
                  </w:pPr>
                </w:p>
                <w:p w:rsidR="007C48F3" w:rsidRPr="00A54060" w:rsidRDefault="007C48F3" w:rsidP="009E79B5">
                  <w:pPr>
                    <w:spacing w:line="240" w:lineRule="auto"/>
                  </w:pPr>
                </w:p>
                <w:p w:rsidR="007C48F3" w:rsidRPr="00A54060" w:rsidRDefault="007C48F3" w:rsidP="009E79B5">
                  <w:pPr>
                    <w:spacing w:line="240" w:lineRule="auto"/>
                  </w:pPr>
                </w:p>
              </w:tc>
              <w:tc>
                <w:tcPr>
                  <w:tcW w:w="3837" w:type="dxa"/>
                </w:tcPr>
                <w:p w:rsidR="007C48F3" w:rsidRPr="00E93F05" w:rsidRDefault="007C48F3" w:rsidP="009E79B5">
                  <w:pPr>
                    <w:spacing w:line="240" w:lineRule="auto"/>
                    <w:rPr>
                      <w:rFonts w:ascii="Times New Roman" w:hAnsi="Times New Roman" w:cs="Times New Roman"/>
                    </w:rPr>
                  </w:pPr>
                  <w:r w:rsidRPr="00E93F05">
                    <w:rPr>
                      <w:rFonts w:ascii="Times New Roman" w:hAnsi="Times New Roman" w:cs="Times New Roman"/>
                    </w:rPr>
                    <w:t xml:space="preserve">ΘΕΜΑ: </w:t>
                  </w:r>
                  <w:r w:rsidRPr="00E93F05">
                    <w:rPr>
                      <w:rFonts w:ascii="Times New Roman" w:hAnsi="Times New Roman" w:cs="Times New Roman"/>
                      <w:b/>
                      <w:sz w:val="20"/>
                      <w:szCs w:val="20"/>
                    </w:rPr>
                    <w:t>Επείγουσες χωματουργικές εργασίες για καθαρισμό χώρων, αποκομιδή μπαζών για πυροπροστασία σε διάφορα σημεία εντός της Πανεπιστημιούπολης για το έτος 202</w:t>
                  </w:r>
                  <w:r w:rsidR="006A6AAE" w:rsidRPr="00E93F05">
                    <w:rPr>
                      <w:rFonts w:ascii="Times New Roman" w:hAnsi="Times New Roman" w:cs="Times New Roman"/>
                      <w:b/>
                      <w:sz w:val="20"/>
                      <w:szCs w:val="20"/>
                    </w:rPr>
                    <w:t>4</w:t>
                  </w:r>
                </w:p>
              </w:tc>
            </w:tr>
            <w:tr w:rsidR="007C48F3" w:rsidRPr="00A54060" w:rsidTr="009E79B5">
              <w:trPr>
                <w:trHeight w:val="142"/>
              </w:trPr>
              <w:tc>
                <w:tcPr>
                  <w:tcW w:w="5103" w:type="dxa"/>
                </w:tcPr>
                <w:p w:rsidR="007C48F3" w:rsidRPr="00500249" w:rsidRDefault="007C48F3" w:rsidP="00963BB6">
                  <w:pPr>
                    <w:autoSpaceDE w:val="0"/>
                    <w:autoSpaceDN w:val="0"/>
                    <w:adjustRightInd w:val="0"/>
                    <w:spacing w:after="0" w:line="240" w:lineRule="auto"/>
                    <w:jc w:val="left"/>
                    <w:rPr>
                      <w:rFonts w:ascii="Times New Roman" w:hAnsi="Times New Roman" w:cs="Times New Roman"/>
                      <w:bCs/>
                      <w:sz w:val="20"/>
                      <w:szCs w:val="20"/>
                      <w:lang w:eastAsia="el-GR"/>
                    </w:rPr>
                  </w:pPr>
                  <w:r w:rsidRPr="00500249">
                    <w:rPr>
                      <w:rFonts w:ascii="Times New Roman" w:hAnsi="Times New Roman" w:cs="Times New Roman"/>
                      <w:bCs/>
                      <w:sz w:val="20"/>
                      <w:szCs w:val="20"/>
                      <w:lang w:eastAsia="el-GR"/>
                    </w:rPr>
                    <w:t>ΓΕΝΙΚΗ ΔΙΕΥΘΥΝΣΗ ΤΕΧΝΙΚΩΝ ΥΠΗΡΕΣΙΩΝ, ΤΕΧΝΟΛΟΓ</w:t>
                  </w:r>
                  <w:r w:rsidR="00A67D9B">
                    <w:rPr>
                      <w:rFonts w:ascii="Times New Roman" w:hAnsi="Times New Roman" w:cs="Times New Roman"/>
                      <w:bCs/>
                      <w:sz w:val="20"/>
                      <w:szCs w:val="20"/>
                      <w:lang w:eastAsia="el-GR"/>
                    </w:rPr>
                    <w:t xml:space="preserve">ΙΩΝ  ΠΛΗΡΟΦΟΡΙΚΗΣ &amp; ΕΠΙΚΟΙΝΩΝΙΩΝ </w:t>
                  </w:r>
                </w:p>
                <w:p w:rsidR="007C48F3" w:rsidRPr="00500249" w:rsidRDefault="007C48F3" w:rsidP="00963BB6">
                  <w:pPr>
                    <w:autoSpaceDE w:val="0"/>
                    <w:autoSpaceDN w:val="0"/>
                    <w:adjustRightInd w:val="0"/>
                    <w:spacing w:after="0" w:line="240" w:lineRule="auto"/>
                    <w:jc w:val="left"/>
                    <w:rPr>
                      <w:bCs/>
                      <w:lang w:eastAsia="el-GR"/>
                    </w:rPr>
                  </w:pPr>
                  <w:r w:rsidRPr="004D57F3">
                    <w:rPr>
                      <w:bCs/>
                      <w:lang w:eastAsia="el-GR"/>
                    </w:rPr>
                    <w:t>ΔΙΕΥΘΥΝΣΗ</w:t>
                  </w:r>
                  <w:r w:rsidR="00963BB6">
                    <w:rPr>
                      <w:bCs/>
                      <w:lang w:eastAsia="el-GR"/>
                    </w:rPr>
                    <w:t xml:space="preserve"> </w:t>
                  </w:r>
                  <w:r w:rsidRPr="004D57F3">
                    <w:rPr>
                      <w:bCs/>
                      <w:lang w:eastAsia="el-GR"/>
                    </w:rPr>
                    <w:t>ΛΕΙΤΟΥΡΓΙΑΣ ΚΑΙ ΣΥΝΤΗΡΗΣΗΣ   ΕΓΚΑΤΑΣΤΑΣΕΩΝ</w:t>
                  </w:r>
                </w:p>
                <w:p w:rsidR="007C48F3" w:rsidRPr="00A54060" w:rsidRDefault="007C48F3" w:rsidP="00963BB6">
                  <w:pPr>
                    <w:autoSpaceDE w:val="0"/>
                    <w:autoSpaceDN w:val="0"/>
                    <w:adjustRightInd w:val="0"/>
                    <w:spacing w:after="0" w:line="240" w:lineRule="auto"/>
                    <w:jc w:val="left"/>
                  </w:pPr>
                  <w:r w:rsidRPr="004D57F3">
                    <w:rPr>
                      <w:bCs/>
                      <w:lang w:eastAsia="el-GR"/>
                    </w:rPr>
                    <w:t>ΤΜΗΜΑ ΠΕΡΙΒΑΛΛΟΝΤΟΣ ΧΩΡΟΥ ΚΑΙ ΕΞΩΤΕΡΙΚΩΝ ΕΓΚΑΤΑΣΤΑΣΕΩΝ</w:t>
                  </w:r>
                </w:p>
              </w:tc>
              <w:tc>
                <w:tcPr>
                  <w:tcW w:w="72" w:type="dxa"/>
                </w:tcPr>
                <w:p w:rsidR="007C48F3" w:rsidRPr="00A54060" w:rsidRDefault="007C48F3" w:rsidP="009E79B5">
                  <w:pPr>
                    <w:spacing w:line="240" w:lineRule="auto"/>
                  </w:pPr>
                </w:p>
              </w:tc>
              <w:tc>
                <w:tcPr>
                  <w:tcW w:w="3837" w:type="dxa"/>
                </w:tcPr>
                <w:p w:rsidR="007C48F3" w:rsidRPr="00E93F05" w:rsidRDefault="00A67D9B" w:rsidP="009E79B5">
                  <w:pPr>
                    <w:spacing w:line="240" w:lineRule="auto"/>
                    <w:rPr>
                      <w:rFonts w:ascii="Times New Roman" w:hAnsi="Times New Roman" w:cs="Times New Roman"/>
                    </w:rPr>
                  </w:pPr>
                  <w:r>
                    <w:t xml:space="preserve">           </w:t>
                  </w:r>
                  <w:r w:rsidR="007C48F3" w:rsidRPr="00E93F05">
                    <w:rPr>
                      <w:rFonts w:ascii="Times New Roman" w:hAnsi="Times New Roman" w:cs="Times New Roman"/>
                    </w:rPr>
                    <w:t xml:space="preserve">ΤΟΠΟΣ:  </w:t>
                  </w:r>
                  <w:r w:rsidR="007C48F3" w:rsidRPr="00E93F05">
                    <w:rPr>
                      <w:rFonts w:ascii="Times New Roman" w:hAnsi="Times New Roman" w:cs="Times New Roman"/>
                      <w:sz w:val="24"/>
                      <w:szCs w:val="24"/>
                    </w:rPr>
                    <w:t>Πανεπιστημιούπολη</w:t>
                  </w:r>
                </w:p>
                <w:p w:rsidR="007C48F3" w:rsidRPr="00E93F05" w:rsidRDefault="007C48F3" w:rsidP="009E79B5">
                  <w:pPr>
                    <w:spacing w:line="240" w:lineRule="auto"/>
                    <w:rPr>
                      <w:rFonts w:ascii="Times New Roman" w:hAnsi="Times New Roman" w:cs="Times New Roman"/>
                    </w:rPr>
                  </w:pPr>
                </w:p>
                <w:p w:rsidR="007C48F3" w:rsidRPr="00A54060" w:rsidRDefault="007C48F3" w:rsidP="009E79B5">
                  <w:pPr>
                    <w:spacing w:line="240" w:lineRule="auto"/>
                  </w:pPr>
                </w:p>
                <w:p w:rsidR="007C48F3" w:rsidRPr="00A54060" w:rsidRDefault="007C48F3" w:rsidP="009E79B5">
                  <w:pPr>
                    <w:spacing w:line="240" w:lineRule="auto"/>
                  </w:pPr>
                </w:p>
              </w:tc>
            </w:tr>
          </w:tbl>
          <w:p w:rsidR="007C48F3" w:rsidRPr="00A54060" w:rsidRDefault="007C48F3" w:rsidP="009E79B5">
            <w:pPr>
              <w:spacing w:after="0" w:line="240" w:lineRule="auto"/>
              <w:rPr>
                <w:smallCaps/>
              </w:rPr>
            </w:pPr>
          </w:p>
        </w:tc>
        <w:tc>
          <w:tcPr>
            <w:tcW w:w="216" w:type="dxa"/>
          </w:tcPr>
          <w:p w:rsidR="007C48F3" w:rsidRPr="00A54060" w:rsidRDefault="007C48F3" w:rsidP="009E79B5">
            <w:pPr>
              <w:spacing w:line="240" w:lineRule="auto"/>
              <w:rPr>
                <w:rFonts w:ascii="Times New Roman" w:hAnsi="Times New Roman" w:cs="Times New Roman"/>
                <w:sz w:val="20"/>
                <w:szCs w:val="20"/>
              </w:rPr>
            </w:pPr>
          </w:p>
        </w:tc>
        <w:tc>
          <w:tcPr>
            <w:tcW w:w="1217" w:type="dxa"/>
          </w:tcPr>
          <w:p w:rsidR="007C48F3" w:rsidRPr="00A54060" w:rsidRDefault="007C48F3" w:rsidP="009E79B5">
            <w:pPr>
              <w:spacing w:after="0" w:line="240" w:lineRule="auto"/>
              <w:ind w:left="1276" w:hanging="1276"/>
              <w:rPr>
                <w:rFonts w:ascii="Times New Roman" w:hAnsi="Times New Roman" w:cs="Times New Roman"/>
                <w:sz w:val="20"/>
                <w:szCs w:val="20"/>
              </w:rPr>
            </w:pPr>
          </w:p>
        </w:tc>
      </w:tr>
      <w:tr w:rsidR="007C48F3" w:rsidRPr="00A54060" w:rsidTr="00E93F05">
        <w:tc>
          <w:tcPr>
            <w:tcW w:w="9152" w:type="dxa"/>
            <w:gridSpan w:val="2"/>
          </w:tcPr>
          <w:p w:rsidR="007C48F3" w:rsidRPr="00A54060" w:rsidRDefault="007C48F3" w:rsidP="009E79B5">
            <w:pPr>
              <w:spacing w:line="240" w:lineRule="auto"/>
              <w:rPr>
                <w:rFonts w:ascii="Times New Roman" w:hAnsi="Times New Roman" w:cs="Times New Roman"/>
                <w:sz w:val="24"/>
                <w:szCs w:val="20"/>
              </w:rPr>
            </w:pPr>
            <w:r w:rsidRPr="00A54060">
              <w:rPr>
                <w:rFonts w:ascii="Times New Roman" w:hAnsi="Times New Roman" w:cs="Times New Roman"/>
                <w:sz w:val="20"/>
                <w:szCs w:val="20"/>
                <w:lang w:val="en-US"/>
              </w:rPr>
              <w:t> </w:t>
            </w:r>
          </w:p>
        </w:tc>
        <w:tc>
          <w:tcPr>
            <w:tcW w:w="216" w:type="dxa"/>
          </w:tcPr>
          <w:p w:rsidR="007C48F3" w:rsidRPr="00A54060" w:rsidRDefault="007C48F3" w:rsidP="009E79B5">
            <w:pPr>
              <w:spacing w:line="240" w:lineRule="auto"/>
              <w:rPr>
                <w:rFonts w:ascii="Times New Roman" w:hAnsi="Times New Roman" w:cs="Times New Roman"/>
                <w:sz w:val="24"/>
                <w:szCs w:val="20"/>
              </w:rPr>
            </w:pPr>
            <w:r w:rsidRPr="00A54060">
              <w:rPr>
                <w:rFonts w:ascii="Times New Roman" w:hAnsi="Times New Roman" w:cs="Times New Roman"/>
                <w:sz w:val="20"/>
                <w:szCs w:val="20"/>
                <w:lang w:val="en-US"/>
              </w:rPr>
              <w:t> </w:t>
            </w:r>
          </w:p>
        </w:tc>
        <w:tc>
          <w:tcPr>
            <w:tcW w:w="1217" w:type="dxa"/>
          </w:tcPr>
          <w:p w:rsidR="007C48F3" w:rsidRPr="00A54060" w:rsidRDefault="007C48F3" w:rsidP="009E79B5">
            <w:pPr>
              <w:spacing w:line="240" w:lineRule="auto"/>
              <w:rPr>
                <w:rFonts w:ascii="Times New Roman" w:hAnsi="Times New Roman" w:cs="Times New Roman"/>
                <w:b/>
                <w:bCs/>
                <w:sz w:val="24"/>
                <w:szCs w:val="20"/>
              </w:rPr>
            </w:pPr>
          </w:p>
        </w:tc>
      </w:tr>
      <w:tr w:rsidR="007C48F3" w:rsidRPr="00A54060" w:rsidTr="00E93F05">
        <w:tc>
          <w:tcPr>
            <w:tcW w:w="8840" w:type="dxa"/>
            <w:tcBorders>
              <w:top w:val="nil"/>
              <w:left w:val="nil"/>
              <w:bottom w:val="nil"/>
              <w:right w:val="nil"/>
            </w:tcBorders>
            <w:vAlign w:val="center"/>
          </w:tcPr>
          <w:p w:rsidR="007C48F3" w:rsidRPr="00A54060" w:rsidRDefault="007C48F3" w:rsidP="009E79B5">
            <w:pPr>
              <w:spacing w:after="0" w:line="240" w:lineRule="auto"/>
              <w:rPr>
                <w:rFonts w:ascii="Times New Roman" w:hAnsi="Times New Roman" w:cs="Times New Roman"/>
                <w:sz w:val="1"/>
                <w:szCs w:val="24"/>
              </w:rPr>
            </w:pPr>
          </w:p>
        </w:tc>
        <w:tc>
          <w:tcPr>
            <w:tcW w:w="312" w:type="dxa"/>
            <w:tcBorders>
              <w:top w:val="nil"/>
              <w:left w:val="nil"/>
              <w:bottom w:val="nil"/>
              <w:right w:val="nil"/>
            </w:tcBorders>
            <w:vAlign w:val="center"/>
          </w:tcPr>
          <w:p w:rsidR="007C48F3" w:rsidRPr="00A54060" w:rsidRDefault="007C48F3" w:rsidP="009E79B5">
            <w:pPr>
              <w:spacing w:after="0" w:line="240" w:lineRule="auto"/>
              <w:rPr>
                <w:rFonts w:ascii="Times New Roman" w:hAnsi="Times New Roman" w:cs="Times New Roman"/>
                <w:sz w:val="1"/>
                <w:szCs w:val="24"/>
              </w:rPr>
            </w:pPr>
          </w:p>
        </w:tc>
        <w:tc>
          <w:tcPr>
            <w:tcW w:w="216" w:type="dxa"/>
            <w:tcBorders>
              <w:top w:val="nil"/>
              <w:left w:val="nil"/>
              <w:bottom w:val="nil"/>
              <w:right w:val="nil"/>
            </w:tcBorders>
            <w:vAlign w:val="center"/>
          </w:tcPr>
          <w:p w:rsidR="007C48F3" w:rsidRPr="00A54060" w:rsidRDefault="007C48F3" w:rsidP="009E79B5">
            <w:pPr>
              <w:spacing w:after="0" w:line="240" w:lineRule="auto"/>
              <w:rPr>
                <w:rFonts w:ascii="Times New Roman" w:hAnsi="Times New Roman" w:cs="Times New Roman"/>
                <w:sz w:val="1"/>
                <w:szCs w:val="24"/>
              </w:rPr>
            </w:pPr>
          </w:p>
        </w:tc>
        <w:tc>
          <w:tcPr>
            <w:tcW w:w="1217" w:type="dxa"/>
            <w:tcBorders>
              <w:top w:val="nil"/>
              <w:left w:val="nil"/>
              <w:bottom w:val="nil"/>
              <w:right w:val="nil"/>
            </w:tcBorders>
            <w:vAlign w:val="center"/>
          </w:tcPr>
          <w:p w:rsidR="007C48F3" w:rsidRPr="00A54060" w:rsidRDefault="007C48F3" w:rsidP="009E79B5">
            <w:pPr>
              <w:spacing w:after="0" w:line="240" w:lineRule="auto"/>
              <w:rPr>
                <w:rFonts w:ascii="Times New Roman" w:hAnsi="Times New Roman" w:cs="Times New Roman"/>
                <w:sz w:val="1"/>
                <w:szCs w:val="24"/>
              </w:rPr>
            </w:pPr>
          </w:p>
        </w:tc>
      </w:tr>
    </w:tbl>
    <w:p w:rsidR="007C48F3" w:rsidRPr="00963BB6" w:rsidRDefault="007C48F3" w:rsidP="007C48F3">
      <w:pPr>
        <w:spacing w:after="0" w:line="240" w:lineRule="auto"/>
        <w:ind w:left="1276" w:hanging="1276"/>
        <w:jc w:val="center"/>
        <w:rPr>
          <w:rFonts w:ascii="Times New Roman" w:hAnsi="Times New Roman" w:cs="Times New Roman"/>
          <w:b/>
        </w:rPr>
      </w:pPr>
      <w:r w:rsidRPr="00963BB6">
        <w:rPr>
          <w:rFonts w:ascii="Times New Roman" w:hAnsi="Times New Roman" w:cs="Times New Roman"/>
          <w:b/>
        </w:rPr>
        <w:t>ΕΝΤΥΠΟ  ΟΙΚΟΝΟΜΙΚΗΣ  ΠΡΟΣΦΟΡΑΣ</w:t>
      </w:r>
    </w:p>
    <w:p w:rsidR="00963BB6" w:rsidRPr="00963BB6" w:rsidRDefault="00963BB6" w:rsidP="007C48F3">
      <w:pPr>
        <w:spacing w:after="0" w:line="240" w:lineRule="auto"/>
        <w:ind w:left="1276" w:hanging="1276"/>
        <w:jc w:val="center"/>
        <w:rPr>
          <w:rFonts w:ascii="Times New Roman" w:hAnsi="Times New Roman" w:cs="Times New Roman"/>
          <w:b/>
        </w:rPr>
      </w:pPr>
    </w:p>
    <w:p w:rsidR="00963BB6" w:rsidRPr="00963BB6" w:rsidRDefault="00963BB6" w:rsidP="00963BB6">
      <w:pPr>
        <w:spacing w:after="0" w:line="360" w:lineRule="auto"/>
        <w:rPr>
          <w:rFonts w:ascii="Times New Roman" w:hAnsi="Times New Roman" w:cs="Times New Roman"/>
        </w:rPr>
      </w:pPr>
      <w:r w:rsidRPr="00963BB6">
        <w:rPr>
          <w:rFonts w:ascii="Times New Roman" w:hAnsi="Times New Roman" w:cs="Times New Roman"/>
        </w:rPr>
        <w:t>Του.................................................................................……………..</w:t>
      </w:r>
    </w:p>
    <w:p w:rsidR="00963BB6" w:rsidRPr="00963BB6" w:rsidRDefault="00963BB6" w:rsidP="00963BB6">
      <w:pPr>
        <w:spacing w:after="0" w:line="360" w:lineRule="auto"/>
        <w:rPr>
          <w:rFonts w:ascii="Times New Roman" w:hAnsi="Times New Roman" w:cs="Times New Roman"/>
        </w:rPr>
      </w:pPr>
      <w:r w:rsidRPr="00963BB6">
        <w:rPr>
          <w:rFonts w:ascii="Times New Roman" w:hAnsi="Times New Roman" w:cs="Times New Roman"/>
        </w:rPr>
        <w:t xml:space="preserve">Οδός ................................................... Αριθ. ............................., </w:t>
      </w:r>
      <w:proofErr w:type="spellStart"/>
      <w:r w:rsidRPr="00963BB6">
        <w:rPr>
          <w:rFonts w:ascii="Times New Roman" w:hAnsi="Times New Roman" w:cs="Times New Roman"/>
        </w:rPr>
        <w:t>Αριθμ</w:t>
      </w:r>
      <w:proofErr w:type="spellEnd"/>
      <w:r w:rsidRPr="00963BB6">
        <w:rPr>
          <w:rFonts w:ascii="Times New Roman" w:hAnsi="Times New Roman" w:cs="Times New Roman"/>
        </w:rPr>
        <w:t xml:space="preserve">. </w:t>
      </w:r>
      <w:proofErr w:type="spellStart"/>
      <w:r w:rsidRPr="00963BB6">
        <w:rPr>
          <w:rFonts w:ascii="Times New Roman" w:hAnsi="Times New Roman" w:cs="Times New Roman"/>
        </w:rPr>
        <w:t>Τηλ</w:t>
      </w:r>
      <w:proofErr w:type="spellEnd"/>
      <w:r w:rsidRPr="00963BB6">
        <w:rPr>
          <w:rFonts w:ascii="Times New Roman" w:hAnsi="Times New Roman" w:cs="Times New Roman"/>
        </w:rPr>
        <w:t xml:space="preserve">. .............................................. </w:t>
      </w:r>
    </w:p>
    <w:p w:rsidR="00963BB6" w:rsidRPr="00963BB6" w:rsidRDefault="00963BB6" w:rsidP="00963BB6">
      <w:pPr>
        <w:spacing w:after="0" w:line="360" w:lineRule="auto"/>
        <w:rPr>
          <w:rFonts w:ascii="Times New Roman" w:hAnsi="Times New Roman" w:cs="Times New Roman"/>
        </w:rPr>
      </w:pPr>
      <w:r w:rsidRPr="00963BB6">
        <w:rPr>
          <w:rFonts w:ascii="Times New Roman" w:hAnsi="Times New Roman" w:cs="Times New Roman"/>
        </w:rPr>
        <w:t xml:space="preserve">ΑΦΜ:…………………………………………….., ΔΟΥ:………………………………………………………., </w:t>
      </w:r>
      <w:proofErr w:type="gramStart"/>
      <w:r w:rsidRPr="00963BB6">
        <w:rPr>
          <w:rFonts w:ascii="Times New Roman" w:hAnsi="Times New Roman" w:cs="Times New Roman"/>
          <w:lang w:val="en-US"/>
        </w:rPr>
        <w:t>email</w:t>
      </w:r>
      <w:r w:rsidRPr="00963BB6">
        <w:rPr>
          <w:rFonts w:ascii="Times New Roman" w:hAnsi="Times New Roman" w:cs="Times New Roman"/>
        </w:rPr>
        <w:t>:…</w:t>
      </w:r>
      <w:proofErr w:type="gramEnd"/>
      <w:r w:rsidRPr="00963BB6">
        <w:rPr>
          <w:rFonts w:ascii="Times New Roman" w:hAnsi="Times New Roman" w:cs="Times New Roman"/>
        </w:rPr>
        <w:t>…………………………………………………………………………</w:t>
      </w:r>
    </w:p>
    <w:p w:rsidR="007C48F3" w:rsidRPr="00963BB6" w:rsidRDefault="007C48F3" w:rsidP="007C48F3">
      <w:pPr>
        <w:spacing w:after="0" w:line="240" w:lineRule="auto"/>
        <w:ind w:left="5220" w:hanging="850"/>
        <w:rPr>
          <w:rFonts w:ascii="Times New Roman" w:hAnsi="Times New Roman" w:cs="Times New Roman"/>
        </w:rPr>
      </w:pPr>
      <w:r w:rsidRPr="00963BB6">
        <w:rPr>
          <w:rFonts w:ascii="Times New Roman" w:hAnsi="Times New Roman" w:cs="Times New Roman"/>
        </w:rPr>
        <w:t>ΠΡΟΣ:</w:t>
      </w:r>
      <w:r w:rsidRPr="00963BB6">
        <w:rPr>
          <w:rFonts w:ascii="Times New Roman" w:hAnsi="Times New Roman" w:cs="Times New Roman"/>
        </w:rPr>
        <w:tab/>
      </w:r>
    </w:p>
    <w:p w:rsidR="007C48F3" w:rsidRPr="00963BB6" w:rsidRDefault="007C48F3" w:rsidP="007C48F3">
      <w:pPr>
        <w:spacing w:after="0" w:line="240" w:lineRule="auto"/>
        <w:rPr>
          <w:rFonts w:ascii="Times New Roman" w:hAnsi="Times New Roman" w:cs="Times New Roman"/>
        </w:rPr>
      </w:pPr>
    </w:p>
    <w:p w:rsidR="007C48F3" w:rsidRPr="00963BB6" w:rsidRDefault="00963BB6" w:rsidP="007C48F3">
      <w:pPr>
        <w:spacing w:after="0" w:line="240" w:lineRule="auto"/>
        <w:rPr>
          <w:rFonts w:ascii="Times New Roman" w:hAnsi="Times New Roman" w:cs="Times New Roman"/>
        </w:rPr>
      </w:pPr>
      <w:r w:rsidRPr="00963BB6">
        <w:rPr>
          <w:rFonts w:ascii="Times New Roman" w:hAnsi="Times New Roman" w:cs="Times New Roman"/>
        </w:rPr>
        <w:t>Την επιτροπή Αξιολόγησης Προσφορών της Δημόσιας Πρόσκλησης Υποβολής Προσφορών για την ανάδειξη αναδόχου εκτελέσεως των εργασιών της υπηρεσίας</w:t>
      </w:r>
      <w:r w:rsidR="007C48F3" w:rsidRPr="00963BB6">
        <w:rPr>
          <w:rFonts w:ascii="Times New Roman" w:hAnsi="Times New Roman" w:cs="Times New Roman"/>
        </w:rPr>
        <w:t>: «</w:t>
      </w:r>
      <w:r w:rsidR="00A67D9B" w:rsidRPr="00963BB6">
        <w:rPr>
          <w:rFonts w:ascii="Times New Roman" w:hAnsi="Times New Roman" w:cs="Times New Roman"/>
          <w:b/>
        </w:rPr>
        <w:t>Επείγουσες χωματουργικές εργασίες για καθαρισμό χώρων, αποκομιδή μπαζών για πυροπροστασία σε διάφορα σημεία εντός της Πανεπιστημιούπολης για το έτος 202</w:t>
      </w:r>
      <w:r w:rsidR="006A6AAE" w:rsidRPr="00963BB6">
        <w:rPr>
          <w:rFonts w:ascii="Times New Roman" w:hAnsi="Times New Roman" w:cs="Times New Roman"/>
          <w:b/>
        </w:rPr>
        <w:t>4</w:t>
      </w:r>
      <w:r w:rsidR="007C48F3" w:rsidRPr="00963BB6">
        <w:rPr>
          <w:rFonts w:ascii="Times New Roman" w:hAnsi="Times New Roman" w:cs="Times New Roman"/>
        </w:rPr>
        <w:t>»</w:t>
      </w:r>
      <w:r>
        <w:rPr>
          <w:rFonts w:ascii="Times New Roman" w:hAnsi="Times New Roman" w:cs="Times New Roman"/>
        </w:rPr>
        <w:t>, Π.11/2024</w:t>
      </w:r>
      <w:r w:rsidR="007C48F3" w:rsidRPr="00963BB6">
        <w:rPr>
          <w:rFonts w:ascii="Times New Roman" w:hAnsi="Times New Roman" w:cs="Times New Roman"/>
        </w:rPr>
        <w:t>.</w:t>
      </w:r>
    </w:p>
    <w:p w:rsidR="007C48F3" w:rsidRPr="00963BB6" w:rsidRDefault="007C48F3" w:rsidP="007C48F3">
      <w:pPr>
        <w:spacing w:after="0" w:line="240" w:lineRule="auto"/>
        <w:rPr>
          <w:rFonts w:ascii="Times New Roman" w:hAnsi="Times New Roman" w:cs="Times New Roman"/>
          <w:u w:val="single"/>
        </w:rPr>
      </w:pPr>
    </w:p>
    <w:p w:rsidR="007C48F3" w:rsidRPr="00963BB6" w:rsidRDefault="007C48F3" w:rsidP="00E93F05">
      <w:pPr>
        <w:spacing w:after="0" w:line="240" w:lineRule="auto"/>
        <w:rPr>
          <w:rFonts w:ascii="Times New Roman" w:hAnsi="Times New Roman" w:cs="Times New Roman"/>
        </w:rPr>
      </w:pPr>
      <w:r w:rsidRPr="00963BB6">
        <w:rPr>
          <w:rFonts w:ascii="Times New Roman" w:hAnsi="Times New Roman" w:cs="Times New Roman"/>
        </w:rPr>
        <w:tab/>
        <w:t>Αφού έλαβα γνώση της Τεχνικής Περιγραφής  ως και των λοιπών όρων και συνθηκών της ως άνω δημοπρατούμενης υπηρεσίας αποδέχομαι όλα αυτά πλήρως, υποβάλλω την παρούσα προσφορά και δηλώνω ότι αναλαμβάνω την εκτέλεση της προκείμενης υπηρεσίας με έκπτωση όπως στο συνημμένο πίνακα αναγράφεται  επί των τιμών του εγκεκριμένου προϋπολογισμού της μελέτης.</w:t>
      </w:r>
    </w:p>
    <w:p w:rsidR="007C48F3" w:rsidRPr="00963BB6" w:rsidRDefault="007C48F3" w:rsidP="007C48F3">
      <w:pPr>
        <w:spacing w:after="0" w:line="360" w:lineRule="auto"/>
        <w:rPr>
          <w:rFonts w:ascii="Times New Roman" w:hAnsi="Times New Roman" w:cs="Times New Roman"/>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95"/>
        <w:gridCol w:w="3959"/>
        <w:gridCol w:w="1448"/>
        <w:gridCol w:w="1282"/>
        <w:gridCol w:w="2324"/>
      </w:tblGrid>
      <w:tr w:rsidR="00963BB6" w:rsidRPr="00963BB6" w:rsidTr="00963BB6">
        <w:trPr>
          <w:trHeight w:val="678"/>
        </w:trPr>
        <w:tc>
          <w:tcPr>
            <w:tcW w:w="310" w:type="pct"/>
            <w:tcBorders>
              <w:top w:val="single" w:sz="12" w:space="0" w:color="auto"/>
            </w:tcBorders>
          </w:tcPr>
          <w:p w:rsidR="00A67D9B" w:rsidRPr="00963BB6" w:rsidRDefault="00A67D9B" w:rsidP="009E79B5">
            <w:pPr>
              <w:rPr>
                <w:rFonts w:ascii="Times New Roman" w:hAnsi="Times New Roman" w:cs="Times New Roman"/>
                <w:b/>
                <w:bCs/>
              </w:rPr>
            </w:pPr>
            <w:r w:rsidRPr="00963BB6">
              <w:rPr>
                <w:rFonts w:ascii="Times New Roman" w:hAnsi="Times New Roman" w:cs="Times New Roman"/>
                <w:b/>
                <w:bCs/>
              </w:rPr>
              <w:t>Α/Α</w:t>
            </w:r>
          </w:p>
        </w:tc>
        <w:tc>
          <w:tcPr>
            <w:tcW w:w="2117" w:type="pct"/>
            <w:tcBorders>
              <w:top w:val="single" w:sz="12" w:space="0" w:color="auto"/>
            </w:tcBorders>
          </w:tcPr>
          <w:p w:rsidR="00A67D9B" w:rsidRPr="00963BB6" w:rsidRDefault="00A67D9B" w:rsidP="009E79B5">
            <w:pPr>
              <w:jc w:val="center"/>
              <w:rPr>
                <w:rFonts w:ascii="Times New Roman" w:hAnsi="Times New Roman" w:cs="Times New Roman"/>
                <w:b/>
                <w:bCs/>
                <w:u w:val="single"/>
              </w:rPr>
            </w:pPr>
            <w:r w:rsidRPr="00963BB6">
              <w:rPr>
                <w:rFonts w:ascii="Times New Roman" w:hAnsi="Times New Roman" w:cs="Times New Roman"/>
                <w:b/>
                <w:bCs/>
              </w:rPr>
              <w:t>ΠΕΡΙΓΡΑΦΗ</w:t>
            </w:r>
          </w:p>
        </w:tc>
        <w:tc>
          <w:tcPr>
            <w:tcW w:w="639" w:type="pct"/>
            <w:tcBorders>
              <w:top w:val="single" w:sz="12" w:space="0" w:color="auto"/>
            </w:tcBorders>
          </w:tcPr>
          <w:p w:rsidR="00A67D9B" w:rsidRPr="00963BB6" w:rsidRDefault="00A67D9B" w:rsidP="009E79B5">
            <w:pPr>
              <w:jc w:val="center"/>
              <w:rPr>
                <w:rFonts w:ascii="Times New Roman" w:hAnsi="Times New Roman" w:cs="Times New Roman"/>
                <w:b/>
                <w:bCs/>
              </w:rPr>
            </w:pPr>
            <w:r w:rsidRPr="00963BB6">
              <w:rPr>
                <w:rFonts w:ascii="Times New Roman" w:hAnsi="Times New Roman" w:cs="Times New Roman"/>
                <w:b/>
                <w:bCs/>
              </w:rPr>
              <w:t>ΤΕΜΑΧΙΟ</w:t>
            </w:r>
          </w:p>
        </w:tc>
        <w:tc>
          <w:tcPr>
            <w:tcW w:w="696" w:type="pct"/>
            <w:tcBorders>
              <w:top w:val="single" w:sz="12" w:space="0" w:color="auto"/>
            </w:tcBorders>
          </w:tcPr>
          <w:p w:rsidR="00A67D9B" w:rsidRPr="00963BB6" w:rsidRDefault="00A67D9B" w:rsidP="009E79B5">
            <w:pPr>
              <w:jc w:val="center"/>
              <w:rPr>
                <w:rFonts w:ascii="Times New Roman" w:hAnsi="Times New Roman" w:cs="Times New Roman"/>
                <w:b/>
                <w:bCs/>
              </w:rPr>
            </w:pPr>
            <w:r w:rsidRPr="00963BB6">
              <w:rPr>
                <w:rFonts w:ascii="Times New Roman" w:hAnsi="Times New Roman" w:cs="Times New Roman"/>
                <w:b/>
                <w:bCs/>
              </w:rPr>
              <w:t>ΠΟΣΑ</w:t>
            </w:r>
          </w:p>
        </w:tc>
        <w:tc>
          <w:tcPr>
            <w:tcW w:w="1239" w:type="pct"/>
            <w:tcBorders>
              <w:top w:val="single" w:sz="12" w:space="0" w:color="auto"/>
            </w:tcBorders>
          </w:tcPr>
          <w:p w:rsidR="00A67D9B" w:rsidRPr="00963BB6" w:rsidRDefault="00A67D9B" w:rsidP="00963BB6">
            <w:pPr>
              <w:jc w:val="center"/>
              <w:rPr>
                <w:rFonts w:ascii="Times New Roman" w:hAnsi="Times New Roman" w:cs="Times New Roman"/>
                <w:b/>
                <w:bCs/>
              </w:rPr>
            </w:pPr>
            <w:r w:rsidRPr="00963BB6">
              <w:rPr>
                <w:rFonts w:ascii="Times New Roman" w:hAnsi="Times New Roman" w:cs="Times New Roman"/>
                <w:b/>
                <w:bCs/>
              </w:rPr>
              <w:t>ΣΥΝΟΛΙΚΟ ΠΡΟΣΦΕΡΟΜΕΝΟ ΠΟΣΟ</w:t>
            </w:r>
          </w:p>
        </w:tc>
      </w:tr>
      <w:tr w:rsidR="00963BB6" w:rsidRPr="00963BB6" w:rsidTr="00963BB6">
        <w:trPr>
          <w:trHeight w:val="1225"/>
        </w:trPr>
        <w:tc>
          <w:tcPr>
            <w:tcW w:w="310" w:type="pct"/>
          </w:tcPr>
          <w:p w:rsidR="00A67D9B" w:rsidRPr="00963BB6" w:rsidRDefault="00A67D9B" w:rsidP="009E79B5">
            <w:pPr>
              <w:jc w:val="center"/>
              <w:rPr>
                <w:rFonts w:ascii="Times New Roman" w:hAnsi="Times New Roman" w:cs="Times New Roman"/>
              </w:rPr>
            </w:pPr>
          </w:p>
          <w:p w:rsidR="00A67D9B" w:rsidRPr="00963BB6" w:rsidRDefault="00A67D9B" w:rsidP="009E79B5">
            <w:pPr>
              <w:jc w:val="center"/>
              <w:rPr>
                <w:rFonts w:ascii="Times New Roman" w:hAnsi="Times New Roman" w:cs="Times New Roman"/>
              </w:rPr>
            </w:pPr>
            <w:r w:rsidRPr="00963BB6">
              <w:rPr>
                <w:rFonts w:ascii="Times New Roman" w:hAnsi="Times New Roman" w:cs="Times New Roman"/>
              </w:rPr>
              <w:t>1.</w:t>
            </w:r>
          </w:p>
        </w:tc>
        <w:tc>
          <w:tcPr>
            <w:tcW w:w="2117" w:type="pct"/>
          </w:tcPr>
          <w:p w:rsidR="00A67D9B" w:rsidRPr="00963BB6" w:rsidRDefault="00A67D9B" w:rsidP="009E79B5">
            <w:pPr>
              <w:keepNext/>
              <w:spacing w:after="0" w:line="240" w:lineRule="auto"/>
              <w:ind w:left="-45"/>
              <w:outlineLvl w:val="6"/>
              <w:rPr>
                <w:rFonts w:ascii="Times New Roman" w:hAnsi="Times New Roman" w:cs="Times New Roman"/>
              </w:rPr>
            </w:pPr>
            <w:r w:rsidRPr="00963BB6">
              <w:rPr>
                <w:rFonts w:ascii="Times New Roman" w:hAnsi="Times New Roman" w:cs="Times New Roman"/>
                <w:b/>
              </w:rPr>
              <w:t>Επείγουσες χωματουργικές εργασίες για καθαρισμό χώρων, αποκομιδή μπαζών για πυροπροστασία σε διάφορα σημεία εντός της Πανεπιστημιούπολης για το έτος 202</w:t>
            </w:r>
            <w:r w:rsidR="006A6AAE" w:rsidRPr="00963BB6">
              <w:rPr>
                <w:rFonts w:ascii="Times New Roman" w:hAnsi="Times New Roman" w:cs="Times New Roman"/>
                <w:b/>
              </w:rPr>
              <w:t>4</w:t>
            </w:r>
            <w:r w:rsidRPr="00963BB6">
              <w:rPr>
                <w:rFonts w:ascii="Times New Roman" w:hAnsi="Times New Roman" w:cs="Times New Roman"/>
                <w:b/>
                <w:bCs/>
                <w:i/>
                <w:iCs/>
              </w:rPr>
              <w:t xml:space="preserve"> </w:t>
            </w:r>
            <w:r w:rsidRPr="00963BB6">
              <w:rPr>
                <w:rFonts w:ascii="Times New Roman" w:hAnsi="Times New Roman" w:cs="Times New Roman"/>
                <w:b/>
                <w:bCs/>
              </w:rPr>
              <w:t xml:space="preserve">   </w:t>
            </w:r>
            <w:r w:rsidRPr="00963BB6">
              <w:rPr>
                <w:rFonts w:ascii="Times New Roman" w:hAnsi="Times New Roman" w:cs="Times New Roman"/>
                <w:b/>
                <w:bCs/>
                <w:i/>
                <w:iCs/>
              </w:rPr>
              <w:t xml:space="preserve"> </w:t>
            </w:r>
          </w:p>
        </w:tc>
        <w:tc>
          <w:tcPr>
            <w:tcW w:w="639" w:type="pct"/>
            <w:vAlign w:val="center"/>
          </w:tcPr>
          <w:p w:rsidR="00A67D9B" w:rsidRPr="00963BB6" w:rsidRDefault="00A67D9B" w:rsidP="009E79B5">
            <w:pPr>
              <w:jc w:val="center"/>
              <w:rPr>
                <w:rFonts w:ascii="Times New Roman" w:hAnsi="Times New Roman" w:cs="Times New Roman"/>
              </w:rPr>
            </w:pPr>
            <w:r w:rsidRPr="00963BB6">
              <w:rPr>
                <w:rFonts w:ascii="Times New Roman" w:hAnsi="Times New Roman" w:cs="Times New Roman"/>
              </w:rPr>
              <w:t>1</w:t>
            </w:r>
          </w:p>
        </w:tc>
        <w:tc>
          <w:tcPr>
            <w:tcW w:w="696" w:type="pct"/>
            <w:vAlign w:val="center"/>
          </w:tcPr>
          <w:p w:rsidR="00A67D9B" w:rsidRPr="00963BB6" w:rsidRDefault="00A67D9B" w:rsidP="00963BB6">
            <w:pPr>
              <w:jc w:val="center"/>
              <w:rPr>
                <w:rFonts w:ascii="Times New Roman" w:hAnsi="Times New Roman" w:cs="Times New Roman"/>
              </w:rPr>
            </w:pPr>
            <w:r w:rsidRPr="00963BB6">
              <w:rPr>
                <w:rFonts w:ascii="Times New Roman" w:hAnsi="Times New Roman" w:cs="Times New Roman"/>
                <w:color w:val="000000"/>
              </w:rPr>
              <w:t xml:space="preserve">25.000,00 </w:t>
            </w:r>
            <w:r w:rsidRPr="00963BB6">
              <w:rPr>
                <w:rFonts w:ascii="Times New Roman" w:hAnsi="Times New Roman" w:cs="Times New Roman"/>
                <w:color w:val="000000"/>
                <w:spacing w:val="-2"/>
              </w:rPr>
              <w:t>€</w:t>
            </w:r>
          </w:p>
        </w:tc>
        <w:tc>
          <w:tcPr>
            <w:tcW w:w="1239" w:type="pct"/>
          </w:tcPr>
          <w:p w:rsidR="00A67D9B" w:rsidRPr="00963BB6" w:rsidRDefault="00A67D9B" w:rsidP="009E79B5">
            <w:pPr>
              <w:rPr>
                <w:rFonts w:ascii="Times New Roman" w:hAnsi="Times New Roman" w:cs="Times New Roman"/>
              </w:rPr>
            </w:pPr>
          </w:p>
        </w:tc>
      </w:tr>
      <w:tr w:rsidR="00963BB6" w:rsidRPr="00963BB6" w:rsidTr="00963BB6">
        <w:trPr>
          <w:trHeight w:val="365"/>
        </w:trPr>
        <w:tc>
          <w:tcPr>
            <w:tcW w:w="310" w:type="pct"/>
          </w:tcPr>
          <w:p w:rsidR="00A67D9B" w:rsidRPr="00963BB6" w:rsidRDefault="00A67D9B" w:rsidP="009E79B5">
            <w:pPr>
              <w:spacing w:line="240" w:lineRule="auto"/>
              <w:jc w:val="center"/>
              <w:rPr>
                <w:rFonts w:ascii="Times New Roman" w:hAnsi="Times New Roman" w:cs="Times New Roman"/>
                <w:b/>
                <w:bCs/>
              </w:rPr>
            </w:pPr>
          </w:p>
        </w:tc>
        <w:tc>
          <w:tcPr>
            <w:tcW w:w="2117" w:type="pct"/>
          </w:tcPr>
          <w:p w:rsidR="00A67D9B" w:rsidRPr="00963BB6" w:rsidRDefault="00A67D9B" w:rsidP="009E79B5">
            <w:pPr>
              <w:spacing w:line="240" w:lineRule="auto"/>
              <w:rPr>
                <w:rFonts w:ascii="Times New Roman" w:hAnsi="Times New Roman" w:cs="Times New Roman"/>
                <w:b/>
                <w:bCs/>
              </w:rPr>
            </w:pPr>
          </w:p>
        </w:tc>
        <w:tc>
          <w:tcPr>
            <w:tcW w:w="639" w:type="pct"/>
          </w:tcPr>
          <w:p w:rsidR="00A67D9B" w:rsidRPr="00963BB6" w:rsidRDefault="00963BB6" w:rsidP="009E79B5">
            <w:pPr>
              <w:spacing w:line="240" w:lineRule="auto"/>
              <w:jc w:val="center"/>
              <w:rPr>
                <w:rFonts w:ascii="Times New Roman" w:hAnsi="Times New Roman" w:cs="Times New Roman"/>
                <w:b/>
                <w:bCs/>
              </w:rPr>
            </w:pPr>
            <w:r>
              <w:rPr>
                <w:rFonts w:ascii="Times New Roman" w:hAnsi="Times New Roman" w:cs="Times New Roman"/>
                <w:b/>
                <w:bCs/>
              </w:rPr>
              <w:t>Σύνολο</w:t>
            </w:r>
          </w:p>
        </w:tc>
        <w:tc>
          <w:tcPr>
            <w:tcW w:w="696" w:type="pct"/>
          </w:tcPr>
          <w:p w:rsidR="00A67D9B" w:rsidRPr="00963BB6" w:rsidRDefault="00A67D9B" w:rsidP="00963BB6">
            <w:pPr>
              <w:spacing w:line="240" w:lineRule="auto"/>
              <w:jc w:val="center"/>
              <w:rPr>
                <w:rFonts w:ascii="Times New Roman" w:hAnsi="Times New Roman" w:cs="Times New Roman"/>
                <w:b/>
                <w:bCs/>
              </w:rPr>
            </w:pPr>
            <w:r w:rsidRPr="00963BB6">
              <w:rPr>
                <w:rFonts w:ascii="Times New Roman" w:hAnsi="Times New Roman" w:cs="Times New Roman"/>
                <w:color w:val="000000"/>
              </w:rPr>
              <w:t xml:space="preserve">25.000,00 </w:t>
            </w:r>
            <w:r w:rsidRPr="00963BB6">
              <w:rPr>
                <w:rFonts w:ascii="Times New Roman" w:hAnsi="Times New Roman" w:cs="Times New Roman"/>
                <w:color w:val="000000"/>
                <w:spacing w:val="-2"/>
              </w:rPr>
              <w:t>€</w:t>
            </w:r>
          </w:p>
        </w:tc>
        <w:tc>
          <w:tcPr>
            <w:tcW w:w="1239" w:type="pct"/>
          </w:tcPr>
          <w:p w:rsidR="00A67D9B" w:rsidRPr="00963BB6" w:rsidRDefault="00A67D9B" w:rsidP="009E79B5">
            <w:pPr>
              <w:spacing w:line="240" w:lineRule="auto"/>
              <w:rPr>
                <w:rFonts w:ascii="Times New Roman" w:hAnsi="Times New Roman" w:cs="Times New Roman"/>
                <w:b/>
                <w:bCs/>
              </w:rPr>
            </w:pPr>
          </w:p>
        </w:tc>
      </w:tr>
      <w:tr w:rsidR="00963BB6" w:rsidRPr="00963BB6" w:rsidTr="00963BB6">
        <w:trPr>
          <w:trHeight w:val="227"/>
        </w:trPr>
        <w:tc>
          <w:tcPr>
            <w:tcW w:w="310" w:type="pct"/>
          </w:tcPr>
          <w:p w:rsidR="00A67D9B" w:rsidRPr="00963BB6" w:rsidRDefault="00A67D9B" w:rsidP="009E79B5">
            <w:pPr>
              <w:spacing w:line="240" w:lineRule="auto"/>
              <w:jc w:val="center"/>
              <w:rPr>
                <w:rFonts w:ascii="Times New Roman" w:hAnsi="Times New Roman" w:cs="Times New Roman"/>
                <w:b/>
                <w:bCs/>
              </w:rPr>
            </w:pPr>
          </w:p>
        </w:tc>
        <w:tc>
          <w:tcPr>
            <w:tcW w:w="2117" w:type="pct"/>
          </w:tcPr>
          <w:p w:rsidR="00A67D9B" w:rsidRPr="00963BB6" w:rsidRDefault="00A67D9B" w:rsidP="009E79B5">
            <w:pPr>
              <w:spacing w:line="240" w:lineRule="auto"/>
              <w:jc w:val="right"/>
              <w:rPr>
                <w:rFonts w:ascii="Times New Roman" w:hAnsi="Times New Roman" w:cs="Times New Roman"/>
                <w:b/>
                <w:bCs/>
              </w:rPr>
            </w:pPr>
          </w:p>
        </w:tc>
        <w:tc>
          <w:tcPr>
            <w:tcW w:w="639" w:type="pct"/>
          </w:tcPr>
          <w:p w:rsidR="00A67D9B" w:rsidRPr="00963BB6" w:rsidRDefault="00963BB6" w:rsidP="009E79B5">
            <w:pPr>
              <w:spacing w:line="240" w:lineRule="auto"/>
              <w:jc w:val="center"/>
              <w:rPr>
                <w:rFonts w:ascii="Times New Roman" w:hAnsi="Times New Roman" w:cs="Times New Roman"/>
                <w:b/>
                <w:bCs/>
              </w:rPr>
            </w:pPr>
            <w:r w:rsidRPr="00963BB6">
              <w:rPr>
                <w:rFonts w:ascii="Times New Roman" w:hAnsi="Times New Roman" w:cs="Times New Roman"/>
                <w:b/>
                <w:bCs/>
              </w:rPr>
              <w:t xml:space="preserve">ΦΠΑ 24 %                     </w:t>
            </w:r>
          </w:p>
        </w:tc>
        <w:tc>
          <w:tcPr>
            <w:tcW w:w="696" w:type="pct"/>
          </w:tcPr>
          <w:p w:rsidR="00A67D9B" w:rsidRPr="00963BB6" w:rsidRDefault="00A67D9B" w:rsidP="00963BB6">
            <w:pPr>
              <w:spacing w:line="240" w:lineRule="auto"/>
              <w:jc w:val="center"/>
              <w:rPr>
                <w:rFonts w:ascii="Times New Roman" w:hAnsi="Times New Roman" w:cs="Times New Roman"/>
                <w:b/>
                <w:bCs/>
              </w:rPr>
            </w:pPr>
            <w:r w:rsidRPr="00963BB6">
              <w:rPr>
                <w:rFonts w:ascii="Times New Roman" w:hAnsi="Times New Roman" w:cs="Times New Roman"/>
                <w:color w:val="000000"/>
              </w:rPr>
              <w:t>6.000,00 €</w:t>
            </w:r>
          </w:p>
        </w:tc>
        <w:tc>
          <w:tcPr>
            <w:tcW w:w="1239" w:type="pct"/>
          </w:tcPr>
          <w:p w:rsidR="00A67D9B" w:rsidRPr="00963BB6" w:rsidRDefault="00A67D9B" w:rsidP="009E79B5">
            <w:pPr>
              <w:spacing w:line="240" w:lineRule="auto"/>
              <w:rPr>
                <w:rFonts w:ascii="Times New Roman" w:hAnsi="Times New Roman" w:cs="Times New Roman"/>
                <w:b/>
                <w:bCs/>
              </w:rPr>
            </w:pPr>
          </w:p>
        </w:tc>
      </w:tr>
      <w:tr w:rsidR="00963BB6" w:rsidRPr="00963BB6" w:rsidTr="00963BB6">
        <w:trPr>
          <w:trHeight w:val="227"/>
        </w:trPr>
        <w:tc>
          <w:tcPr>
            <w:tcW w:w="310" w:type="pct"/>
          </w:tcPr>
          <w:p w:rsidR="00A67D9B" w:rsidRPr="00963BB6" w:rsidRDefault="00A67D9B" w:rsidP="009E79B5">
            <w:pPr>
              <w:spacing w:line="240" w:lineRule="auto"/>
              <w:jc w:val="center"/>
              <w:rPr>
                <w:rFonts w:ascii="Times New Roman" w:hAnsi="Times New Roman" w:cs="Times New Roman"/>
                <w:b/>
                <w:bCs/>
              </w:rPr>
            </w:pPr>
          </w:p>
        </w:tc>
        <w:tc>
          <w:tcPr>
            <w:tcW w:w="2117" w:type="pct"/>
          </w:tcPr>
          <w:p w:rsidR="00A67D9B" w:rsidRPr="00963BB6" w:rsidRDefault="00A67D9B" w:rsidP="009E79B5">
            <w:pPr>
              <w:spacing w:line="240" w:lineRule="auto"/>
              <w:jc w:val="right"/>
              <w:rPr>
                <w:rFonts w:ascii="Times New Roman" w:hAnsi="Times New Roman" w:cs="Times New Roman"/>
                <w:b/>
                <w:bCs/>
              </w:rPr>
            </w:pPr>
          </w:p>
        </w:tc>
        <w:tc>
          <w:tcPr>
            <w:tcW w:w="639" w:type="pct"/>
          </w:tcPr>
          <w:p w:rsidR="00A67D9B" w:rsidRPr="00963BB6" w:rsidRDefault="00963BB6" w:rsidP="009E79B5">
            <w:pPr>
              <w:spacing w:line="240" w:lineRule="auto"/>
              <w:jc w:val="center"/>
              <w:rPr>
                <w:rFonts w:ascii="Times New Roman" w:hAnsi="Times New Roman" w:cs="Times New Roman"/>
                <w:b/>
                <w:bCs/>
              </w:rPr>
            </w:pPr>
            <w:r w:rsidRPr="00963BB6">
              <w:rPr>
                <w:rFonts w:ascii="Times New Roman" w:hAnsi="Times New Roman" w:cs="Times New Roman"/>
                <w:b/>
                <w:bCs/>
              </w:rPr>
              <w:t>ΑΘΡΟΙΣΜΑ</w:t>
            </w:r>
          </w:p>
        </w:tc>
        <w:tc>
          <w:tcPr>
            <w:tcW w:w="696" w:type="pct"/>
          </w:tcPr>
          <w:p w:rsidR="00A67D9B" w:rsidRPr="00963BB6" w:rsidRDefault="00A67D9B" w:rsidP="00963BB6">
            <w:pPr>
              <w:spacing w:line="240" w:lineRule="auto"/>
              <w:jc w:val="center"/>
              <w:rPr>
                <w:rFonts w:ascii="Times New Roman" w:hAnsi="Times New Roman" w:cs="Times New Roman"/>
                <w:b/>
                <w:bCs/>
              </w:rPr>
            </w:pPr>
            <w:r w:rsidRPr="00963BB6">
              <w:rPr>
                <w:rFonts w:ascii="Times New Roman" w:hAnsi="Times New Roman" w:cs="Times New Roman"/>
                <w:b/>
                <w:color w:val="000000"/>
              </w:rPr>
              <w:t xml:space="preserve">31.000,00 </w:t>
            </w:r>
            <w:r w:rsidRPr="00963BB6">
              <w:rPr>
                <w:rFonts w:ascii="Times New Roman" w:hAnsi="Times New Roman" w:cs="Times New Roman"/>
                <w:b/>
                <w:bCs/>
                <w:color w:val="000000"/>
              </w:rPr>
              <w:t>€</w:t>
            </w:r>
          </w:p>
        </w:tc>
        <w:tc>
          <w:tcPr>
            <w:tcW w:w="1239" w:type="pct"/>
          </w:tcPr>
          <w:p w:rsidR="00A67D9B" w:rsidRPr="00963BB6" w:rsidRDefault="00A67D9B" w:rsidP="009E79B5">
            <w:pPr>
              <w:spacing w:line="240" w:lineRule="auto"/>
              <w:rPr>
                <w:rFonts w:ascii="Times New Roman" w:hAnsi="Times New Roman" w:cs="Times New Roman"/>
                <w:b/>
                <w:bCs/>
              </w:rPr>
            </w:pPr>
          </w:p>
        </w:tc>
      </w:tr>
    </w:tbl>
    <w:p w:rsidR="007C48F3" w:rsidRPr="00963BB6" w:rsidRDefault="007C48F3" w:rsidP="007C48F3">
      <w:pPr>
        <w:spacing w:before="120" w:line="240" w:lineRule="auto"/>
        <w:ind w:firstLine="567"/>
        <w:rPr>
          <w:rFonts w:ascii="Times New Roman" w:hAnsi="Times New Roman" w:cs="Times New Roman"/>
        </w:rPr>
      </w:pPr>
      <w:r w:rsidRPr="00963BB6">
        <w:rPr>
          <w:rFonts w:ascii="Times New Roman" w:hAnsi="Times New Roman" w:cs="Times New Roman"/>
        </w:rPr>
        <w:t>Οι τιμές θα αναγράφονται αριθμητικώς στον ανωτέρω πίνακα .</w:t>
      </w:r>
    </w:p>
    <w:p w:rsidR="007C48F3" w:rsidRPr="00963BB6" w:rsidRDefault="007C48F3" w:rsidP="007C48F3">
      <w:pPr>
        <w:spacing w:after="0" w:line="360" w:lineRule="auto"/>
        <w:rPr>
          <w:rFonts w:ascii="Times New Roman" w:eastAsia="Calibri" w:hAnsi="Times New Roman" w:cs="Times New Roman"/>
        </w:rPr>
      </w:pPr>
      <w:r w:rsidRPr="00963BB6">
        <w:rPr>
          <w:rFonts w:ascii="Times New Roman" w:hAnsi="Times New Roman" w:cs="Times New Roman"/>
        </w:rPr>
        <w:t xml:space="preserve">Η παρούσα ισχύει για </w:t>
      </w:r>
      <w:proofErr w:type="spellStart"/>
      <w:r w:rsidRPr="00963BB6">
        <w:rPr>
          <w:rFonts w:ascii="Times New Roman" w:hAnsi="Times New Roman" w:cs="Times New Roman"/>
        </w:rPr>
        <w:t>εκατόν</w:t>
      </w:r>
      <w:proofErr w:type="spellEnd"/>
      <w:r w:rsidRPr="00963BB6">
        <w:rPr>
          <w:rFonts w:ascii="Times New Roman" w:hAnsi="Times New Roman" w:cs="Times New Roman"/>
        </w:rPr>
        <w:t xml:space="preserve"> ογδόντα (180) ημέρες.</w:t>
      </w:r>
      <w:r w:rsidRPr="00963BB6">
        <w:rPr>
          <w:rFonts w:ascii="Times New Roman" w:hAnsi="Times New Roman" w:cs="Times New Roman"/>
        </w:rPr>
        <w:tab/>
      </w:r>
      <w:r w:rsidRPr="00963BB6">
        <w:rPr>
          <w:rFonts w:ascii="Times New Roman" w:hAnsi="Times New Roman" w:cs="Times New Roman"/>
        </w:rPr>
        <w:tab/>
      </w:r>
      <w:r w:rsidRPr="00963BB6">
        <w:rPr>
          <w:rFonts w:ascii="Times New Roman" w:hAnsi="Times New Roman" w:cs="Times New Roman"/>
        </w:rPr>
        <w:tab/>
      </w:r>
      <w:r w:rsidRPr="00963BB6">
        <w:rPr>
          <w:rFonts w:ascii="Times New Roman" w:hAnsi="Times New Roman" w:cs="Times New Roman"/>
        </w:rPr>
        <w:tab/>
      </w:r>
      <w:r w:rsidRPr="00963BB6">
        <w:rPr>
          <w:rFonts w:ascii="Times New Roman" w:hAnsi="Times New Roman" w:cs="Times New Roman"/>
        </w:rPr>
        <w:tab/>
        <w:t xml:space="preserve"> </w:t>
      </w:r>
      <w:r w:rsidRPr="00963BB6">
        <w:rPr>
          <w:rFonts w:ascii="Times New Roman" w:hAnsi="Times New Roman" w:cs="Times New Roman"/>
        </w:rPr>
        <w:tab/>
      </w:r>
      <w:r w:rsidRPr="00963BB6">
        <w:rPr>
          <w:rFonts w:ascii="Times New Roman" w:hAnsi="Times New Roman" w:cs="Times New Roman"/>
        </w:rPr>
        <w:tab/>
      </w:r>
      <w:r w:rsidRPr="00963BB6">
        <w:rPr>
          <w:rFonts w:ascii="Times New Roman" w:hAnsi="Times New Roman" w:cs="Times New Roman"/>
        </w:rPr>
        <w:tab/>
      </w:r>
      <w:r w:rsidRPr="00963BB6">
        <w:rPr>
          <w:rFonts w:ascii="Times New Roman" w:hAnsi="Times New Roman" w:cs="Times New Roman"/>
        </w:rPr>
        <w:tab/>
      </w:r>
      <w:r w:rsidRPr="00963BB6">
        <w:rPr>
          <w:rFonts w:ascii="Times New Roman" w:hAnsi="Times New Roman" w:cs="Times New Roman"/>
        </w:rPr>
        <w:tab/>
      </w:r>
      <w:r w:rsidRPr="00963BB6">
        <w:rPr>
          <w:rFonts w:ascii="Times New Roman" w:hAnsi="Times New Roman" w:cs="Times New Roman"/>
        </w:rPr>
        <w:tab/>
      </w:r>
      <w:r w:rsidRPr="00963BB6">
        <w:rPr>
          <w:rFonts w:ascii="Times New Roman" w:hAnsi="Times New Roman" w:cs="Times New Roman"/>
        </w:rPr>
        <w:tab/>
      </w:r>
      <w:r w:rsidRPr="00963BB6">
        <w:rPr>
          <w:rFonts w:ascii="Times New Roman" w:hAnsi="Times New Roman" w:cs="Times New Roman"/>
        </w:rPr>
        <w:tab/>
      </w:r>
      <w:r w:rsidRPr="00963BB6">
        <w:rPr>
          <w:rFonts w:ascii="Times New Roman" w:hAnsi="Times New Roman" w:cs="Times New Roman"/>
        </w:rPr>
        <w:tab/>
        <w:t>Ο   Προσφέρων</w:t>
      </w:r>
    </w:p>
    <w:p w:rsidR="006E4F5E" w:rsidRPr="00E93F05" w:rsidRDefault="006E4F5E" w:rsidP="008600CE">
      <w:pPr>
        <w:spacing w:after="0" w:line="240" w:lineRule="auto"/>
        <w:ind w:left="3" w:right="14" w:hanging="3"/>
        <w:rPr>
          <w:rFonts w:ascii="Times New Roman" w:hAnsi="Times New Roman" w:cs="Times New Roman"/>
        </w:rPr>
      </w:pPr>
    </w:p>
    <w:sectPr w:rsidR="006E4F5E" w:rsidRPr="00E93F05" w:rsidSect="00DD5D9E">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794" w:rsidRDefault="00506794" w:rsidP="00574398">
      <w:pPr>
        <w:spacing w:after="0" w:line="240" w:lineRule="auto"/>
      </w:pPr>
      <w:r>
        <w:separator/>
      </w:r>
    </w:p>
  </w:endnote>
  <w:endnote w:type="continuationSeparator" w:id="0">
    <w:p w:rsidR="00506794" w:rsidRDefault="00506794" w:rsidP="0057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f Garamond">
    <w:altName w:val="Courier New"/>
    <w:charset w:val="A1"/>
    <w:family w:val="auto"/>
    <w:pitch w:val="variable"/>
    <w:sig w:usb0="00000081" w:usb1="00000048" w:usb2="00000000" w:usb3="00000000" w:csb0="00000008"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063145"/>
      <w:docPartObj>
        <w:docPartGallery w:val="Page Numbers (Bottom of Page)"/>
        <w:docPartUnique/>
      </w:docPartObj>
    </w:sdtPr>
    <w:sdtEndPr/>
    <w:sdtContent>
      <w:p w:rsidR="001A71C8" w:rsidRDefault="001A71C8">
        <w:pPr>
          <w:pStyle w:val="a6"/>
          <w:jc w:val="center"/>
        </w:pPr>
        <w:r w:rsidRPr="00C03766">
          <w:rPr>
            <w:sz w:val="18"/>
            <w:szCs w:val="18"/>
          </w:rPr>
          <w:fldChar w:fldCharType="begin"/>
        </w:r>
        <w:r w:rsidRPr="00C03766">
          <w:rPr>
            <w:sz w:val="18"/>
            <w:szCs w:val="18"/>
          </w:rPr>
          <w:instrText>PAGE   \* MERGEFORMAT</w:instrText>
        </w:r>
        <w:r w:rsidRPr="00C03766">
          <w:rPr>
            <w:sz w:val="18"/>
            <w:szCs w:val="18"/>
          </w:rPr>
          <w:fldChar w:fldCharType="separate"/>
        </w:r>
        <w:r w:rsidR="00963BB6">
          <w:rPr>
            <w:noProof/>
            <w:sz w:val="18"/>
            <w:szCs w:val="18"/>
          </w:rPr>
          <w:t>1</w:t>
        </w:r>
        <w:r w:rsidRPr="00C03766">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794" w:rsidRDefault="00506794" w:rsidP="00574398">
      <w:pPr>
        <w:spacing w:after="0" w:line="240" w:lineRule="auto"/>
      </w:pPr>
      <w:r>
        <w:separator/>
      </w:r>
    </w:p>
  </w:footnote>
  <w:footnote w:type="continuationSeparator" w:id="0">
    <w:p w:rsidR="00506794" w:rsidRDefault="00506794" w:rsidP="00574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8.25pt;visibility:visible" o:bullet="t">
        <v:imagedata r:id="rId1" o:title=""/>
      </v:shape>
    </w:pict>
  </w:numPicBullet>
  <w:abstractNum w:abstractNumId="0" w15:restartNumberingAfterBreak="0">
    <w:nsid w:val="FFFFFF7E"/>
    <w:multiLevelType w:val="singleLevel"/>
    <w:tmpl w:val="1D58FD6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5D6AFD8"/>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2CD1BC"/>
    <w:lvl w:ilvl="0">
      <w:start w:val="1"/>
      <w:numFmt w:val="decimal"/>
      <w:lvlText w:val="%1."/>
      <w:lvlJc w:val="left"/>
      <w:pPr>
        <w:tabs>
          <w:tab w:val="num" w:pos="360"/>
        </w:tabs>
        <w:ind w:left="360" w:hanging="360"/>
      </w:pPr>
    </w:lvl>
  </w:abstractNum>
  <w:abstractNum w:abstractNumId="3" w15:restartNumberingAfterBreak="0">
    <w:nsid w:val="05C33D3B"/>
    <w:multiLevelType w:val="hybridMultilevel"/>
    <w:tmpl w:val="68EECA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8957760"/>
    <w:multiLevelType w:val="hybridMultilevel"/>
    <w:tmpl w:val="39A27220"/>
    <w:lvl w:ilvl="0" w:tplc="D940F4B2">
      <w:start w:val="1"/>
      <w:numFmt w:val="decimal"/>
      <w:lvlText w:val="%1."/>
      <w:lvlJc w:val="left"/>
      <w:pPr>
        <w:tabs>
          <w:tab w:val="num" w:pos="360"/>
        </w:tabs>
        <w:ind w:left="360" w:hanging="360"/>
      </w:pPr>
      <w:rPr>
        <w:rFonts w:cs="Times New Roman" w:hint="default"/>
        <w:b w:val="0"/>
        <w:i w:val="0"/>
        <w:color w:val="000000"/>
        <w:w w:val="101"/>
        <w:sz w:val="24"/>
        <w:szCs w:val="24"/>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BF30D58"/>
    <w:multiLevelType w:val="singleLevel"/>
    <w:tmpl w:val="7952994E"/>
    <w:lvl w:ilvl="0">
      <w:start w:val="1"/>
      <w:numFmt w:val="decimal"/>
      <w:lvlText w:val="%1."/>
      <w:legacy w:legacy="1" w:legacySpace="0" w:legacyIndent="355"/>
      <w:lvlJc w:val="left"/>
      <w:rPr>
        <w:rFonts w:ascii="Garamond" w:hAnsi="Garamond" w:cs="Arial" w:hint="default"/>
        <w:b/>
      </w:rPr>
    </w:lvl>
  </w:abstractNum>
  <w:abstractNum w:abstractNumId="6" w15:restartNumberingAfterBreak="0">
    <w:nsid w:val="0D175513"/>
    <w:multiLevelType w:val="hybridMultilevel"/>
    <w:tmpl w:val="E786B19E"/>
    <w:lvl w:ilvl="0" w:tplc="0408000B">
      <w:start w:val="1"/>
      <w:numFmt w:val="bullet"/>
      <w:lvlText w:val=""/>
      <w:lvlJc w:val="left"/>
      <w:pPr>
        <w:ind w:left="1375" w:hanging="360"/>
      </w:pPr>
      <w:rPr>
        <w:rFonts w:ascii="Wingdings" w:hAnsi="Wingdings" w:hint="default"/>
      </w:rPr>
    </w:lvl>
    <w:lvl w:ilvl="1" w:tplc="04080003" w:tentative="1">
      <w:start w:val="1"/>
      <w:numFmt w:val="bullet"/>
      <w:lvlText w:val="o"/>
      <w:lvlJc w:val="left"/>
      <w:pPr>
        <w:ind w:left="2095" w:hanging="360"/>
      </w:pPr>
      <w:rPr>
        <w:rFonts w:ascii="Courier New" w:hAnsi="Courier New" w:cs="Courier New" w:hint="default"/>
      </w:rPr>
    </w:lvl>
    <w:lvl w:ilvl="2" w:tplc="04080005" w:tentative="1">
      <w:start w:val="1"/>
      <w:numFmt w:val="bullet"/>
      <w:lvlText w:val=""/>
      <w:lvlJc w:val="left"/>
      <w:pPr>
        <w:ind w:left="2815" w:hanging="360"/>
      </w:pPr>
      <w:rPr>
        <w:rFonts w:ascii="Wingdings" w:hAnsi="Wingdings" w:hint="default"/>
      </w:rPr>
    </w:lvl>
    <w:lvl w:ilvl="3" w:tplc="04080001" w:tentative="1">
      <w:start w:val="1"/>
      <w:numFmt w:val="bullet"/>
      <w:lvlText w:val=""/>
      <w:lvlJc w:val="left"/>
      <w:pPr>
        <w:ind w:left="3535" w:hanging="360"/>
      </w:pPr>
      <w:rPr>
        <w:rFonts w:ascii="Symbol" w:hAnsi="Symbol" w:hint="default"/>
      </w:rPr>
    </w:lvl>
    <w:lvl w:ilvl="4" w:tplc="04080003" w:tentative="1">
      <w:start w:val="1"/>
      <w:numFmt w:val="bullet"/>
      <w:lvlText w:val="o"/>
      <w:lvlJc w:val="left"/>
      <w:pPr>
        <w:ind w:left="4255" w:hanging="360"/>
      </w:pPr>
      <w:rPr>
        <w:rFonts w:ascii="Courier New" w:hAnsi="Courier New" w:cs="Courier New" w:hint="default"/>
      </w:rPr>
    </w:lvl>
    <w:lvl w:ilvl="5" w:tplc="04080005" w:tentative="1">
      <w:start w:val="1"/>
      <w:numFmt w:val="bullet"/>
      <w:lvlText w:val=""/>
      <w:lvlJc w:val="left"/>
      <w:pPr>
        <w:ind w:left="4975" w:hanging="360"/>
      </w:pPr>
      <w:rPr>
        <w:rFonts w:ascii="Wingdings" w:hAnsi="Wingdings" w:hint="default"/>
      </w:rPr>
    </w:lvl>
    <w:lvl w:ilvl="6" w:tplc="04080001" w:tentative="1">
      <w:start w:val="1"/>
      <w:numFmt w:val="bullet"/>
      <w:lvlText w:val=""/>
      <w:lvlJc w:val="left"/>
      <w:pPr>
        <w:ind w:left="5695" w:hanging="360"/>
      </w:pPr>
      <w:rPr>
        <w:rFonts w:ascii="Symbol" w:hAnsi="Symbol" w:hint="default"/>
      </w:rPr>
    </w:lvl>
    <w:lvl w:ilvl="7" w:tplc="04080003" w:tentative="1">
      <w:start w:val="1"/>
      <w:numFmt w:val="bullet"/>
      <w:lvlText w:val="o"/>
      <w:lvlJc w:val="left"/>
      <w:pPr>
        <w:ind w:left="6415" w:hanging="360"/>
      </w:pPr>
      <w:rPr>
        <w:rFonts w:ascii="Courier New" w:hAnsi="Courier New" w:cs="Courier New" w:hint="default"/>
      </w:rPr>
    </w:lvl>
    <w:lvl w:ilvl="8" w:tplc="04080005" w:tentative="1">
      <w:start w:val="1"/>
      <w:numFmt w:val="bullet"/>
      <w:lvlText w:val=""/>
      <w:lvlJc w:val="left"/>
      <w:pPr>
        <w:ind w:left="7135" w:hanging="360"/>
      </w:pPr>
      <w:rPr>
        <w:rFonts w:ascii="Wingdings" w:hAnsi="Wingdings" w:hint="default"/>
      </w:rPr>
    </w:lvl>
  </w:abstractNum>
  <w:abstractNum w:abstractNumId="7" w15:restartNumberingAfterBreak="0">
    <w:nsid w:val="0D4257E4"/>
    <w:multiLevelType w:val="hybridMultilevel"/>
    <w:tmpl w:val="F9E8BE78"/>
    <w:lvl w:ilvl="0" w:tplc="5D981524">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21847C3"/>
    <w:multiLevelType w:val="hybridMultilevel"/>
    <w:tmpl w:val="A8D231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F913742"/>
    <w:multiLevelType w:val="hybridMultilevel"/>
    <w:tmpl w:val="D2D2569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8A25585"/>
    <w:multiLevelType w:val="hybridMultilevel"/>
    <w:tmpl w:val="2D42867E"/>
    <w:lvl w:ilvl="0" w:tplc="0408000B">
      <w:start w:val="1"/>
      <w:numFmt w:val="bullet"/>
      <w:lvlText w:val=""/>
      <w:lvlJc w:val="left"/>
      <w:pPr>
        <w:ind w:left="1470" w:hanging="360"/>
      </w:pPr>
      <w:rPr>
        <w:rFonts w:ascii="Wingdings" w:hAnsi="Wingdings"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11" w15:restartNumberingAfterBreak="0">
    <w:nsid w:val="449018EE"/>
    <w:multiLevelType w:val="hybridMultilevel"/>
    <w:tmpl w:val="232CC90A"/>
    <w:lvl w:ilvl="0" w:tplc="04080001">
      <w:start w:val="1"/>
      <w:numFmt w:val="bullet"/>
      <w:lvlText w:val=""/>
      <w:lvlJc w:val="left"/>
      <w:pPr>
        <w:ind w:left="825" w:hanging="360"/>
      </w:pPr>
      <w:rPr>
        <w:rFonts w:ascii="Symbol" w:hAnsi="Symbol" w:hint="default"/>
      </w:rPr>
    </w:lvl>
    <w:lvl w:ilvl="1" w:tplc="04080003" w:tentative="1">
      <w:start w:val="1"/>
      <w:numFmt w:val="bullet"/>
      <w:lvlText w:val="o"/>
      <w:lvlJc w:val="left"/>
      <w:pPr>
        <w:ind w:left="1545" w:hanging="360"/>
      </w:pPr>
      <w:rPr>
        <w:rFonts w:ascii="Courier New" w:hAnsi="Courier New" w:cs="Courier New" w:hint="default"/>
      </w:rPr>
    </w:lvl>
    <w:lvl w:ilvl="2" w:tplc="04080005" w:tentative="1">
      <w:start w:val="1"/>
      <w:numFmt w:val="bullet"/>
      <w:lvlText w:val=""/>
      <w:lvlJc w:val="left"/>
      <w:pPr>
        <w:ind w:left="2265" w:hanging="360"/>
      </w:pPr>
      <w:rPr>
        <w:rFonts w:ascii="Wingdings" w:hAnsi="Wingdings" w:hint="default"/>
      </w:rPr>
    </w:lvl>
    <w:lvl w:ilvl="3" w:tplc="04080001" w:tentative="1">
      <w:start w:val="1"/>
      <w:numFmt w:val="bullet"/>
      <w:lvlText w:val=""/>
      <w:lvlJc w:val="left"/>
      <w:pPr>
        <w:ind w:left="2985" w:hanging="360"/>
      </w:pPr>
      <w:rPr>
        <w:rFonts w:ascii="Symbol" w:hAnsi="Symbol" w:hint="default"/>
      </w:rPr>
    </w:lvl>
    <w:lvl w:ilvl="4" w:tplc="04080003" w:tentative="1">
      <w:start w:val="1"/>
      <w:numFmt w:val="bullet"/>
      <w:lvlText w:val="o"/>
      <w:lvlJc w:val="left"/>
      <w:pPr>
        <w:ind w:left="3705" w:hanging="360"/>
      </w:pPr>
      <w:rPr>
        <w:rFonts w:ascii="Courier New" w:hAnsi="Courier New" w:cs="Courier New" w:hint="default"/>
      </w:rPr>
    </w:lvl>
    <w:lvl w:ilvl="5" w:tplc="04080005" w:tentative="1">
      <w:start w:val="1"/>
      <w:numFmt w:val="bullet"/>
      <w:lvlText w:val=""/>
      <w:lvlJc w:val="left"/>
      <w:pPr>
        <w:ind w:left="4425" w:hanging="360"/>
      </w:pPr>
      <w:rPr>
        <w:rFonts w:ascii="Wingdings" w:hAnsi="Wingdings" w:hint="default"/>
      </w:rPr>
    </w:lvl>
    <w:lvl w:ilvl="6" w:tplc="04080001" w:tentative="1">
      <w:start w:val="1"/>
      <w:numFmt w:val="bullet"/>
      <w:lvlText w:val=""/>
      <w:lvlJc w:val="left"/>
      <w:pPr>
        <w:ind w:left="5145" w:hanging="360"/>
      </w:pPr>
      <w:rPr>
        <w:rFonts w:ascii="Symbol" w:hAnsi="Symbol" w:hint="default"/>
      </w:rPr>
    </w:lvl>
    <w:lvl w:ilvl="7" w:tplc="04080003" w:tentative="1">
      <w:start w:val="1"/>
      <w:numFmt w:val="bullet"/>
      <w:lvlText w:val="o"/>
      <w:lvlJc w:val="left"/>
      <w:pPr>
        <w:ind w:left="5865" w:hanging="360"/>
      </w:pPr>
      <w:rPr>
        <w:rFonts w:ascii="Courier New" w:hAnsi="Courier New" w:cs="Courier New" w:hint="default"/>
      </w:rPr>
    </w:lvl>
    <w:lvl w:ilvl="8" w:tplc="04080005" w:tentative="1">
      <w:start w:val="1"/>
      <w:numFmt w:val="bullet"/>
      <w:lvlText w:val=""/>
      <w:lvlJc w:val="left"/>
      <w:pPr>
        <w:ind w:left="6585" w:hanging="360"/>
      </w:pPr>
      <w:rPr>
        <w:rFonts w:ascii="Wingdings" w:hAnsi="Wingdings" w:hint="default"/>
      </w:rPr>
    </w:lvl>
  </w:abstractNum>
  <w:abstractNum w:abstractNumId="12" w15:restartNumberingAfterBreak="0">
    <w:nsid w:val="4CC60660"/>
    <w:multiLevelType w:val="hybridMultilevel"/>
    <w:tmpl w:val="854C221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A800934"/>
    <w:multiLevelType w:val="hybridMultilevel"/>
    <w:tmpl w:val="7C2076B4"/>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14" w15:restartNumberingAfterBreak="0">
    <w:nsid w:val="6CC87FCF"/>
    <w:multiLevelType w:val="hybridMultilevel"/>
    <w:tmpl w:val="F364D3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D6516F2"/>
    <w:multiLevelType w:val="hybridMultilevel"/>
    <w:tmpl w:val="0526CCD0"/>
    <w:lvl w:ilvl="0" w:tplc="77488754">
      <w:start w:val="1"/>
      <w:numFmt w:val="decimal"/>
      <w:lvlText w:val="%1)"/>
      <w:lvlJc w:val="left"/>
      <w:pPr>
        <w:tabs>
          <w:tab w:val="num" w:pos="420"/>
        </w:tabs>
        <w:ind w:left="420" w:hanging="360"/>
      </w:pPr>
      <w:rPr>
        <w:rFonts w:hint="default"/>
      </w:rPr>
    </w:lvl>
    <w:lvl w:ilvl="1" w:tplc="04080019" w:tentative="1">
      <w:start w:val="1"/>
      <w:numFmt w:val="lowerLetter"/>
      <w:lvlText w:val="%2."/>
      <w:lvlJc w:val="left"/>
      <w:pPr>
        <w:tabs>
          <w:tab w:val="num" w:pos="1140"/>
        </w:tabs>
        <w:ind w:left="1140" w:hanging="360"/>
      </w:p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16" w15:restartNumberingAfterBreak="0">
    <w:nsid w:val="6FC52C4B"/>
    <w:multiLevelType w:val="hybridMultilevel"/>
    <w:tmpl w:val="F4C2378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61B2A47"/>
    <w:multiLevelType w:val="hybridMultilevel"/>
    <w:tmpl w:val="32C62E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76530C2"/>
    <w:multiLevelType w:val="hybridMultilevel"/>
    <w:tmpl w:val="887EDDBC"/>
    <w:lvl w:ilvl="0" w:tplc="0408000B">
      <w:start w:val="1"/>
      <w:numFmt w:val="bullet"/>
      <w:lvlText w:val=""/>
      <w:lvlJc w:val="left"/>
      <w:pPr>
        <w:ind w:left="1375" w:hanging="360"/>
      </w:pPr>
      <w:rPr>
        <w:rFonts w:ascii="Wingdings" w:hAnsi="Wingdings" w:hint="default"/>
      </w:rPr>
    </w:lvl>
    <w:lvl w:ilvl="1" w:tplc="04080003" w:tentative="1">
      <w:start w:val="1"/>
      <w:numFmt w:val="bullet"/>
      <w:lvlText w:val="o"/>
      <w:lvlJc w:val="left"/>
      <w:pPr>
        <w:ind w:left="2095" w:hanging="360"/>
      </w:pPr>
      <w:rPr>
        <w:rFonts w:ascii="Courier New" w:hAnsi="Courier New" w:cs="Courier New" w:hint="default"/>
      </w:rPr>
    </w:lvl>
    <w:lvl w:ilvl="2" w:tplc="04080005" w:tentative="1">
      <w:start w:val="1"/>
      <w:numFmt w:val="bullet"/>
      <w:lvlText w:val=""/>
      <w:lvlJc w:val="left"/>
      <w:pPr>
        <w:ind w:left="2815" w:hanging="360"/>
      </w:pPr>
      <w:rPr>
        <w:rFonts w:ascii="Wingdings" w:hAnsi="Wingdings" w:hint="default"/>
      </w:rPr>
    </w:lvl>
    <w:lvl w:ilvl="3" w:tplc="04080001" w:tentative="1">
      <w:start w:val="1"/>
      <w:numFmt w:val="bullet"/>
      <w:lvlText w:val=""/>
      <w:lvlJc w:val="left"/>
      <w:pPr>
        <w:ind w:left="3535" w:hanging="360"/>
      </w:pPr>
      <w:rPr>
        <w:rFonts w:ascii="Symbol" w:hAnsi="Symbol" w:hint="default"/>
      </w:rPr>
    </w:lvl>
    <w:lvl w:ilvl="4" w:tplc="04080003" w:tentative="1">
      <w:start w:val="1"/>
      <w:numFmt w:val="bullet"/>
      <w:lvlText w:val="o"/>
      <w:lvlJc w:val="left"/>
      <w:pPr>
        <w:ind w:left="4255" w:hanging="360"/>
      </w:pPr>
      <w:rPr>
        <w:rFonts w:ascii="Courier New" w:hAnsi="Courier New" w:cs="Courier New" w:hint="default"/>
      </w:rPr>
    </w:lvl>
    <w:lvl w:ilvl="5" w:tplc="04080005" w:tentative="1">
      <w:start w:val="1"/>
      <w:numFmt w:val="bullet"/>
      <w:lvlText w:val=""/>
      <w:lvlJc w:val="left"/>
      <w:pPr>
        <w:ind w:left="4975" w:hanging="360"/>
      </w:pPr>
      <w:rPr>
        <w:rFonts w:ascii="Wingdings" w:hAnsi="Wingdings" w:hint="default"/>
      </w:rPr>
    </w:lvl>
    <w:lvl w:ilvl="6" w:tplc="04080001" w:tentative="1">
      <w:start w:val="1"/>
      <w:numFmt w:val="bullet"/>
      <w:lvlText w:val=""/>
      <w:lvlJc w:val="left"/>
      <w:pPr>
        <w:ind w:left="5695" w:hanging="360"/>
      </w:pPr>
      <w:rPr>
        <w:rFonts w:ascii="Symbol" w:hAnsi="Symbol" w:hint="default"/>
      </w:rPr>
    </w:lvl>
    <w:lvl w:ilvl="7" w:tplc="04080003" w:tentative="1">
      <w:start w:val="1"/>
      <w:numFmt w:val="bullet"/>
      <w:lvlText w:val="o"/>
      <w:lvlJc w:val="left"/>
      <w:pPr>
        <w:ind w:left="6415" w:hanging="360"/>
      </w:pPr>
      <w:rPr>
        <w:rFonts w:ascii="Courier New" w:hAnsi="Courier New" w:cs="Courier New" w:hint="default"/>
      </w:rPr>
    </w:lvl>
    <w:lvl w:ilvl="8" w:tplc="04080005" w:tentative="1">
      <w:start w:val="1"/>
      <w:numFmt w:val="bullet"/>
      <w:lvlText w:val=""/>
      <w:lvlJc w:val="left"/>
      <w:pPr>
        <w:ind w:left="7135" w:hanging="360"/>
      </w:pPr>
      <w:rPr>
        <w:rFonts w:ascii="Wingdings" w:hAnsi="Wingdings" w:hint="default"/>
      </w:rPr>
    </w:lvl>
  </w:abstractNum>
  <w:abstractNum w:abstractNumId="19" w15:restartNumberingAfterBreak="0">
    <w:nsid w:val="77676D22"/>
    <w:multiLevelType w:val="hybridMultilevel"/>
    <w:tmpl w:val="F99C89CC"/>
    <w:lvl w:ilvl="0" w:tplc="70586958">
      <w:start w:val="1"/>
      <w:numFmt w:val="decimal"/>
      <w:lvlText w:val="%1."/>
      <w:lvlJc w:val="left"/>
      <w:pPr>
        <w:tabs>
          <w:tab w:val="num" w:pos="250"/>
        </w:tabs>
        <w:ind w:left="25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78D42E37"/>
    <w:multiLevelType w:val="hybridMultilevel"/>
    <w:tmpl w:val="4DDC63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5"/>
  </w:num>
  <w:num w:numId="4">
    <w:abstractNumId w:val="14"/>
  </w:num>
  <w:num w:numId="5">
    <w:abstractNumId w:val="8"/>
  </w:num>
  <w:num w:numId="6">
    <w:abstractNumId w:val="11"/>
  </w:num>
  <w:num w:numId="7">
    <w:abstractNumId w:val="12"/>
  </w:num>
  <w:num w:numId="8">
    <w:abstractNumId w:val="16"/>
  </w:num>
  <w:num w:numId="9">
    <w:abstractNumId w:val="6"/>
  </w:num>
  <w:num w:numId="10">
    <w:abstractNumId w:val="18"/>
  </w:num>
  <w:num w:numId="11">
    <w:abstractNumId w:val="10"/>
  </w:num>
  <w:num w:numId="12">
    <w:abstractNumId w:val="9"/>
  </w:num>
  <w:num w:numId="13">
    <w:abstractNumId w:val="2"/>
  </w:num>
  <w:num w:numId="14">
    <w:abstractNumId w:val="1"/>
  </w:num>
  <w:num w:numId="15">
    <w:abstractNumId w:val="0"/>
  </w:num>
  <w:num w:numId="16">
    <w:abstractNumId w:val="7"/>
  </w:num>
  <w:num w:numId="17">
    <w:abstractNumId w:val="19"/>
  </w:num>
  <w:num w:numId="18">
    <w:abstractNumId w:val="3"/>
  </w:num>
  <w:num w:numId="19">
    <w:abstractNumId w:val="20"/>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EE"/>
    <w:rsid w:val="000008F2"/>
    <w:rsid w:val="00003E0F"/>
    <w:rsid w:val="000117AB"/>
    <w:rsid w:val="000124C6"/>
    <w:rsid w:val="0001254E"/>
    <w:rsid w:val="000142A2"/>
    <w:rsid w:val="00015566"/>
    <w:rsid w:val="00015E06"/>
    <w:rsid w:val="00017254"/>
    <w:rsid w:val="00021CA2"/>
    <w:rsid w:val="00031205"/>
    <w:rsid w:val="0003336C"/>
    <w:rsid w:val="00040923"/>
    <w:rsid w:val="000412F5"/>
    <w:rsid w:val="00044BA7"/>
    <w:rsid w:val="00045582"/>
    <w:rsid w:val="0004680F"/>
    <w:rsid w:val="0005338F"/>
    <w:rsid w:val="00061E1B"/>
    <w:rsid w:val="00065ABD"/>
    <w:rsid w:val="00065D31"/>
    <w:rsid w:val="0007411E"/>
    <w:rsid w:val="00077119"/>
    <w:rsid w:val="00087602"/>
    <w:rsid w:val="0009070B"/>
    <w:rsid w:val="000946BB"/>
    <w:rsid w:val="0009681E"/>
    <w:rsid w:val="00096EA2"/>
    <w:rsid w:val="00096F46"/>
    <w:rsid w:val="000A1251"/>
    <w:rsid w:val="000A1317"/>
    <w:rsid w:val="000A41D0"/>
    <w:rsid w:val="000A4707"/>
    <w:rsid w:val="000A4FF9"/>
    <w:rsid w:val="000A59FD"/>
    <w:rsid w:val="000A65E2"/>
    <w:rsid w:val="000B3768"/>
    <w:rsid w:val="000B5A6C"/>
    <w:rsid w:val="000C47FD"/>
    <w:rsid w:val="000D29B8"/>
    <w:rsid w:val="000D4A96"/>
    <w:rsid w:val="000D59E9"/>
    <w:rsid w:val="000E08EB"/>
    <w:rsid w:val="000E1822"/>
    <w:rsid w:val="000E2983"/>
    <w:rsid w:val="000E4C53"/>
    <w:rsid w:val="000F347E"/>
    <w:rsid w:val="000F424B"/>
    <w:rsid w:val="000F68BA"/>
    <w:rsid w:val="00101A5E"/>
    <w:rsid w:val="00105FAE"/>
    <w:rsid w:val="00106C6F"/>
    <w:rsid w:val="00107854"/>
    <w:rsid w:val="00112371"/>
    <w:rsid w:val="00113723"/>
    <w:rsid w:val="00114C4E"/>
    <w:rsid w:val="00116FE4"/>
    <w:rsid w:val="00117AED"/>
    <w:rsid w:val="00117BF1"/>
    <w:rsid w:val="001207F4"/>
    <w:rsid w:val="00125293"/>
    <w:rsid w:val="001334C3"/>
    <w:rsid w:val="00142E8D"/>
    <w:rsid w:val="0014549A"/>
    <w:rsid w:val="001468D5"/>
    <w:rsid w:val="00146F17"/>
    <w:rsid w:val="00150537"/>
    <w:rsid w:val="0015470B"/>
    <w:rsid w:val="0015493D"/>
    <w:rsid w:val="001556EE"/>
    <w:rsid w:val="001564D8"/>
    <w:rsid w:val="001666AC"/>
    <w:rsid w:val="00170D0D"/>
    <w:rsid w:val="001723B1"/>
    <w:rsid w:val="0017796C"/>
    <w:rsid w:val="00184F30"/>
    <w:rsid w:val="0018653E"/>
    <w:rsid w:val="001943BA"/>
    <w:rsid w:val="0019708E"/>
    <w:rsid w:val="001A542F"/>
    <w:rsid w:val="001A5B32"/>
    <w:rsid w:val="001A71C8"/>
    <w:rsid w:val="001A75DF"/>
    <w:rsid w:val="001A7819"/>
    <w:rsid w:val="001B0849"/>
    <w:rsid w:val="001B1858"/>
    <w:rsid w:val="001B70A3"/>
    <w:rsid w:val="001C0CEB"/>
    <w:rsid w:val="001C4F69"/>
    <w:rsid w:val="001D445C"/>
    <w:rsid w:val="001D5335"/>
    <w:rsid w:val="001E10D7"/>
    <w:rsid w:val="001E2112"/>
    <w:rsid w:val="001E31E9"/>
    <w:rsid w:val="001F0EB2"/>
    <w:rsid w:val="001F16A5"/>
    <w:rsid w:val="001F3478"/>
    <w:rsid w:val="001F3EE5"/>
    <w:rsid w:val="00205A98"/>
    <w:rsid w:val="00211258"/>
    <w:rsid w:val="00224D9D"/>
    <w:rsid w:val="00227D84"/>
    <w:rsid w:val="00233450"/>
    <w:rsid w:val="00233E13"/>
    <w:rsid w:val="00237E95"/>
    <w:rsid w:val="00243755"/>
    <w:rsid w:val="0024399B"/>
    <w:rsid w:val="002448D4"/>
    <w:rsid w:val="00271293"/>
    <w:rsid w:val="002725AA"/>
    <w:rsid w:val="002757EA"/>
    <w:rsid w:val="00282937"/>
    <w:rsid w:val="00282C5D"/>
    <w:rsid w:val="00284EDD"/>
    <w:rsid w:val="0029044A"/>
    <w:rsid w:val="00291A60"/>
    <w:rsid w:val="002921A5"/>
    <w:rsid w:val="0029449B"/>
    <w:rsid w:val="002965FF"/>
    <w:rsid w:val="002A2D0B"/>
    <w:rsid w:val="002A60CC"/>
    <w:rsid w:val="002B0943"/>
    <w:rsid w:val="002B32BD"/>
    <w:rsid w:val="002B41EC"/>
    <w:rsid w:val="002B6B74"/>
    <w:rsid w:val="002C4E32"/>
    <w:rsid w:val="002C6D2D"/>
    <w:rsid w:val="002D2993"/>
    <w:rsid w:val="002D4CE3"/>
    <w:rsid w:val="002D5524"/>
    <w:rsid w:val="002E08A5"/>
    <w:rsid w:val="002E1769"/>
    <w:rsid w:val="002E2CC3"/>
    <w:rsid w:val="002E2FC1"/>
    <w:rsid w:val="002F3686"/>
    <w:rsid w:val="002F3F93"/>
    <w:rsid w:val="00306D1D"/>
    <w:rsid w:val="00315990"/>
    <w:rsid w:val="00325E8B"/>
    <w:rsid w:val="00327046"/>
    <w:rsid w:val="00332C86"/>
    <w:rsid w:val="0033683D"/>
    <w:rsid w:val="00336C9F"/>
    <w:rsid w:val="00351B90"/>
    <w:rsid w:val="00353044"/>
    <w:rsid w:val="00355033"/>
    <w:rsid w:val="00361263"/>
    <w:rsid w:val="00364031"/>
    <w:rsid w:val="00366460"/>
    <w:rsid w:val="00366A51"/>
    <w:rsid w:val="00370A11"/>
    <w:rsid w:val="00374ED2"/>
    <w:rsid w:val="003755EB"/>
    <w:rsid w:val="00377487"/>
    <w:rsid w:val="00383193"/>
    <w:rsid w:val="00386163"/>
    <w:rsid w:val="003908F4"/>
    <w:rsid w:val="00396538"/>
    <w:rsid w:val="003A3D9A"/>
    <w:rsid w:val="003A5462"/>
    <w:rsid w:val="003B1C1B"/>
    <w:rsid w:val="003B28CF"/>
    <w:rsid w:val="003C06BE"/>
    <w:rsid w:val="003C0A2F"/>
    <w:rsid w:val="003C57AA"/>
    <w:rsid w:val="003D03ED"/>
    <w:rsid w:val="003D08CD"/>
    <w:rsid w:val="003D2D77"/>
    <w:rsid w:val="003D2EE2"/>
    <w:rsid w:val="003D48CF"/>
    <w:rsid w:val="003F5D0E"/>
    <w:rsid w:val="003F7A81"/>
    <w:rsid w:val="00401573"/>
    <w:rsid w:val="0040642D"/>
    <w:rsid w:val="004138DE"/>
    <w:rsid w:val="00432C02"/>
    <w:rsid w:val="004340C1"/>
    <w:rsid w:val="00450110"/>
    <w:rsid w:val="004503AB"/>
    <w:rsid w:val="00451F91"/>
    <w:rsid w:val="00453712"/>
    <w:rsid w:val="00454832"/>
    <w:rsid w:val="00454DE7"/>
    <w:rsid w:val="00454DF7"/>
    <w:rsid w:val="00457299"/>
    <w:rsid w:val="004648D6"/>
    <w:rsid w:val="00466CF5"/>
    <w:rsid w:val="00466D41"/>
    <w:rsid w:val="004753B4"/>
    <w:rsid w:val="0048429B"/>
    <w:rsid w:val="00485BEA"/>
    <w:rsid w:val="00492EAD"/>
    <w:rsid w:val="004A1113"/>
    <w:rsid w:val="004A2038"/>
    <w:rsid w:val="004A6FCA"/>
    <w:rsid w:val="004A7F65"/>
    <w:rsid w:val="004B2D4C"/>
    <w:rsid w:val="004B356B"/>
    <w:rsid w:val="004B3A3D"/>
    <w:rsid w:val="004B5960"/>
    <w:rsid w:val="004B78F8"/>
    <w:rsid w:val="004C3F55"/>
    <w:rsid w:val="004D0108"/>
    <w:rsid w:val="004D106E"/>
    <w:rsid w:val="004D6FDB"/>
    <w:rsid w:val="004E2325"/>
    <w:rsid w:val="004E23EE"/>
    <w:rsid w:val="004E4B6D"/>
    <w:rsid w:val="004E4C6D"/>
    <w:rsid w:val="004E647D"/>
    <w:rsid w:val="004E7961"/>
    <w:rsid w:val="004F37E6"/>
    <w:rsid w:val="00506794"/>
    <w:rsid w:val="00510A0B"/>
    <w:rsid w:val="00512CD6"/>
    <w:rsid w:val="00525147"/>
    <w:rsid w:val="0052692A"/>
    <w:rsid w:val="0053097B"/>
    <w:rsid w:val="005410A2"/>
    <w:rsid w:val="00551AE3"/>
    <w:rsid w:val="00552E18"/>
    <w:rsid w:val="00553192"/>
    <w:rsid w:val="00557DF4"/>
    <w:rsid w:val="00561494"/>
    <w:rsid w:val="00561CED"/>
    <w:rsid w:val="00562938"/>
    <w:rsid w:val="00563B8E"/>
    <w:rsid w:val="00567843"/>
    <w:rsid w:val="005702D5"/>
    <w:rsid w:val="0057030A"/>
    <w:rsid w:val="00574398"/>
    <w:rsid w:val="00575643"/>
    <w:rsid w:val="00576695"/>
    <w:rsid w:val="005813FC"/>
    <w:rsid w:val="0058552E"/>
    <w:rsid w:val="005859FA"/>
    <w:rsid w:val="00586044"/>
    <w:rsid w:val="00587546"/>
    <w:rsid w:val="00590423"/>
    <w:rsid w:val="00597FB6"/>
    <w:rsid w:val="005A2DDD"/>
    <w:rsid w:val="005A692F"/>
    <w:rsid w:val="005B209B"/>
    <w:rsid w:val="005B20D9"/>
    <w:rsid w:val="005C717F"/>
    <w:rsid w:val="005D062B"/>
    <w:rsid w:val="005D2886"/>
    <w:rsid w:val="005D29E3"/>
    <w:rsid w:val="005E0DC7"/>
    <w:rsid w:val="005E2D7B"/>
    <w:rsid w:val="005E751A"/>
    <w:rsid w:val="005F2C91"/>
    <w:rsid w:val="005F3180"/>
    <w:rsid w:val="00604951"/>
    <w:rsid w:val="00605ED3"/>
    <w:rsid w:val="006122A5"/>
    <w:rsid w:val="00612ED0"/>
    <w:rsid w:val="006139D5"/>
    <w:rsid w:val="006144AB"/>
    <w:rsid w:val="0061689B"/>
    <w:rsid w:val="00617866"/>
    <w:rsid w:val="006178B1"/>
    <w:rsid w:val="006320CD"/>
    <w:rsid w:val="006326D2"/>
    <w:rsid w:val="00632DCC"/>
    <w:rsid w:val="00636DDA"/>
    <w:rsid w:val="00641487"/>
    <w:rsid w:val="00643965"/>
    <w:rsid w:val="006449CF"/>
    <w:rsid w:val="006478B5"/>
    <w:rsid w:val="00651C93"/>
    <w:rsid w:val="00652357"/>
    <w:rsid w:val="00652503"/>
    <w:rsid w:val="00652D7D"/>
    <w:rsid w:val="006536E9"/>
    <w:rsid w:val="0065455B"/>
    <w:rsid w:val="00655696"/>
    <w:rsid w:val="00656C60"/>
    <w:rsid w:val="00663BC0"/>
    <w:rsid w:val="006652DC"/>
    <w:rsid w:val="00665627"/>
    <w:rsid w:val="0067131A"/>
    <w:rsid w:val="00674D93"/>
    <w:rsid w:val="006838C7"/>
    <w:rsid w:val="006838CA"/>
    <w:rsid w:val="006870BB"/>
    <w:rsid w:val="00687EAA"/>
    <w:rsid w:val="0069266A"/>
    <w:rsid w:val="00693BEF"/>
    <w:rsid w:val="0069618B"/>
    <w:rsid w:val="00697370"/>
    <w:rsid w:val="006A4DEE"/>
    <w:rsid w:val="006A6AAE"/>
    <w:rsid w:val="006B0AAE"/>
    <w:rsid w:val="006B0DD9"/>
    <w:rsid w:val="006B66BA"/>
    <w:rsid w:val="006C08A6"/>
    <w:rsid w:val="006D166B"/>
    <w:rsid w:val="006D32B5"/>
    <w:rsid w:val="006E05CD"/>
    <w:rsid w:val="006E4869"/>
    <w:rsid w:val="006E4F5E"/>
    <w:rsid w:val="006E6E38"/>
    <w:rsid w:val="006E7827"/>
    <w:rsid w:val="006F3240"/>
    <w:rsid w:val="006F54DD"/>
    <w:rsid w:val="006F765D"/>
    <w:rsid w:val="00700622"/>
    <w:rsid w:val="00701307"/>
    <w:rsid w:val="00703FE7"/>
    <w:rsid w:val="00706D73"/>
    <w:rsid w:val="00706F13"/>
    <w:rsid w:val="00710FB8"/>
    <w:rsid w:val="00714BD1"/>
    <w:rsid w:val="0071643F"/>
    <w:rsid w:val="0072294E"/>
    <w:rsid w:val="00722DA4"/>
    <w:rsid w:val="007249BA"/>
    <w:rsid w:val="00730350"/>
    <w:rsid w:val="007324AC"/>
    <w:rsid w:val="00741FF9"/>
    <w:rsid w:val="00747C4E"/>
    <w:rsid w:val="0075146D"/>
    <w:rsid w:val="00752D50"/>
    <w:rsid w:val="00757BEF"/>
    <w:rsid w:val="0076105A"/>
    <w:rsid w:val="007613C5"/>
    <w:rsid w:val="007631FE"/>
    <w:rsid w:val="00766AFB"/>
    <w:rsid w:val="00766F42"/>
    <w:rsid w:val="007846BC"/>
    <w:rsid w:val="00785E26"/>
    <w:rsid w:val="00785FF6"/>
    <w:rsid w:val="00795322"/>
    <w:rsid w:val="0079573F"/>
    <w:rsid w:val="00795E63"/>
    <w:rsid w:val="007966B2"/>
    <w:rsid w:val="00797D1F"/>
    <w:rsid w:val="007A1389"/>
    <w:rsid w:val="007A2A99"/>
    <w:rsid w:val="007C3FBD"/>
    <w:rsid w:val="007C44CD"/>
    <w:rsid w:val="007C48F3"/>
    <w:rsid w:val="007C6A13"/>
    <w:rsid w:val="007D1621"/>
    <w:rsid w:val="007E01F3"/>
    <w:rsid w:val="007E3415"/>
    <w:rsid w:val="007E3CD1"/>
    <w:rsid w:val="007E5598"/>
    <w:rsid w:val="007F0E2E"/>
    <w:rsid w:val="007F4992"/>
    <w:rsid w:val="007F4D0F"/>
    <w:rsid w:val="007F7887"/>
    <w:rsid w:val="00801C18"/>
    <w:rsid w:val="00804DB1"/>
    <w:rsid w:val="008206AE"/>
    <w:rsid w:val="0082200E"/>
    <w:rsid w:val="00823E91"/>
    <w:rsid w:val="008323E1"/>
    <w:rsid w:val="00832B22"/>
    <w:rsid w:val="008427CE"/>
    <w:rsid w:val="00843333"/>
    <w:rsid w:val="00844AF4"/>
    <w:rsid w:val="00846C34"/>
    <w:rsid w:val="00853227"/>
    <w:rsid w:val="0085583A"/>
    <w:rsid w:val="00857860"/>
    <w:rsid w:val="008600CE"/>
    <w:rsid w:val="008606CD"/>
    <w:rsid w:val="00866F48"/>
    <w:rsid w:val="00867241"/>
    <w:rsid w:val="008703E0"/>
    <w:rsid w:val="008851CA"/>
    <w:rsid w:val="00891338"/>
    <w:rsid w:val="0089159D"/>
    <w:rsid w:val="008919D3"/>
    <w:rsid w:val="00894C53"/>
    <w:rsid w:val="00896102"/>
    <w:rsid w:val="008A0FB3"/>
    <w:rsid w:val="008A3A8A"/>
    <w:rsid w:val="008B0271"/>
    <w:rsid w:val="008B235E"/>
    <w:rsid w:val="008B51E1"/>
    <w:rsid w:val="008B598E"/>
    <w:rsid w:val="008B7088"/>
    <w:rsid w:val="008D1AD2"/>
    <w:rsid w:val="008D404C"/>
    <w:rsid w:val="008E6DA1"/>
    <w:rsid w:val="008F096D"/>
    <w:rsid w:val="008F55AF"/>
    <w:rsid w:val="00901AC1"/>
    <w:rsid w:val="009162B4"/>
    <w:rsid w:val="009166E7"/>
    <w:rsid w:val="00920E51"/>
    <w:rsid w:val="00921F7B"/>
    <w:rsid w:val="0092201F"/>
    <w:rsid w:val="00923BBD"/>
    <w:rsid w:val="00923F8C"/>
    <w:rsid w:val="009247ED"/>
    <w:rsid w:val="00925537"/>
    <w:rsid w:val="00931A4F"/>
    <w:rsid w:val="0093228C"/>
    <w:rsid w:val="00933B4E"/>
    <w:rsid w:val="00936854"/>
    <w:rsid w:val="00937E34"/>
    <w:rsid w:val="0095197A"/>
    <w:rsid w:val="00952E3E"/>
    <w:rsid w:val="0095358E"/>
    <w:rsid w:val="0095492C"/>
    <w:rsid w:val="009602E9"/>
    <w:rsid w:val="00962404"/>
    <w:rsid w:val="00963451"/>
    <w:rsid w:val="00963BB6"/>
    <w:rsid w:val="00973CA4"/>
    <w:rsid w:val="00974F2A"/>
    <w:rsid w:val="009834FE"/>
    <w:rsid w:val="00993884"/>
    <w:rsid w:val="009A12EC"/>
    <w:rsid w:val="009B1F8C"/>
    <w:rsid w:val="009B2594"/>
    <w:rsid w:val="009B2611"/>
    <w:rsid w:val="009B5CFA"/>
    <w:rsid w:val="009B6014"/>
    <w:rsid w:val="009B625F"/>
    <w:rsid w:val="009B64D4"/>
    <w:rsid w:val="009D21E0"/>
    <w:rsid w:val="009D3E2D"/>
    <w:rsid w:val="009E1542"/>
    <w:rsid w:val="009E3257"/>
    <w:rsid w:val="009E79B5"/>
    <w:rsid w:val="009F3A39"/>
    <w:rsid w:val="00A06BED"/>
    <w:rsid w:val="00A1547F"/>
    <w:rsid w:val="00A2013C"/>
    <w:rsid w:val="00A226D1"/>
    <w:rsid w:val="00A22855"/>
    <w:rsid w:val="00A234D4"/>
    <w:rsid w:val="00A2617F"/>
    <w:rsid w:val="00A31AB2"/>
    <w:rsid w:val="00A3213E"/>
    <w:rsid w:val="00A331CE"/>
    <w:rsid w:val="00A41670"/>
    <w:rsid w:val="00A44CBD"/>
    <w:rsid w:val="00A500B8"/>
    <w:rsid w:val="00A501E0"/>
    <w:rsid w:val="00A637A8"/>
    <w:rsid w:val="00A64E66"/>
    <w:rsid w:val="00A67D9B"/>
    <w:rsid w:val="00A8266A"/>
    <w:rsid w:val="00A845FB"/>
    <w:rsid w:val="00A869CE"/>
    <w:rsid w:val="00A95604"/>
    <w:rsid w:val="00AA29C9"/>
    <w:rsid w:val="00AA3109"/>
    <w:rsid w:val="00AA4EF6"/>
    <w:rsid w:val="00AB040F"/>
    <w:rsid w:val="00AC68C4"/>
    <w:rsid w:val="00AC6A50"/>
    <w:rsid w:val="00AD696A"/>
    <w:rsid w:val="00AE14C0"/>
    <w:rsid w:val="00AE187A"/>
    <w:rsid w:val="00AE1B3E"/>
    <w:rsid w:val="00AE1F6D"/>
    <w:rsid w:val="00AE47E7"/>
    <w:rsid w:val="00AE51B0"/>
    <w:rsid w:val="00AE66DC"/>
    <w:rsid w:val="00AE78A1"/>
    <w:rsid w:val="00AF0D7D"/>
    <w:rsid w:val="00B1681A"/>
    <w:rsid w:val="00B216B0"/>
    <w:rsid w:val="00B21973"/>
    <w:rsid w:val="00B24046"/>
    <w:rsid w:val="00B362D8"/>
    <w:rsid w:val="00B3686B"/>
    <w:rsid w:val="00B40A44"/>
    <w:rsid w:val="00B44E85"/>
    <w:rsid w:val="00B5257C"/>
    <w:rsid w:val="00B52604"/>
    <w:rsid w:val="00B52B58"/>
    <w:rsid w:val="00B53911"/>
    <w:rsid w:val="00B6610B"/>
    <w:rsid w:val="00B7041E"/>
    <w:rsid w:val="00B73894"/>
    <w:rsid w:val="00B73BF4"/>
    <w:rsid w:val="00B73D4E"/>
    <w:rsid w:val="00B749FC"/>
    <w:rsid w:val="00B74BE8"/>
    <w:rsid w:val="00B7517D"/>
    <w:rsid w:val="00B772A4"/>
    <w:rsid w:val="00B777D7"/>
    <w:rsid w:val="00B81DE0"/>
    <w:rsid w:val="00B83A72"/>
    <w:rsid w:val="00B85A49"/>
    <w:rsid w:val="00B86BD5"/>
    <w:rsid w:val="00B91654"/>
    <w:rsid w:val="00B9302A"/>
    <w:rsid w:val="00B93E53"/>
    <w:rsid w:val="00B94CB3"/>
    <w:rsid w:val="00B97F02"/>
    <w:rsid w:val="00BA0655"/>
    <w:rsid w:val="00BA4DA4"/>
    <w:rsid w:val="00BA4F17"/>
    <w:rsid w:val="00BB0D6A"/>
    <w:rsid w:val="00BB11B7"/>
    <w:rsid w:val="00BB2354"/>
    <w:rsid w:val="00BC132D"/>
    <w:rsid w:val="00BC619A"/>
    <w:rsid w:val="00BD4B31"/>
    <w:rsid w:val="00BE336A"/>
    <w:rsid w:val="00BF1EDB"/>
    <w:rsid w:val="00BF5FB5"/>
    <w:rsid w:val="00BF648F"/>
    <w:rsid w:val="00BF6B0E"/>
    <w:rsid w:val="00C01608"/>
    <w:rsid w:val="00C033DC"/>
    <w:rsid w:val="00C03766"/>
    <w:rsid w:val="00C0788B"/>
    <w:rsid w:val="00C109DB"/>
    <w:rsid w:val="00C1694D"/>
    <w:rsid w:val="00C23F66"/>
    <w:rsid w:val="00C323AD"/>
    <w:rsid w:val="00C331C7"/>
    <w:rsid w:val="00C3395C"/>
    <w:rsid w:val="00C37274"/>
    <w:rsid w:val="00C42260"/>
    <w:rsid w:val="00C45310"/>
    <w:rsid w:val="00C454E0"/>
    <w:rsid w:val="00C508A6"/>
    <w:rsid w:val="00C51141"/>
    <w:rsid w:val="00C60185"/>
    <w:rsid w:val="00C60552"/>
    <w:rsid w:val="00C60755"/>
    <w:rsid w:val="00C62EE4"/>
    <w:rsid w:val="00C6523F"/>
    <w:rsid w:val="00C703FC"/>
    <w:rsid w:val="00C710B5"/>
    <w:rsid w:val="00C72771"/>
    <w:rsid w:val="00C75289"/>
    <w:rsid w:val="00C80CF5"/>
    <w:rsid w:val="00C81566"/>
    <w:rsid w:val="00C819ED"/>
    <w:rsid w:val="00C837B3"/>
    <w:rsid w:val="00C8734F"/>
    <w:rsid w:val="00C901A8"/>
    <w:rsid w:val="00C905E4"/>
    <w:rsid w:val="00C92B27"/>
    <w:rsid w:val="00C97068"/>
    <w:rsid w:val="00CA5CDB"/>
    <w:rsid w:val="00CA6080"/>
    <w:rsid w:val="00CA7B19"/>
    <w:rsid w:val="00CB05BE"/>
    <w:rsid w:val="00CB30AB"/>
    <w:rsid w:val="00CC0B68"/>
    <w:rsid w:val="00CC157C"/>
    <w:rsid w:val="00CC58A4"/>
    <w:rsid w:val="00CD46E0"/>
    <w:rsid w:val="00CE0265"/>
    <w:rsid w:val="00CE095D"/>
    <w:rsid w:val="00CE2429"/>
    <w:rsid w:val="00CE711E"/>
    <w:rsid w:val="00CF35BA"/>
    <w:rsid w:val="00CF3859"/>
    <w:rsid w:val="00CF3BBF"/>
    <w:rsid w:val="00D00957"/>
    <w:rsid w:val="00D071D0"/>
    <w:rsid w:val="00D11147"/>
    <w:rsid w:val="00D147F2"/>
    <w:rsid w:val="00D1512F"/>
    <w:rsid w:val="00D2116F"/>
    <w:rsid w:val="00D22034"/>
    <w:rsid w:val="00D228BF"/>
    <w:rsid w:val="00D23408"/>
    <w:rsid w:val="00D23BB0"/>
    <w:rsid w:val="00D259A3"/>
    <w:rsid w:val="00D26900"/>
    <w:rsid w:val="00D27781"/>
    <w:rsid w:val="00D30940"/>
    <w:rsid w:val="00D31B0D"/>
    <w:rsid w:val="00D32699"/>
    <w:rsid w:val="00D326E5"/>
    <w:rsid w:val="00D413AD"/>
    <w:rsid w:val="00D42771"/>
    <w:rsid w:val="00D432B0"/>
    <w:rsid w:val="00D4494E"/>
    <w:rsid w:val="00D472A4"/>
    <w:rsid w:val="00D47E1F"/>
    <w:rsid w:val="00D50127"/>
    <w:rsid w:val="00D50D4E"/>
    <w:rsid w:val="00D525A1"/>
    <w:rsid w:val="00D621F4"/>
    <w:rsid w:val="00D63299"/>
    <w:rsid w:val="00D641C2"/>
    <w:rsid w:val="00D65445"/>
    <w:rsid w:val="00D7024F"/>
    <w:rsid w:val="00D722CE"/>
    <w:rsid w:val="00D878C1"/>
    <w:rsid w:val="00D94958"/>
    <w:rsid w:val="00D954D2"/>
    <w:rsid w:val="00DA1C82"/>
    <w:rsid w:val="00DA34E7"/>
    <w:rsid w:val="00DA64EB"/>
    <w:rsid w:val="00DB2EEA"/>
    <w:rsid w:val="00DC44FA"/>
    <w:rsid w:val="00DC4C94"/>
    <w:rsid w:val="00DD0DF4"/>
    <w:rsid w:val="00DD57F0"/>
    <w:rsid w:val="00DD5D9E"/>
    <w:rsid w:val="00DE71AF"/>
    <w:rsid w:val="00DE7CC7"/>
    <w:rsid w:val="00DE7DB0"/>
    <w:rsid w:val="00DE7F79"/>
    <w:rsid w:val="00DF381F"/>
    <w:rsid w:val="00DF3A99"/>
    <w:rsid w:val="00DF453C"/>
    <w:rsid w:val="00E00A1E"/>
    <w:rsid w:val="00E02631"/>
    <w:rsid w:val="00E06AD7"/>
    <w:rsid w:val="00E141D6"/>
    <w:rsid w:val="00E20E0A"/>
    <w:rsid w:val="00E211C5"/>
    <w:rsid w:val="00E25D9B"/>
    <w:rsid w:val="00E3149C"/>
    <w:rsid w:val="00E32DDB"/>
    <w:rsid w:val="00E344FF"/>
    <w:rsid w:val="00E41EC4"/>
    <w:rsid w:val="00E46C1C"/>
    <w:rsid w:val="00E4762B"/>
    <w:rsid w:val="00E5036A"/>
    <w:rsid w:val="00E64F71"/>
    <w:rsid w:val="00E656B2"/>
    <w:rsid w:val="00E676B0"/>
    <w:rsid w:val="00E76AC3"/>
    <w:rsid w:val="00E82119"/>
    <w:rsid w:val="00E8327C"/>
    <w:rsid w:val="00E840EC"/>
    <w:rsid w:val="00E85681"/>
    <w:rsid w:val="00E93F05"/>
    <w:rsid w:val="00E97677"/>
    <w:rsid w:val="00EA7B34"/>
    <w:rsid w:val="00EB20A7"/>
    <w:rsid w:val="00EB448D"/>
    <w:rsid w:val="00EB553B"/>
    <w:rsid w:val="00EB7332"/>
    <w:rsid w:val="00EB7483"/>
    <w:rsid w:val="00EB7AB0"/>
    <w:rsid w:val="00EC2DEB"/>
    <w:rsid w:val="00ED69DE"/>
    <w:rsid w:val="00EE07C9"/>
    <w:rsid w:val="00EE0F80"/>
    <w:rsid w:val="00EE2EDC"/>
    <w:rsid w:val="00EE5339"/>
    <w:rsid w:val="00EE660E"/>
    <w:rsid w:val="00EF25CA"/>
    <w:rsid w:val="00EF3FC5"/>
    <w:rsid w:val="00F0027E"/>
    <w:rsid w:val="00F02C99"/>
    <w:rsid w:val="00F04F2F"/>
    <w:rsid w:val="00F06C2A"/>
    <w:rsid w:val="00F17A02"/>
    <w:rsid w:val="00F24806"/>
    <w:rsid w:val="00F24A10"/>
    <w:rsid w:val="00F262E7"/>
    <w:rsid w:val="00F31539"/>
    <w:rsid w:val="00F321AF"/>
    <w:rsid w:val="00F338F7"/>
    <w:rsid w:val="00F345F2"/>
    <w:rsid w:val="00F366C7"/>
    <w:rsid w:val="00F41BFE"/>
    <w:rsid w:val="00F43363"/>
    <w:rsid w:val="00F456E1"/>
    <w:rsid w:val="00F458FB"/>
    <w:rsid w:val="00F45CCA"/>
    <w:rsid w:val="00F4767A"/>
    <w:rsid w:val="00F50B63"/>
    <w:rsid w:val="00F5727F"/>
    <w:rsid w:val="00F61E3B"/>
    <w:rsid w:val="00F706FA"/>
    <w:rsid w:val="00F71CFD"/>
    <w:rsid w:val="00F72503"/>
    <w:rsid w:val="00F74B7B"/>
    <w:rsid w:val="00F76479"/>
    <w:rsid w:val="00F80EB8"/>
    <w:rsid w:val="00F813BB"/>
    <w:rsid w:val="00F813CF"/>
    <w:rsid w:val="00F91D86"/>
    <w:rsid w:val="00F92405"/>
    <w:rsid w:val="00FB2980"/>
    <w:rsid w:val="00FD3D69"/>
    <w:rsid w:val="00FE1CB9"/>
    <w:rsid w:val="00FE7047"/>
    <w:rsid w:val="00FE70B1"/>
    <w:rsid w:val="00FF4F08"/>
    <w:rsid w:val="00FF68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9393340"/>
  <w15:chartTrackingRefBased/>
  <w15:docId w15:val="{A217EEDB-1C86-4FE0-9ECD-F860FA8E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241"/>
    <w:pPr>
      <w:spacing w:after="120" w:line="276" w:lineRule="auto"/>
      <w:jc w:val="both"/>
    </w:pPr>
    <w:rPr>
      <w:rFonts w:eastAsia="Times New Roman" w:cs="Calibri"/>
      <w:sz w:val="22"/>
      <w:szCs w:val="22"/>
      <w:lang w:eastAsia="en-US"/>
    </w:rPr>
  </w:style>
  <w:style w:type="paragraph" w:styleId="1">
    <w:name w:val="heading 1"/>
    <w:basedOn w:val="a"/>
    <w:next w:val="a"/>
    <w:link w:val="1Char"/>
    <w:qFormat/>
    <w:rsid w:val="008B51E1"/>
    <w:pPr>
      <w:keepNext/>
      <w:spacing w:before="240" w:after="60"/>
      <w:outlineLvl w:val="0"/>
    </w:pPr>
    <w:rPr>
      <w:rFonts w:ascii="Calibri Light" w:hAnsi="Calibri Light" w:cs="Times New Roman"/>
      <w:b/>
      <w:bCs/>
      <w:kern w:val="32"/>
      <w:sz w:val="32"/>
      <w:szCs w:val="32"/>
    </w:rPr>
  </w:style>
  <w:style w:type="paragraph" w:styleId="2">
    <w:name w:val="heading 2"/>
    <w:basedOn w:val="a"/>
    <w:next w:val="a"/>
    <w:link w:val="2Char"/>
    <w:unhideWhenUsed/>
    <w:qFormat/>
    <w:rsid w:val="005410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7">
    <w:name w:val="heading 7"/>
    <w:basedOn w:val="a"/>
    <w:next w:val="a"/>
    <w:link w:val="7Char"/>
    <w:qFormat/>
    <w:rsid w:val="006320CD"/>
    <w:pPr>
      <w:keepNext/>
      <w:tabs>
        <w:tab w:val="left" w:pos="2835"/>
      </w:tabs>
      <w:spacing w:after="0" w:line="360" w:lineRule="auto"/>
      <w:jc w:val="center"/>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link w:val="7"/>
    <w:semiHidden/>
    <w:locked/>
    <w:rsid w:val="001E10D7"/>
    <w:rPr>
      <w:rFonts w:ascii="Calibri" w:hAnsi="Calibri" w:cs="Calibri"/>
      <w:sz w:val="24"/>
      <w:szCs w:val="24"/>
      <w:lang w:val="x-none" w:eastAsia="en-US"/>
    </w:rPr>
  </w:style>
  <w:style w:type="table" w:styleId="a3">
    <w:name w:val="Table Grid"/>
    <w:basedOn w:val="a1"/>
    <w:rsid w:val="0070130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semiHidden/>
    <w:rsid w:val="00701307"/>
    <w:pPr>
      <w:spacing w:after="0" w:line="240" w:lineRule="auto"/>
    </w:pPr>
    <w:rPr>
      <w:rFonts w:ascii="Tahoma" w:hAnsi="Tahoma" w:cs="Tahoma"/>
      <w:sz w:val="16"/>
      <w:szCs w:val="16"/>
    </w:rPr>
  </w:style>
  <w:style w:type="character" w:customStyle="1" w:styleId="Char">
    <w:name w:val="Κείμενο πλαισίου Char"/>
    <w:link w:val="a4"/>
    <w:semiHidden/>
    <w:locked/>
    <w:rsid w:val="00701307"/>
    <w:rPr>
      <w:rFonts w:ascii="Tahoma" w:hAnsi="Tahoma" w:cs="Tahoma"/>
      <w:sz w:val="16"/>
      <w:szCs w:val="16"/>
    </w:rPr>
  </w:style>
  <w:style w:type="paragraph" w:styleId="a5">
    <w:name w:val="header"/>
    <w:basedOn w:val="a"/>
    <w:link w:val="Char0"/>
    <w:semiHidden/>
    <w:rsid w:val="00574398"/>
    <w:pPr>
      <w:tabs>
        <w:tab w:val="center" w:pos="4153"/>
        <w:tab w:val="right" w:pos="8306"/>
      </w:tabs>
      <w:spacing w:after="0" w:line="240" w:lineRule="auto"/>
    </w:pPr>
  </w:style>
  <w:style w:type="character" w:customStyle="1" w:styleId="Char0">
    <w:name w:val="Κεφαλίδα Char"/>
    <w:link w:val="a5"/>
    <w:semiHidden/>
    <w:locked/>
    <w:rsid w:val="00574398"/>
    <w:rPr>
      <w:rFonts w:cs="Times New Roman"/>
    </w:rPr>
  </w:style>
  <w:style w:type="paragraph" w:styleId="a6">
    <w:name w:val="footer"/>
    <w:basedOn w:val="a"/>
    <w:link w:val="Char1"/>
    <w:uiPriority w:val="99"/>
    <w:rsid w:val="00574398"/>
    <w:pPr>
      <w:tabs>
        <w:tab w:val="center" w:pos="4153"/>
        <w:tab w:val="right" w:pos="8306"/>
      </w:tabs>
      <w:spacing w:after="0" w:line="240" w:lineRule="auto"/>
    </w:pPr>
  </w:style>
  <w:style w:type="character" w:customStyle="1" w:styleId="Char1">
    <w:name w:val="Υποσέλιδο Char"/>
    <w:link w:val="a6"/>
    <w:uiPriority w:val="99"/>
    <w:locked/>
    <w:rsid w:val="00574398"/>
    <w:rPr>
      <w:rFonts w:cs="Times New Roman"/>
    </w:rPr>
  </w:style>
  <w:style w:type="paragraph" w:styleId="a7">
    <w:name w:val="Plain Text"/>
    <w:basedOn w:val="a"/>
    <w:link w:val="Char2"/>
    <w:rsid w:val="00D2116F"/>
    <w:pPr>
      <w:spacing w:after="0" w:line="240" w:lineRule="auto"/>
    </w:pPr>
    <w:rPr>
      <w:rFonts w:ascii="Consolas" w:hAnsi="Consolas" w:cs="Consolas"/>
      <w:sz w:val="21"/>
      <w:szCs w:val="21"/>
    </w:rPr>
  </w:style>
  <w:style w:type="character" w:customStyle="1" w:styleId="Char2">
    <w:name w:val="Απλό κείμενο Char"/>
    <w:link w:val="a7"/>
    <w:locked/>
    <w:rsid w:val="00D2116F"/>
    <w:rPr>
      <w:rFonts w:ascii="Consolas" w:hAnsi="Consolas" w:cs="Consolas"/>
      <w:sz w:val="21"/>
      <w:szCs w:val="21"/>
    </w:rPr>
  </w:style>
  <w:style w:type="paragraph" w:customStyle="1" w:styleId="10">
    <w:name w:val="Επιστολόχαρτο1"/>
    <w:basedOn w:val="a"/>
    <w:rsid w:val="00351B90"/>
    <w:pPr>
      <w:spacing w:after="0" w:line="240" w:lineRule="auto"/>
    </w:pPr>
    <w:rPr>
      <w:rFonts w:ascii="Cf Garamond" w:hAnsi="Cf Garamond" w:cs="Cf Garamond"/>
    </w:rPr>
  </w:style>
  <w:style w:type="paragraph" w:styleId="3">
    <w:name w:val="Body Text Indent 3"/>
    <w:basedOn w:val="a"/>
    <w:link w:val="3Char"/>
    <w:rsid w:val="00EE0F80"/>
    <w:pPr>
      <w:spacing w:after="0" w:line="240" w:lineRule="auto"/>
      <w:ind w:left="993" w:hanging="993"/>
    </w:pPr>
    <w:rPr>
      <w:sz w:val="28"/>
      <w:szCs w:val="28"/>
    </w:rPr>
  </w:style>
  <w:style w:type="character" w:customStyle="1" w:styleId="BodyTextIndent3Char">
    <w:name w:val="Body Text Indent 3 Char"/>
    <w:semiHidden/>
    <w:locked/>
    <w:rsid w:val="001E10D7"/>
    <w:rPr>
      <w:rFonts w:cs="Times New Roman"/>
      <w:sz w:val="16"/>
      <w:szCs w:val="16"/>
      <w:lang w:val="x-none" w:eastAsia="en-US"/>
    </w:rPr>
  </w:style>
  <w:style w:type="character" w:customStyle="1" w:styleId="3Char">
    <w:name w:val="Σώμα κείμενου με εσοχή 3 Char"/>
    <w:link w:val="3"/>
    <w:locked/>
    <w:rsid w:val="00EE0F80"/>
    <w:rPr>
      <w:rFonts w:cs="Times New Roman"/>
      <w:sz w:val="24"/>
      <w:szCs w:val="24"/>
      <w:lang w:val="el-GR" w:eastAsia="en-US"/>
    </w:rPr>
  </w:style>
  <w:style w:type="paragraph" w:styleId="20">
    <w:name w:val="Body Text Indent 2"/>
    <w:basedOn w:val="a"/>
    <w:link w:val="2Char0"/>
    <w:rsid w:val="00EE0F80"/>
    <w:pPr>
      <w:spacing w:line="480" w:lineRule="auto"/>
      <w:ind w:left="283"/>
    </w:pPr>
  </w:style>
  <w:style w:type="character" w:customStyle="1" w:styleId="2Char0">
    <w:name w:val="Σώμα κείμενου με εσοχή 2 Char"/>
    <w:link w:val="20"/>
    <w:semiHidden/>
    <w:locked/>
    <w:rsid w:val="001E10D7"/>
    <w:rPr>
      <w:rFonts w:cs="Times New Roman"/>
      <w:lang w:val="x-none" w:eastAsia="en-US"/>
    </w:rPr>
  </w:style>
  <w:style w:type="character" w:styleId="a8">
    <w:name w:val="page number"/>
    <w:rsid w:val="006320CD"/>
    <w:rPr>
      <w:rFonts w:cs="Times New Roman"/>
    </w:rPr>
  </w:style>
  <w:style w:type="paragraph" w:styleId="a9">
    <w:name w:val="Body Text"/>
    <w:basedOn w:val="a"/>
    <w:locked/>
    <w:rsid w:val="000A4707"/>
  </w:style>
  <w:style w:type="paragraph" w:styleId="aa">
    <w:name w:val="Body Text Indent"/>
    <w:basedOn w:val="a"/>
    <w:link w:val="Char3"/>
    <w:unhideWhenUsed/>
    <w:locked/>
    <w:rsid w:val="004648D6"/>
    <w:pPr>
      <w:ind w:left="283"/>
    </w:pPr>
    <w:rPr>
      <w:rFonts w:eastAsia="Arial Unicode MS"/>
    </w:rPr>
  </w:style>
  <w:style w:type="character" w:customStyle="1" w:styleId="Char3">
    <w:name w:val="Σώμα κείμενου με εσοχή Char"/>
    <w:link w:val="aa"/>
    <w:rsid w:val="004648D6"/>
    <w:rPr>
      <w:rFonts w:eastAsia="Arial Unicode MS" w:cs="Calibri"/>
      <w:sz w:val="22"/>
      <w:szCs w:val="22"/>
      <w:lang w:eastAsia="en-US"/>
    </w:rPr>
  </w:style>
  <w:style w:type="character" w:customStyle="1" w:styleId="1Char">
    <w:name w:val="Επικεφαλίδα 1 Char"/>
    <w:link w:val="1"/>
    <w:rsid w:val="008B51E1"/>
    <w:rPr>
      <w:rFonts w:ascii="Calibri Light" w:eastAsia="Times New Roman" w:hAnsi="Calibri Light" w:cs="Times New Roman"/>
      <w:b/>
      <w:bCs/>
      <w:kern w:val="32"/>
      <w:sz w:val="32"/>
      <w:szCs w:val="32"/>
      <w:lang w:eastAsia="en-US"/>
    </w:rPr>
  </w:style>
  <w:style w:type="table" w:customStyle="1" w:styleId="TableGrid">
    <w:name w:val="TableGrid"/>
    <w:rsid w:val="008B51E1"/>
    <w:rPr>
      <w:rFonts w:eastAsia="Times New Roman"/>
      <w:sz w:val="22"/>
      <w:szCs w:val="22"/>
    </w:rPr>
    <w:tblPr>
      <w:tblCellMar>
        <w:top w:w="0" w:type="dxa"/>
        <w:left w:w="0" w:type="dxa"/>
        <w:bottom w:w="0" w:type="dxa"/>
        <w:right w:w="0" w:type="dxa"/>
      </w:tblCellMar>
    </w:tblPr>
  </w:style>
  <w:style w:type="character" w:customStyle="1" w:styleId="2Char">
    <w:name w:val="Επικεφαλίδα 2 Char"/>
    <w:basedOn w:val="a0"/>
    <w:link w:val="2"/>
    <w:rsid w:val="005410A2"/>
    <w:rPr>
      <w:rFonts w:asciiTheme="majorHAnsi" w:eastAsiaTheme="majorEastAsia" w:hAnsiTheme="majorHAnsi" w:cstheme="majorBidi"/>
      <w:color w:val="2E74B5" w:themeColor="accent1" w:themeShade="BF"/>
      <w:sz w:val="26"/>
      <w:szCs w:val="26"/>
      <w:lang w:eastAsia="en-US"/>
    </w:rPr>
  </w:style>
  <w:style w:type="character" w:styleId="-">
    <w:name w:val="Hyperlink"/>
    <w:basedOn w:val="a0"/>
    <w:unhideWhenUsed/>
    <w:locked/>
    <w:rsid w:val="005410A2"/>
    <w:rPr>
      <w:color w:val="0563C1" w:themeColor="hyperlink"/>
      <w:u w:val="single"/>
    </w:rPr>
  </w:style>
  <w:style w:type="paragraph" w:styleId="ab">
    <w:name w:val="caption"/>
    <w:basedOn w:val="a"/>
    <w:next w:val="a"/>
    <w:autoRedefine/>
    <w:unhideWhenUsed/>
    <w:qFormat/>
    <w:rsid w:val="00E82119"/>
    <w:pPr>
      <w:spacing w:line="240" w:lineRule="auto"/>
      <w:jc w:val="center"/>
    </w:pPr>
    <w:rPr>
      <w:iCs/>
      <w:sz w:val="20"/>
      <w:szCs w:val="18"/>
    </w:rPr>
  </w:style>
  <w:style w:type="paragraph" w:styleId="ac">
    <w:name w:val="List Paragraph"/>
    <w:basedOn w:val="a"/>
    <w:uiPriority w:val="34"/>
    <w:qFormat/>
    <w:rsid w:val="00804DB1"/>
    <w:pPr>
      <w:ind w:left="720"/>
      <w:contextualSpacing/>
    </w:pPr>
  </w:style>
  <w:style w:type="paragraph" w:customStyle="1" w:styleId="ad">
    <w:name w:val="Επικεφαλίδα εργασίας"/>
    <w:basedOn w:val="a"/>
    <w:qFormat/>
    <w:rsid w:val="001E2112"/>
    <w:pPr>
      <w:tabs>
        <w:tab w:val="left" w:pos="5245"/>
        <w:tab w:val="left" w:pos="5387"/>
      </w:tabs>
    </w:pPr>
    <w:rPr>
      <w:rFonts w:asciiTheme="minorHAnsi" w:hAnsiTheme="minorHAnsi" w:cs="Times New Roman"/>
      <w:b/>
      <w:u w:val="single"/>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70801">
      <w:bodyDiv w:val="1"/>
      <w:marLeft w:val="0"/>
      <w:marRight w:val="0"/>
      <w:marTop w:val="0"/>
      <w:marBottom w:val="0"/>
      <w:divBdr>
        <w:top w:val="none" w:sz="0" w:space="0" w:color="auto"/>
        <w:left w:val="none" w:sz="0" w:space="0" w:color="auto"/>
        <w:bottom w:val="none" w:sz="0" w:space="0" w:color="auto"/>
        <w:right w:val="none" w:sz="0" w:space="0" w:color="auto"/>
      </w:divBdr>
    </w:div>
    <w:div w:id="1455636807">
      <w:bodyDiv w:val="1"/>
      <w:marLeft w:val="0"/>
      <w:marRight w:val="0"/>
      <w:marTop w:val="0"/>
      <w:marBottom w:val="0"/>
      <w:divBdr>
        <w:top w:val="none" w:sz="0" w:space="0" w:color="auto"/>
        <w:left w:val="none" w:sz="0" w:space="0" w:color="auto"/>
        <w:bottom w:val="none" w:sz="0" w:space="0" w:color="auto"/>
        <w:right w:val="none" w:sz="0" w:space="0" w:color="auto"/>
      </w:divBdr>
    </w:div>
    <w:div w:id="201741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Desktop\Katoxirosi%20simatos\Epistoloxarta\%3f%3fe%3f%3f%3f%3fs%3f_d%3f%3f%3f&#181;ast%3f%3f%3f_t&#181;%3f&#181;a.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685DB-4CD1-4F36-ABF1-E0DC71D48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??e????s?_d???µast???_tµ?µa</Template>
  <TotalTime>61</TotalTime>
  <Pages>1</Pages>
  <Words>209</Words>
  <Characters>1724</Characters>
  <Application>Microsoft Office Word</Application>
  <DocSecurity>0</DocSecurity>
  <Lines>14</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Anna</dc:creator>
  <cp:keywords/>
  <dc:description/>
  <cp:lastModifiedBy>user</cp:lastModifiedBy>
  <cp:revision>16</cp:revision>
  <cp:lastPrinted>2023-04-07T08:21:00Z</cp:lastPrinted>
  <dcterms:created xsi:type="dcterms:W3CDTF">2023-04-07T11:16:00Z</dcterms:created>
  <dcterms:modified xsi:type="dcterms:W3CDTF">2024-04-05T10:02:00Z</dcterms:modified>
</cp:coreProperties>
</file>