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B53" w:rsidRPr="008E65B8" w:rsidRDefault="00BD1B53" w:rsidP="008E65B8">
      <w:pPr>
        <w:jc w:val="both"/>
        <w:rPr>
          <w:rFonts w:ascii="Arial" w:hAnsi="Arial" w:cs="Arial"/>
          <w:b/>
          <w:sz w:val="20"/>
          <w:szCs w:val="20"/>
          <w:lang w:val="el-GR"/>
        </w:rPr>
      </w:pPr>
      <w:r w:rsidRPr="008E65B8">
        <w:rPr>
          <w:rFonts w:ascii="Arial" w:hAnsi="Arial" w:cs="Arial"/>
          <w:b/>
          <w:sz w:val="20"/>
          <w:szCs w:val="20"/>
          <w:lang w:val="el-GR"/>
        </w:rPr>
        <w:t>ΕΛΛΗΝΙΚΗ ΔΗΜΟΚΡΑΤΙΑ</w:t>
      </w:r>
    </w:p>
    <w:p w:rsidR="00BD1B53" w:rsidRDefault="00BD1B53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9.45pt;margin-top:9.1pt;width:83.25pt;height:105.55pt;z-index:251641344">
            <v:textbox>
              <w:txbxContent>
                <w:p w:rsidR="00BD1B53" w:rsidRPr="0040418D" w:rsidRDefault="00BD1B53" w:rsidP="00E23C55">
                  <w:pPr>
                    <w:jc w:val="center"/>
                    <w:rPr>
                      <w:rFonts w:ascii="Arial" w:hAnsi="Arial" w:cs="Arial"/>
                      <w:sz w:val="12"/>
                      <w:lang w:val="el-GR"/>
                    </w:rPr>
                  </w:pPr>
                </w:p>
                <w:p w:rsidR="00BD1B53" w:rsidRDefault="00BD1B53" w:rsidP="00E23C55">
                  <w:pPr>
                    <w:jc w:val="center"/>
                    <w:rPr>
                      <w:rFonts w:ascii="Arial" w:hAnsi="Arial" w:cs="Arial"/>
                      <w:sz w:val="20"/>
                      <w:lang w:val="el-GR"/>
                    </w:rPr>
                  </w:pPr>
                </w:p>
                <w:p w:rsidR="00BD1B53" w:rsidRPr="0040418D" w:rsidRDefault="00BD1B53" w:rsidP="00E23C55">
                  <w:pPr>
                    <w:jc w:val="center"/>
                    <w:rPr>
                      <w:rFonts w:ascii="Arial" w:hAnsi="Arial" w:cs="Arial"/>
                      <w:sz w:val="20"/>
                      <w:lang w:val="el-GR"/>
                    </w:rPr>
                  </w:pPr>
                  <w:r>
                    <w:rPr>
                      <w:rFonts w:ascii="Arial" w:hAnsi="Arial" w:cs="Arial"/>
                      <w:sz w:val="20"/>
                      <w:lang w:val="el-GR"/>
                    </w:rPr>
                    <w:t>Φωτογραφία</w:t>
                  </w:r>
                </w:p>
              </w:txbxContent>
            </v:textbox>
          </v:shape>
        </w:pict>
      </w:r>
      <w:r w:rsidRPr="00643348">
        <w:rPr>
          <w:noProof/>
          <w:sz w:val="18"/>
          <w:szCs w:val="18"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9" o:spid="_x0000_i1025" type="#_x0000_t75" alt="up_2017_logo_gr" style="width:205.5pt;height:74.25pt;visibility:visible">
            <v:imagedata r:id="rId7" o:title=""/>
          </v:shape>
        </w:pict>
      </w:r>
      <w:r w:rsidRPr="00397003">
        <w:rPr>
          <w:sz w:val="18"/>
          <w:szCs w:val="18"/>
          <w:lang w:val="el-GR"/>
        </w:rPr>
        <w:t xml:space="preserve">   </w:t>
      </w:r>
    </w:p>
    <w:p w:rsidR="00BD1B53" w:rsidRPr="003A2208" w:rsidRDefault="00BD1B53" w:rsidP="003A2208">
      <w:pPr>
        <w:jc w:val="both"/>
        <w:rPr>
          <w:rFonts w:ascii="Arial" w:hAnsi="Arial" w:cs="Arial"/>
          <w:b/>
          <w:sz w:val="18"/>
          <w:szCs w:val="18"/>
          <w:lang w:val="el-GR"/>
        </w:rPr>
      </w:pPr>
      <w:r w:rsidRPr="003A2208">
        <w:rPr>
          <w:rFonts w:ascii="Arial" w:hAnsi="Arial" w:cs="Arial"/>
          <w:b/>
          <w:sz w:val="18"/>
          <w:szCs w:val="18"/>
          <w:lang w:val="el-GR"/>
        </w:rPr>
        <w:t>ΔΙΕΥΘΥΝΣΗ ΦΟΙΤΗΤΙΚΗΣ ΜΕΡΙΜΝΑΣ</w:t>
      </w:r>
    </w:p>
    <w:p w:rsidR="00BD1B53" w:rsidRPr="00397003" w:rsidRDefault="00BD1B53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397003">
        <w:rPr>
          <w:sz w:val="18"/>
          <w:szCs w:val="18"/>
          <w:lang w:val="el-GR"/>
        </w:rPr>
        <w:t xml:space="preserve">                </w:t>
      </w:r>
    </w:p>
    <w:p w:rsidR="00BD1B53" w:rsidRPr="00293D4E" w:rsidRDefault="00BD1B53">
      <w:pPr>
        <w:rPr>
          <w:sz w:val="10"/>
          <w:lang w:val="el-GR"/>
        </w:rPr>
      </w:pPr>
    </w:p>
    <w:p w:rsidR="00BD1B53" w:rsidRPr="00E23C55" w:rsidRDefault="00BD1B53" w:rsidP="00E23C55">
      <w:pPr>
        <w:widowControl w:val="0"/>
        <w:autoSpaceDE w:val="0"/>
        <w:autoSpaceDN w:val="0"/>
        <w:adjustRightInd w:val="0"/>
        <w:spacing w:after="0" w:line="240" w:lineRule="auto"/>
        <w:ind w:left="8420"/>
        <w:jc w:val="center"/>
        <w:rPr>
          <w:rFonts w:ascii="Times New Roman" w:hAnsi="Times New Roman"/>
          <w:sz w:val="14"/>
          <w:szCs w:val="18"/>
          <w:lang w:val="el-GR"/>
        </w:rPr>
      </w:pPr>
    </w:p>
    <w:p w:rsidR="00BD1B53" w:rsidRPr="00E23C55" w:rsidRDefault="00BD1B53" w:rsidP="00E23C55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sz w:val="14"/>
          <w:szCs w:val="18"/>
          <w:lang w:val="el-GR"/>
        </w:rPr>
      </w:pPr>
    </w:p>
    <w:p w:rsidR="00BD1B53" w:rsidRPr="00293D4E" w:rsidRDefault="00BD1B53" w:rsidP="00E23C5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Arial" w:hAnsi="Arial" w:cs="Arial"/>
          <w:b/>
          <w:bCs/>
          <w:sz w:val="18"/>
          <w:szCs w:val="18"/>
          <w:lang w:val="el-GR"/>
        </w:rPr>
      </w:pPr>
    </w:p>
    <w:p w:rsidR="00BD1B53" w:rsidRPr="0040418D" w:rsidRDefault="00BD1B53" w:rsidP="00E23C5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Times New Roman" w:hAnsi="Times New Roman"/>
          <w:szCs w:val="18"/>
          <w:lang w:val="el-GR"/>
        </w:rPr>
      </w:pPr>
      <w:r w:rsidRPr="0040418D">
        <w:rPr>
          <w:rFonts w:ascii="Arial" w:hAnsi="Arial" w:cs="Arial"/>
          <w:b/>
          <w:bCs/>
          <w:szCs w:val="18"/>
          <w:lang w:val="el-GR"/>
        </w:rPr>
        <w:t>ΑΙΤΗΣΗ ΕΙΣΑΓΩΓΗΣ ΣΤΗ Φ</w:t>
      </w:r>
      <w:r>
        <w:rPr>
          <w:rFonts w:ascii="Arial" w:hAnsi="Arial" w:cs="Arial"/>
          <w:b/>
          <w:bCs/>
          <w:szCs w:val="18"/>
          <w:lang w:val="el-GR"/>
        </w:rPr>
        <w:t>.</w:t>
      </w:r>
      <w:r w:rsidRPr="0040418D">
        <w:rPr>
          <w:rFonts w:ascii="Arial" w:hAnsi="Arial" w:cs="Arial"/>
          <w:b/>
          <w:bCs/>
          <w:szCs w:val="18"/>
          <w:lang w:val="el-GR"/>
        </w:rPr>
        <w:t>Ε</w:t>
      </w:r>
      <w:r>
        <w:rPr>
          <w:rFonts w:ascii="Arial" w:hAnsi="Arial" w:cs="Arial"/>
          <w:b/>
          <w:bCs/>
          <w:szCs w:val="18"/>
          <w:lang w:val="el-GR"/>
        </w:rPr>
        <w:t xml:space="preserve">. </w:t>
      </w:r>
      <w:r w:rsidRPr="0040418D">
        <w:rPr>
          <w:rFonts w:ascii="Arial" w:hAnsi="Arial" w:cs="Arial"/>
          <w:b/>
          <w:bCs/>
          <w:szCs w:val="18"/>
          <w:lang w:val="el-GR"/>
        </w:rPr>
        <w:t>………………………….</w:t>
      </w:r>
    </w:p>
    <w:p w:rsidR="00BD1B53" w:rsidRPr="0040418D" w:rsidRDefault="00BD1B53" w:rsidP="00E23C55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lang w:val="el-GR"/>
        </w:rPr>
      </w:pPr>
    </w:p>
    <w:p w:rsidR="00BD1B53" w:rsidRDefault="00BD1B53" w:rsidP="00E23C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:rsidR="00BD1B53" w:rsidRPr="00E23C55" w:rsidRDefault="00BD1B53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1. </w:t>
      </w:r>
      <w:r w:rsidRPr="00E23C55">
        <w:rPr>
          <w:rFonts w:ascii="Arial" w:hAnsi="Arial" w:cs="Arial"/>
          <w:b/>
          <w:bCs/>
          <w:sz w:val="18"/>
          <w:szCs w:val="18"/>
          <w:u w:val="single"/>
          <w:lang w:val="el-GR"/>
        </w:rPr>
        <w:t>ΣΤΟΙΧΕΙΑ ΑΙΤΟΥΝΤΟΣ</w:t>
      </w:r>
    </w:p>
    <w:p w:rsidR="00BD1B53" w:rsidRPr="00397003" w:rsidRDefault="00BD1B53" w:rsidP="00E23C5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/>
          <w:sz w:val="18"/>
          <w:szCs w:val="18"/>
          <w:lang w:val="el-GR"/>
        </w:rPr>
      </w:pPr>
    </w:p>
    <w:p w:rsidR="00BD1B53" w:rsidRPr="0040418D" w:rsidRDefault="00BD1B53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lang w:val="el-GR"/>
        </w:rPr>
      </w:pPr>
      <w:r w:rsidRPr="0040418D">
        <w:rPr>
          <w:rFonts w:ascii="Arial" w:hAnsi="Arial" w:cs="Arial"/>
          <w:sz w:val="18"/>
          <w:lang w:val="el-GR"/>
        </w:rPr>
        <w:t>ΕΠΩΝΥΜΟ …………………………………     ΟΝΟΜΑ ………………………….         ΟΝ. ΠΑΤΡΟΣ ………………..........</w:t>
      </w:r>
    </w:p>
    <w:p w:rsidR="00BD1B53" w:rsidRPr="0040418D" w:rsidRDefault="00BD1B53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lang w:val="el-GR"/>
        </w:rPr>
      </w:pPr>
      <w:r>
        <w:rPr>
          <w:rFonts w:ascii="Arial" w:hAnsi="Arial" w:cs="Arial"/>
          <w:sz w:val="18"/>
          <w:lang w:val="el-GR"/>
        </w:rPr>
        <w:t>ΗΜΕΡΟΜΗΝΙΑ ΓΕΝΝΗΣΗΣ ……/…../……..</w:t>
      </w:r>
      <w:r w:rsidRPr="0040418D">
        <w:rPr>
          <w:rFonts w:ascii="Arial" w:hAnsi="Arial" w:cs="Arial"/>
          <w:sz w:val="18"/>
          <w:lang w:val="el-GR"/>
        </w:rPr>
        <w:t xml:space="preserve">   ΤΟΠΟΣ ΓΕΝΝΗΣΗΣ: ………….………………….....................................</w:t>
      </w:r>
    </w:p>
    <w:p w:rsidR="00BD1B53" w:rsidRPr="0040418D" w:rsidRDefault="00BD1B53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lang w:val="el-GR"/>
        </w:rPr>
      </w:pPr>
      <w:r w:rsidRPr="0040418D">
        <w:rPr>
          <w:rFonts w:ascii="Arial" w:hAnsi="Arial" w:cs="Arial"/>
          <w:sz w:val="18"/>
          <w:lang w:val="el-GR"/>
        </w:rPr>
        <w:t>ΑΡ. ∆ΕΛΤΙΟΥ ΤΑΥΤΟΤΗΤΑΣ …..……………………….                 ΗΜ/ΝΙΑ ΕΚ∆ΟΣΗΣ …………………..…....................</w:t>
      </w:r>
    </w:p>
    <w:p w:rsidR="00BD1B53" w:rsidRPr="0040418D" w:rsidRDefault="00BD1B53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lang w:val="el-GR"/>
        </w:rPr>
      </w:pPr>
      <w:r w:rsidRPr="0040418D">
        <w:rPr>
          <w:rFonts w:ascii="Arial" w:hAnsi="Arial" w:cs="Arial"/>
          <w:sz w:val="18"/>
          <w:lang w:val="el-GR"/>
        </w:rPr>
        <w:t xml:space="preserve">ΤΗΛ…………………………………………………. </w:t>
      </w:r>
      <w:r w:rsidRPr="0040418D">
        <w:rPr>
          <w:rFonts w:ascii="Arial" w:hAnsi="Arial" w:cs="Arial"/>
          <w:sz w:val="18"/>
        </w:rPr>
        <w:t>Email</w:t>
      </w:r>
      <w:r w:rsidRPr="0040418D">
        <w:rPr>
          <w:rFonts w:ascii="Arial" w:hAnsi="Arial" w:cs="Arial"/>
          <w:sz w:val="18"/>
          <w:lang w:val="el-GR"/>
        </w:rPr>
        <w:t>………………………………………………………………………..</w:t>
      </w:r>
    </w:p>
    <w:p w:rsidR="00BD1B53" w:rsidRPr="0040418D" w:rsidRDefault="00BD1B53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lang w:val="el-GR"/>
        </w:rPr>
      </w:pPr>
      <w:r>
        <w:rPr>
          <w:noProof/>
          <w:lang w:val="el-GR" w:eastAsia="el-GR"/>
        </w:rPr>
        <w:pict>
          <v:rect id="_x0000_s1027" style="position:absolute;margin-left:251.65pt;margin-top:20.45pt;width:15.65pt;height:13.15pt;z-index:251643392"/>
        </w:pict>
      </w:r>
      <w:r w:rsidRPr="0040418D">
        <w:rPr>
          <w:rFonts w:ascii="Arial" w:hAnsi="Arial" w:cs="Arial"/>
          <w:sz w:val="18"/>
          <w:lang w:val="el-GR"/>
        </w:rPr>
        <w:t>ΣΧΟΛΗ ΦΟΙΤΗΣΗΣ ……………………………........ ΤΜΗΜΑ ……...……………………... ΕΤΟΣ ΦΟΙΤΗΣΗΣ …..............</w:t>
      </w:r>
    </w:p>
    <w:p w:rsidR="00BD1B53" w:rsidRPr="0040418D" w:rsidRDefault="00BD1B53" w:rsidP="00612343">
      <w:pPr>
        <w:pStyle w:val="NoSpacing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Arial" w:hAnsi="Arial" w:cs="Arial"/>
          <w:sz w:val="18"/>
          <w:lang w:val="el-GR"/>
        </w:rPr>
      </w:pPr>
      <w:r>
        <w:rPr>
          <w:noProof/>
          <w:lang w:val="el-GR" w:eastAsia="el-GR"/>
        </w:rPr>
        <w:pict>
          <v:rect id="_x0000_s1028" style="position:absolute;margin-left:201.8pt;margin-top:306.35pt;width:15.65pt;height:13.15pt;z-index:251671040"/>
        </w:pict>
      </w:r>
      <w:r>
        <w:rPr>
          <w:noProof/>
          <w:lang w:val="el-GR" w:eastAsia="el-GR"/>
        </w:rPr>
        <w:pict>
          <v:rect id="_x0000_s1029" style="position:absolute;margin-left:228.1pt;margin-top:328.95pt;width:15.65pt;height:13.15pt;z-index:251649536"/>
        </w:pict>
      </w:r>
      <w:r>
        <w:rPr>
          <w:noProof/>
          <w:lang w:val="el-GR" w:eastAsia="el-GR"/>
        </w:rPr>
        <w:pict>
          <v:rect id="_x0000_s1030" style="position:absolute;margin-left:212.5pt;margin-top:-.25pt;width:15.65pt;height:13.15pt;z-index:251642368"/>
        </w:pict>
      </w:r>
      <w:r w:rsidRPr="0040418D">
        <w:rPr>
          <w:rFonts w:ascii="Arial" w:hAnsi="Arial" w:cs="Arial"/>
          <w:sz w:val="18"/>
          <w:lang w:val="el-GR"/>
        </w:rPr>
        <w:t xml:space="preserve">ΕΙΝΑΙ ΚΑΤΟΧΟΣ ΠΤΥΧΙΟΥ ΑΛΛΗΣ ΣΧΟΛΗΣ   </w:t>
      </w:r>
      <w:r>
        <w:rPr>
          <w:rFonts w:ascii="Arial" w:hAnsi="Arial" w:cs="Arial"/>
          <w:sz w:val="18"/>
          <w:lang w:val="el-GR"/>
        </w:rPr>
        <w:t xml:space="preserve"> </w:t>
      </w:r>
      <w:r w:rsidRPr="0040418D">
        <w:rPr>
          <w:rFonts w:ascii="Arial" w:hAnsi="Arial" w:cs="Arial"/>
          <w:sz w:val="18"/>
          <w:lang w:val="el-GR"/>
        </w:rPr>
        <w:t xml:space="preserve">ΝΑΙ   </w:t>
      </w:r>
      <w:r>
        <w:rPr>
          <w:rFonts w:ascii="Arial" w:hAnsi="Arial" w:cs="Arial"/>
          <w:sz w:val="18"/>
          <w:lang w:val="el-GR"/>
        </w:rPr>
        <w:t xml:space="preserve">   </w:t>
      </w:r>
      <w:r w:rsidRPr="0040418D">
        <w:rPr>
          <w:rFonts w:ascii="Arial" w:hAnsi="Arial" w:cs="Arial"/>
          <w:sz w:val="18"/>
          <w:lang w:val="el-GR"/>
        </w:rPr>
        <w:t xml:space="preserve">   </w:t>
      </w:r>
      <w:r>
        <w:rPr>
          <w:rFonts w:ascii="Arial" w:hAnsi="Arial" w:cs="Arial"/>
          <w:sz w:val="18"/>
          <w:lang w:val="el-GR"/>
        </w:rPr>
        <w:t xml:space="preserve"> </w:t>
      </w:r>
      <w:r w:rsidRPr="0040418D">
        <w:rPr>
          <w:rFonts w:ascii="Arial" w:hAnsi="Arial" w:cs="Arial"/>
          <w:sz w:val="18"/>
          <w:lang w:val="el-GR"/>
        </w:rPr>
        <w:t xml:space="preserve">ΟΧΙ      </w:t>
      </w:r>
      <w:r>
        <w:rPr>
          <w:rFonts w:ascii="Arial" w:hAnsi="Arial" w:cs="Arial"/>
          <w:sz w:val="18"/>
          <w:lang w:val="el-GR"/>
        </w:rPr>
        <w:t xml:space="preserve">     </w:t>
      </w:r>
      <w:r w:rsidRPr="0040418D">
        <w:rPr>
          <w:rFonts w:ascii="Arial" w:hAnsi="Arial" w:cs="Arial"/>
          <w:sz w:val="18"/>
          <w:lang w:val="el-GR"/>
        </w:rPr>
        <w:t>ΗΜΕΡΟΜΗΝΙΑ ΕΓΓΡΑΦΗΣ ……………</w:t>
      </w:r>
      <w:r>
        <w:rPr>
          <w:rFonts w:ascii="Arial" w:hAnsi="Arial" w:cs="Arial"/>
          <w:sz w:val="18"/>
          <w:lang w:val="el-GR"/>
        </w:rPr>
        <w:t>………..</w:t>
      </w:r>
    </w:p>
    <w:p w:rsidR="00BD1B53" w:rsidRPr="0040418D" w:rsidRDefault="00BD1B53" w:rsidP="00E23C55">
      <w:pPr>
        <w:pStyle w:val="NoSpacing"/>
        <w:spacing w:line="360" w:lineRule="auto"/>
        <w:rPr>
          <w:rFonts w:ascii="Times New Roman" w:hAnsi="Times New Roman"/>
          <w:sz w:val="10"/>
          <w:lang w:val="el-GR"/>
        </w:rPr>
      </w:pPr>
    </w:p>
    <w:p w:rsidR="00BD1B53" w:rsidRDefault="00BD1B53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</w:p>
    <w:p w:rsidR="00BD1B53" w:rsidRDefault="00BD1B53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  <w:r>
        <w:rPr>
          <w:rFonts w:ascii="Arial" w:hAnsi="Arial" w:cs="Arial"/>
          <w:b/>
          <w:bCs/>
          <w:sz w:val="18"/>
          <w:szCs w:val="18"/>
          <w:u w:val="single"/>
          <w:lang w:val="el-GR"/>
        </w:rPr>
        <w:t xml:space="preserve">2. </w:t>
      </w:r>
      <w:r w:rsidRPr="00397003">
        <w:rPr>
          <w:rFonts w:ascii="Arial" w:hAnsi="Arial" w:cs="Arial"/>
          <w:b/>
          <w:bCs/>
          <w:sz w:val="18"/>
          <w:szCs w:val="18"/>
          <w:u w:val="single"/>
          <w:lang w:val="el-GR"/>
        </w:rPr>
        <w:t>ΣΤΟΙΧΕΙΑ ΓΟΝΕΩΝ</w:t>
      </w:r>
    </w:p>
    <w:p w:rsidR="00BD1B53" w:rsidRPr="00397003" w:rsidRDefault="00BD1B53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/>
          <w:sz w:val="18"/>
          <w:szCs w:val="18"/>
          <w:lang w:val="el-GR"/>
        </w:rPr>
      </w:pPr>
    </w:p>
    <w:p w:rsidR="00BD1B53" w:rsidRPr="0040418D" w:rsidRDefault="00BD1B53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ΕΠΑΓΓΕΛΜΑ ΠΑΤΡΟΣ ……………………………………… ΕΠΑΓΓΕΛΜΑ ΜΗΤΡΟΣ ……………………………………...</w:t>
      </w:r>
      <w:r>
        <w:rPr>
          <w:rFonts w:ascii="Arial" w:hAnsi="Arial" w:cs="Arial"/>
          <w:bCs/>
          <w:sz w:val="18"/>
          <w:szCs w:val="18"/>
          <w:lang w:val="el-GR"/>
        </w:rPr>
        <w:t>.</w:t>
      </w:r>
    </w:p>
    <w:p w:rsidR="00BD1B53" w:rsidRPr="0040418D" w:rsidRDefault="00BD1B53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∆ΙΕΥΘΥΝΣΗ ΜΟΝΙΜ</w:t>
      </w:r>
      <w:r>
        <w:rPr>
          <w:rFonts w:ascii="Arial" w:hAnsi="Arial" w:cs="Arial"/>
          <w:bCs/>
          <w:sz w:val="18"/>
          <w:szCs w:val="18"/>
          <w:lang w:val="el-GR"/>
        </w:rPr>
        <w:t>ΗΣ</w:t>
      </w: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ΚΑΤΟΙΚΙΑΣ ΓΟΝΕΩΝ ………………………………………………………………………………..</w:t>
      </w:r>
    </w:p>
    <w:p w:rsidR="00BD1B53" w:rsidRPr="0040418D" w:rsidRDefault="00BD1B53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ΠΟΛΗ …………………………………………..      ΝΟΜΟΣ …………………………….           Τ.Κ. ………………………....</w:t>
      </w:r>
    </w:p>
    <w:p w:rsidR="00BD1B53" w:rsidRPr="0040418D" w:rsidRDefault="00BD1B53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ΤΗΛΕΦΩΝΟ ………………….......................... ΣΕ ΠΕΡΙΠΤΩΣΗ ΑΝΑΓΚΗΣ ΝΑ ΕΙ∆ΟΠΟΙΗΘΕΙ ………………………… </w:t>
      </w:r>
    </w:p>
    <w:p w:rsidR="00BD1B53" w:rsidRPr="0040418D" w:rsidRDefault="00BD1B53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………………………………………………………………………………………………………………………………………</w:t>
      </w:r>
    </w:p>
    <w:p w:rsidR="00BD1B53" w:rsidRDefault="00BD1B53" w:rsidP="000C1447">
      <w:pPr>
        <w:pStyle w:val="ListParagraph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</w:t>
      </w:r>
    </w:p>
    <w:p w:rsidR="00BD1B53" w:rsidRPr="007958E5" w:rsidRDefault="00BD1B53" w:rsidP="000C1447">
      <w:pPr>
        <w:pStyle w:val="ListParagraph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/>
          <w:bCs/>
          <w:sz w:val="18"/>
          <w:szCs w:val="18"/>
          <w:u w:val="single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</w:t>
      </w:r>
      <w:r w:rsidRPr="007958E5">
        <w:rPr>
          <w:rFonts w:ascii="Arial" w:hAnsi="Arial" w:cs="Arial"/>
          <w:b/>
          <w:bCs/>
          <w:sz w:val="18"/>
          <w:szCs w:val="18"/>
          <w:u w:val="single"/>
          <w:lang w:val="el-GR"/>
        </w:rPr>
        <w:t>3. ΕΠΙΣΥΝΑΠΤΟΜΕΝΑ ΔΙΚΑΙΟΛΟΓΗΤΙΚΑ</w:t>
      </w:r>
    </w:p>
    <w:p w:rsidR="00BD1B53" w:rsidRPr="003E21E3" w:rsidRDefault="00BD1B53" w:rsidP="000C1447">
      <w:pPr>
        <w:pStyle w:val="ListParagraph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/>
          <w:bCs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31" style="position:absolute;left:0;text-align:left;margin-left:251.65pt;margin-top:7.4pt;width:15.65pt;height:13.15pt;z-index:251674112"/>
        </w:pict>
      </w:r>
      <w:r>
        <w:rPr>
          <w:noProof/>
          <w:lang w:val="el-GR" w:eastAsia="el-GR"/>
        </w:rPr>
        <w:pict>
          <v:rect id="_x0000_s1032" style="position:absolute;left:0;text-align:left;margin-left:212.5pt;margin-top:7.4pt;width:15.65pt;height:13.15pt;z-index:251667968"/>
        </w:pict>
      </w:r>
      <w:r>
        <w:rPr>
          <w:noProof/>
          <w:lang w:val="el-GR" w:eastAsia="el-GR"/>
        </w:rPr>
        <w:pict>
          <v:rect id="_x0000_s1033" style="position:absolute;left:0;text-align:left;margin-left:17.05pt;margin-top:4.15pt;width:455.65pt;height:168.7pt;z-index:-251649536"/>
        </w:pict>
      </w:r>
      <w:r w:rsidRPr="003E21E3">
        <w:rPr>
          <w:rFonts w:ascii="Arial" w:hAnsi="Arial" w:cs="Arial"/>
          <w:b/>
          <w:bCs/>
          <w:sz w:val="18"/>
          <w:szCs w:val="18"/>
          <w:lang w:val="el-GR"/>
        </w:rPr>
        <w:t xml:space="preserve">                                </w:t>
      </w:r>
    </w:p>
    <w:p w:rsidR="00BD1B53" w:rsidRPr="0005189F" w:rsidRDefault="00BD1B53" w:rsidP="0005189F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34" style="position:absolute;margin-left:267.3pt;margin-top:12.95pt;width:15.65pt;height:13.15pt;z-index:251644416"/>
        </w:pict>
      </w:r>
      <w:r>
        <w:rPr>
          <w:noProof/>
          <w:lang w:val="el-GR" w:eastAsia="el-GR"/>
        </w:rPr>
        <w:pict>
          <v:rect id="_x0000_s1035" style="position:absolute;margin-left:223.2pt;margin-top:12.95pt;width:15.65pt;height:13.15pt;z-index:251668992"/>
        </w:pict>
      </w:r>
      <w:r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Pr="0005189F">
        <w:rPr>
          <w:rFonts w:ascii="Arial" w:hAnsi="Arial" w:cs="Arial"/>
          <w:b/>
          <w:bCs/>
          <w:sz w:val="18"/>
          <w:szCs w:val="18"/>
          <w:lang w:val="el-GR"/>
        </w:rPr>
        <w:t xml:space="preserve">  - </w:t>
      </w:r>
      <w:r w:rsidRPr="0005189F">
        <w:rPr>
          <w:rFonts w:ascii="Arial" w:hAnsi="Arial" w:cs="Arial"/>
          <w:bCs/>
          <w:sz w:val="18"/>
          <w:szCs w:val="18"/>
          <w:lang w:val="el-GR"/>
        </w:rPr>
        <w:t xml:space="preserve">Φωτοτυπία  Αστυνομικής Ταυτότητας     </w:t>
      </w:r>
      <w:r w:rsidRPr="0005189F">
        <w:rPr>
          <w:rFonts w:ascii="Arial" w:hAnsi="Arial" w:cs="Arial"/>
          <w:sz w:val="18"/>
          <w:szCs w:val="18"/>
          <w:lang w:val="el-GR"/>
        </w:rPr>
        <w:t xml:space="preserve">ΝΑΙ          ΟΧΙ           </w:t>
      </w:r>
    </w:p>
    <w:p w:rsidR="00BD1B53" w:rsidRPr="003E21E3" w:rsidRDefault="00BD1B5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      </w:t>
      </w:r>
      <w:r w:rsidRPr="003E21E3">
        <w:rPr>
          <w:rFonts w:ascii="Arial" w:hAnsi="Arial" w:cs="Arial"/>
          <w:bCs/>
          <w:sz w:val="18"/>
          <w:szCs w:val="18"/>
          <w:lang w:val="el-GR"/>
        </w:rPr>
        <w:t xml:space="preserve"> - Εκκαθαριστικό σημείωμα τρέχοντος έτους   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ΝΑΙ          ΟΧΙ           </w:t>
      </w:r>
    </w:p>
    <w:p w:rsidR="00BD1B53" w:rsidRPr="003E21E3" w:rsidRDefault="00BD1B5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  <w:lang w:val="el-GR"/>
        </w:rPr>
      </w:pPr>
      <w:r w:rsidRPr="003E21E3">
        <w:rPr>
          <w:rFonts w:ascii="Arial" w:hAnsi="Arial" w:cs="Arial"/>
          <w:bCs/>
          <w:sz w:val="18"/>
          <w:szCs w:val="18"/>
          <w:lang w:val="el-GR"/>
        </w:rPr>
        <w:t xml:space="preserve">           (αφορά τα εισοδήματα του προηγούμενου οικονομικού έτους)</w:t>
      </w:r>
    </w:p>
    <w:p w:rsidR="00BD1B53" w:rsidRPr="003E21E3" w:rsidRDefault="00BD1B5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36" style="position:absolute;margin-left:410.6pt;margin-top:13pt;width:15.65pt;height:13.15pt;z-index:251647488"/>
        </w:pict>
      </w:r>
      <w:r>
        <w:rPr>
          <w:noProof/>
          <w:lang w:val="el-GR" w:eastAsia="el-GR"/>
        </w:rPr>
        <w:pict>
          <v:rect id="_x0000_s1037" style="position:absolute;margin-left:223.2pt;margin-top:-.15pt;width:15.65pt;height:13.15pt;z-index:251645440"/>
        </w:pict>
      </w:r>
      <w:r>
        <w:rPr>
          <w:noProof/>
          <w:lang w:val="el-GR" w:eastAsia="el-GR"/>
        </w:rPr>
        <w:pict>
          <v:rect id="_x0000_s1038" style="position:absolute;margin-left:263.7pt;margin-top:-.15pt;width:15.65pt;height:13.15pt;z-index:251646464"/>
        </w:pict>
      </w:r>
      <w:r>
        <w:rPr>
          <w:noProof/>
          <w:lang w:val="el-GR" w:eastAsia="el-GR"/>
        </w:rPr>
        <w:pict>
          <v:rect id="_x0000_s1039" style="position:absolute;margin-left:451.15pt;margin-top:13pt;width:15.65pt;height:13.15pt;z-index:251648512"/>
        </w:pict>
      </w:r>
      <w:r>
        <w:rPr>
          <w:rFonts w:ascii="Arial" w:hAnsi="Arial" w:cs="Arial"/>
          <w:bCs/>
          <w:sz w:val="18"/>
          <w:szCs w:val="18"/>
          <w:lang w:val="el-GR"/>
        </w:rPr>
        <w:t xml:space="preserve">    </w:t>
      </w:r>
      <w:r w:rsidRPr="003E21E3"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  </w:t>
      </w:r>
      <w:r w:rsidRPr="003E21E3">
        <w:rPr>
          <w:rFonts w:ascii="Arial" w:hAnsi="Arial" w:cs="Arial"/>
          <w:bCs/>
          <w:sz w:val="18"/>
          <w:szCs w:val="18"/>
          <w:lang w:val="el-GR"/>
        </w:rPr>
        <w:t xml:space="preserve"> -  Πιστοποιητικό οικογενειακής κατάστασης 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 </w:t>
      </w:r>
      <w:r w:rsidRPr="003E21E3">
        <w:rPr>
          <w:rFonts w:ascii="Arial" w:hAnsi="Arial" w:cs="Arial"/>
          <w:bCs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ΝΑΙ          ΟΧΙ           </w:t>
      </w:r>
    </w:p>
    <w:p w:rsidR="00BD1B53" w:rsidRPr="003E21E3" w:rsidRDefault="00BD1B53" w:rsidP="003E21E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40" style="position:absolute;left:0;text-align:left;margin-left:152.1pt;margin-top:22.2pt;width:15.65pt;height:13.15pt;z-index:251670016"/>
        </w:pict>
      </w:r>
      <w:r>
        <w:rPr>
          <w:rFonts w:ascii="Arial" w:hAnsi="Arial" w:cs="Arial"/>
          <w:bCs/>
          <w:sz w:val="18"/>
          <w:szCs w:val="18"/>
          <w:lang w:val="el-GR"/>
        </w:rPr>
        <w:t xml:space="preserve">   </w:t>
      </w:r>
      <w:r w:rsidRPr="003E21E3">
        <w:rPr>
          <w:rFonts w:ascii="Arial" w:hAnsi="Arial" w:cs="Arial"/>
          <w:bCs/>
          <w:sz w:val="18"/>
          <w:szCs w:val="18"/>
          <w:lang w:val="el-GR"/>
        </w:rPr>
        <w:t xml:space="preserve">  </w:t>
      </w:r>
      <w:r>
        <w:rPr>
          <w:rFonts w:ascii="Arial" w:hAnsi="Arial" w:cs="Arial"/>
          <w:bCs/>
          <w:sz w:val="18"/>
          <w:szCs w:val="18"/>
          <w:lang w:val="el-GR"/>
        </w:rPr>
        <w:t xml:space="preserve">  </w:t>
      </w:r>
      <w:r w:rsidRPr="003E21E3">
        <w:rPr>
          <w:rFonts w:ascii="Arial" w:hAnsi="Arial" w:cs="Arial"/>
          <w:bCs/>
          <w:sz w:val="18"/>
          <w:szCs w:val="18"/>
          <w:lang w:val="el-GR"/>
        </w:rPr>
        <w:t xml:space="preserve"> -  </w:t>
      </w:r>
      <w:r w:rsidRPr="003E21E3">
        <w:rPr>
          <w:rFonts w:ascii="Arial" w:hAnsi="Arial" w:cs="Arial"/>
          <w:sz w:val="16"/>
          <w:szCs w:val="16"/>
          <w:lang w:val="el-GR"/>
        </w:rPr>
        <w:t>Υπεύθυνη δήλωση του Ν. 1599/1986, όπου να δηλώνεται ο τόπος  μόνιμης κατοικίας των γονέων του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. ΝΑΙ         ΟΧΙ           </w: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41" style="position:absolute;left:0;text-align:left;margin-left:181.5pt;margin-top:19.3pt;width:15.65pt;height:13.15pt;z-index:251672064"/>
        </w:pict>
      </w:r>
      <w:r w:rsidRPr="003E21E3">
        <w:rPr>
          <w:rFonts w:ascii="Arial" w:hAnsi="Arial" w:cs="Arial"/>
          <w:sz w:val="18"/>
          <w:szCs w:val="18"/>
          <w:lang w:val="el-GR"/>
        </w:rPr>
        <w:t xml:space="preserve">         - Άτομο με </w:t>
      </w:r>
      <w:r>
        <w:rPr>
          <w:rFonts w:ascii="Arial" w:hAnsi="Arial" w:cs="Arial"/>
          <w:sz w:val="18"/>
          <w:szCs w:val="18"/>
          <w:lang w:val="el-GR"/>
        </w:rPr>
        <w:t>ε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ιδικές ανάγκες  ΝΑΙ         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ΟΧΙ           </w: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42" style="position:absolute;left:0;text-align:left;margin-left:223.2pt;margin-top:19.05pt;width:15.65pt;height:13.15pt;z-index:251651584"/>
        </w:pict>
      </w:r>
      <w:r>
        <w:rPr>
          <w:noProof/>
          <w:lang w:val="el-GR" w:eastAsia="el-GR"/>
        </w:rPr>
        <w:pict>
          <v:rect id="_x0000_s1043" style="position:absolute;left:0;text-align:left;margin-left:181.5pt;margin-top:19.05pt;width:15.65pt;height:13.15pt;z-index:251650560"/>
        </w:pict>
      </w:r>
      <w:r w:rsidRPr="003E21E3">
        <w:rPr>
          <w:rFonts w:ascii="Arial" w:hAnsi="Arial" w:cs="Arial"/>
          <w:sz w:val="18"/>
          <w:szCs w:val="18"/>
          <w:lang w:val="el-GR"/>
        </w:rPr>
        <w:t xml:space="preserve">         - Βεβαίωση επιδότησης ανεργίας  ΝΑΙ        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 ΟΧΙ           </w:t>
      </w:r>
    </w:p>
    <w:p w:rsidR="00BD1B5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 w:rsidRPr="003E21E3">
        <w:rPr>
          <w:rFonts w:ascii="Arial" w:hAnsi="Arial" w:cs="Arial"/>
          <w:sz w:val="18"/>
          <w:szCs w:val="18"/>
          <w:lang w:val="el-GR"/>
        </w:rPr>
        <w:t xml:space="preserve">        -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 Μέλος Πολύτεκνης Οικογένειας  ΝΑΙ        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 ΟΧΙ           </w: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</w:p>
    <w:p w:rsidR="00BD1B5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44" style="position:absolute;left:0;text-align:left;margin-left:4.2pt;margin-top:11.35pt;width:460.05pt;height:202.55pt;z-index:-251643392"/>
        </w:pict>
      </w:r>
      <w:r>
        <w:rPr>
          <w:noProof/>
          <w:lang w:val="el-GR" w:eastAsia="el-GR"/>
        </w:rPr>
        <w:pict>
          <v:rect id="_x0000_s1045" style="position:absolute;left:0;text-align:left;margin-left:159.05pt;margin-top:18.65pt;width:15.65pt;height:13.15pt;z-index:251653632"/>
        </w:pict>
      </w:r>
      <w:r>
        <w:rPr>
          <w:noProof/>
          <w:lang w:val="el-GR" w:eastAsia="el-GR"/>
        </w:rPr>
        <w:pict>
          <v:rect id="_x0000_s1046" style="position:absolute;left:0;text-align:left;margin-left:204.45pt;margin-top:18.65pt;width:15.65pt;height:13.15pt;z-index:251654656"/>
        </w:pic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47" style="position:absolute;left:0;text-align:left;margin-left:134.6pt;margin-top:19.05pt;width:15.65pt;height:13.15pt;z-index:251655680"/>
        </w:pict>
      </w:r>
      <w:r>
        <w:rPr>
          <w:noProof/>
          <w:lang w:val="el-GR" w:eastAsia="el-GR"/>
        </w:rPr>
        <w:pict>
          <v:rect id="_x0000_s1048" style="position:absolute;left:0;text-align:left;margin-left:188.8pt;margin-top:19.05pt;width:15.65pt;height:13.15pt;z-index:251656704"/>
        </w:pict>
      </w:r>
      <w:r w:rsidRPr="003E21E3">
        <w:rPr>
          <w:rFonts w:ascii="Arial" w:hAnsi="Arial" w:cs="Arial"/>
          <w:sz w:val="18"/>
          <w:szCs w:val="18"/>
          <w:lang w:val="el-GR"/>
        </w:rPr>
        <w:t xml:space="preserve">  - Ορφανός από τους δύο γονείς  ΝΑΙ          ΟΧΙ           </w: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49" style="position:absolute;left:0;text-align:left;margin-left:147.4pt;margin-top:19.65pt;width:15.65pt;height:13.15pt;z-index:251657728"/>
        </w:pict>
      </w:r>
      <w:r>
        <w:rPr>
          <w:noProof/>
          <w:lang w:val="el-GR" w:eastAsia="el-GR"/>
        </w:rPr>
        <w:pict>
          <v:rect id="_x0000_s1050" style="position:absolute;left:0;text-align:left;margin-left:194.35pt;margin-top:19.65pt;width:15.65pt;height:13.15pt;z-index:251658752"/>
        </w:pict>
      </w:r>
      <w:r w:rsidRPr="003E21E3">
        <w:rPr>
          <w:rFonts w:ascii="Arial" w:hAnsi="Arial" w:cs="Arial"/>
          <w:sz w:val="18"/>
          <w:szCs w:val="18"/>
          <w:lang w:val="el-GR"/>
        </w:rPr>
        <w:t xml:space="preserve">  - Ορφανός από ένα γονέα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ΝΑΙ          </w: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ΟΧΙ            </w: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51" style="position:absolute;left:0;text-align:left;margin-left:188.8pt;margin-top:19.95pt;width:15.65pt;height:13.15pt;z-index:251659776"/>
        </w:pict>
      </w:r>
      <w:r>
        <w:rPr>
          <w:noProof/>
          <w:lang w:val="el-GR" w:eastAsia="el-GR"/>
        </w:rPr>
        <w:pict>
          <v:rect id="_x0000_s1052" style="position:absolute;left:0;text-align:left;margin-left:239.8pt;margin-top:19.95pt;width:15.65pt;height:13.15pt;z-index:251660800"/>
        </w:pic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-   Γονέας με ειδικές ανάγκες  ΝΑΙ         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ΟΧΙ           </w: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53" style="position:absolute;left:0;text-align:left;margin-left:138.55pt;margin-top:19.85pt;width:15.65pt;height:13.15pt;z-index:251661824"/>
        </w:pict>
      </w:r>
      <w:r>
        <w:rPr>
          <w:noProof/>
          <w:lang w:val="el-GR" w:eastAsia="el-GR"/>
        </w:rPr>
        <w:pict>
          <v:rect id="_x0000_s1054" style="position:absolute;left:0;text-align:left;margin-left:184.1pt;margin-top:19.85pt;width:15.65pt;height:13.15pt;z-index:251662848"/>
        </w:pict>
      </w:r>
      <w:r>
        <w:rPr>
          <w:rFonts w:ascii="Arial" w:hAnsi="Arial" w:cs="Arial"/>
          <w:sz w:val="18"/>
          <w:szCs w:val="18"/>
          <w:lang w:val="el-GR"/>
        </w:rPr>
        <w:t xml:space="preserve"> 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-   Μέλος οικογένειας με ειδικές ανάγκες ΝΑΙ        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 ΟΧΙ           </w: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55" style="position:absolute;left:0;text-align:left;margin-left:239.8pt;margin-top:18.45pt;width:15.65pt;height:13.2pt;z-index:251663872"/>
        </w:pict>
      </w:r>
      <w:r>
        <w:rPr>
          <w:noProof/>
          <w:lang w:val="el-GR" w:eastAsia="el-GR"/>
        </w:rPr>
        <w:pict>
          <v:rect id="_x0000_s1056" style="position:absolute;left:0;text-align:left;margin-left:288.7pt;margin-top:18.45pt;width:15.65pt;height:13.2pt;z-index:251664896"/>
        </w:pict>
      </w:r>
      <w:r w:rsidRPr="003E21E3">
        <w:rPr>
          <w:rFonts w:ascii="Arial" w:hAnsi="Arial" w:cs="Arial"/>
          <w:sz w:val="18"/>
          <w:szCs w:val="18"/>
          <w:lang w:val="el-GR"/>
        </w:rPr>
        <w:t xml:space="preserve">  - Αδέλφια που σπουδάζουν ΝΑΙ        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 ΟΧΙ           </w: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noProof/>
          <w:lang w:val="el-GR" w:eastAsia="el-GR"/>
        </w:rPr>
        <w:pict>
          <v:rect id="_x0000_s1057" style="position:absolute;left:0;text-align:left;margin-left:116.25pt;margin-top:21pt;width:15.65pt;height:13.15pt;z-index:251652608"/>
        </w:pict>
      </w:r>
      <w:r>
        <w:rPr>
          <w:noProof/>
          <w:lang w:val="el-GR" w:eastAsia="el-GR"/>
        </w:rPr>
        <w:pict>
          <v:rect id="_x0000_s1058" style="position:absolute;left:0;text-align:left;margin-left:163.05pt;margin-top:21pt;width:15.65pt;height:13.2pt;z-index:251665920"/>
        </w:pict>
      </w:r>
      <w:r w:rsidRPr="003E21E3">
        <w:rPr>
          <w:rFonts w:ascii="Arial" w:hAnsi="Arial" w:cs="Arial"/>
          <w:sz w:val="18"/>
          <w:szCs w:val="18"/>
          <w:lang w:val="el-GR"/>
        </w:rPr>
        <w:t xml:space="preserve">  - Αδέλφια που υπηρετούν τη στρατιωτική τους θητεία ΝΑΙ         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ΟΧΙ           </w:t>
      </w:r>
    </w:p>
    <w:p w:rsidR="00BD1B5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 w:rsidRPr="003E21E3">
        <w:rPr>
          <w:rFonts w:ascii="Arial" w:hAnsi="Arial" w:cs="Arial"/>
          <w:sz w:val="18"/>
          <w:szCs w:val="18"/>
          <w:lang w:val="el-GR"/>
        </w:rPr>
        <w:t xml:space="preserve">  - Διαζευγμένοι γονείς  ΝΑΙ          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  <w:r w:rsidRPr="003E21E3">
        <w:rPr>
          <w:rFonts w:ascii="Arial" w:hAnsi="Arial" w:cs="Arial"/>
          <w:sz w:val="18"/>
          <w:szCs w:val="18"/>
          <w:lang w:val="el-GR"/>
        </w:rPr>
        <w:t xml:space="preserve">ΟΧΙ          </w:t>
      </w:r>
    </w:p>
    <w:p w:rsidR="00BD1B5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- Λοιπά δικαιολογητικά :…………………………………………………………..</w:t>
      </w:r>
    </w:p>
    <w:p w:rsidR="00BD1B5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 w:rsidRPr="003E21E3"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   </w:t>
      </w:r>
      <w:r>
        <w:rPr>
          <w:rFonts w:ascii="Arial" w:hAnsi="Arial" w:cs="Arial"/>
          <w:bCs/>
          <w:sz w:val="18"/>
          <w:szCs w:val="18"/>
          <w:lang w:val="el-GR"/>
        </w:rPr>
        <w:t>Σημ.: Συνυποβάλλονται τα απαιτούμενα δικαιολογητικά για κάθε μια των αναφερόμενων περιπτώσεων</w:t>
      </w:r>
      <w:r>
        <w:rPr>
          <w:rFonts w:ascii="Arial" w:hAnsi="Arial" w:cs="Arial"/>
          <w:sz w:val="18"/>
          <w:szCs w:val="18"/>
          <w:lang w:val="el-GR"/>
        </w:rPr>
        <w:t xml:space="preserve"> </w:t>
      </w:r>
    </w:p>
    <w:p w:rsidR="00BD1B53" w:rsidRPr="003E21E3" w:rsidRDefault="00BD1B5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</w:p>
    <w:p w:rsidR="00BD1B53" w:rsidRPr="003E21E3" w:rsidRDefault="00BD1B53" w:rsidP="001769D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</w:p>
    <w:p w:rsidR="00BD1B53" w:rsidRPr="003E21E3" w:rsidRDefault="00BD1B53" w:rsidP="000C1447">
      <w:pPr>
        <w:pStyle w:val="ListParagraph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Cs/>
          <w:sz w:val="18"/>
          <w:szCs w:val="18"/>
          <w:lang w:val="el-GR"/>
        </w:rPr>
      </w:pPr>
    </w:p>
    <w:p w:rsidR="00BD1B53" w:rsidRPr="003E21E3" w:rsidRDefault="00BD1B5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Δηλώνω ότι δ</w:t>
      </w:r>
      <w:r w:rsidRPr="003E21E3">
        <w:rPr>
          <w:rFonts w:ascii="Arial" w:hAnsi="Arial" w:cs="Arial"/>
          <w:bCs/>
          <w:sz w:val="18"/>
          <w:szCs w:val="18"/>
          <w:lang w:val="el-GR"/>
        </w:rPr>
        <w:t xml:space="preserve">εν έχω υποβάλει αίτηση στέγασης σε άλλη Φ.Ε. </w:t>
      </w:r>
    </w:p>
    <w:p w:rsidR="00BD1B53" w:rsidRPr="0040418D" w:rsidRDefault="00BD1B53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Cs/>
          <w:sz w:val="18"/>
          <w:szCs w:val="18"/>
          <w:lang w:val="el-GR"/>
        </w:rPr>
      </w:pPr>
    </w:p>
    <w:p w:rsidR="00BD1B53" w:rsidRPr="0040418D" w:rsidRDefault="00BD1B53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ΗΜΕΡΟΜΗΝΙΑ  …../ ..…/ ……….</w:t>
      </w:r>
    </w:p>
    <w:p w:rsidR="00BD1B53" w:rsidRPr="0040418D" w:rsidRDefault="00BD1B53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</w:t>
      </w:r>
    </w:p>
    <w:p w:rsidR="00BD1B53" w:rsidRPr="0040418D" w:rsidRDefault="00BD1B53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Ο/Η ΑΙΤΩΝ/ΟΥΣΑ</w:t>
      </w:r>
    </w:p>
    <w:p w:rsidR="00BD1B53" w:rsidRDefault="00BD1B53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BD1B53" w:rsidRPr="0040418D" w:rsidRDefault="00BD1B53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BD1B53" w:rsidRPr="0040418D" w:rsidRDefault="00BD1B53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</w:t>
      </w:r>
    </w:p>
    <w:p w:rsidR="00BD1B53" w:rsidRPr="0040418D" w:rsidRDefault="00BD1B53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 Υπογραφή </w:t>
      </w:r>
      <w:r>
        <w:rPr>
          <w:rFonts w:ascii="Arial" w:hAnsi="Arial" w:cs="Arial"/>
          <w:bCs/>
          <w:sz w:val="18"/>
          <w:szCs w:val="18"/>
          <w:lang w:val="el-GR"/>
        </w:rPr>
        <w:t>α</w:t>
      </w:r>
      <w:r w:rsidRPr="0040418D">
        <w:rPr>
          <w:rFonts w:ascii="Arial" w:hAnsi="Arial" w:cs="Arial"/>
          <w:bCs/>
          <w:sz w:val="18"/>
          <w:szCs w:val="18"/>
          <w:lang w:val="el-GR"/>
        </w:rPr>
        <w:t>ιτούντος/σης</w:t>
      </w:r>
    </w:p>
    <w:p w:rsidR="00BD1B53" w:rsidRPr="0040418D" w:rsidRDefault="00BD1B53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>____________________________________________________________________________________________</w:t>
      </w:r>
    </w:p>
    <w:p w:rsidR="00BD1B53" w:rsidRDefault="00BD1B53" w:rsidP="006135B4">
      <w:pPr>
        <w:spacing w:line="240" w:lineRule="auto"/>
        <w:rPr>
          <w:rFonts w:ascii="Arial" w:hAnsi="Arial" w:cs="Arial"/>
          <w:b/>
          <w:sz w:val="18"/>
          <w:szCs w:val="18"/>
          <w:lang w:val="el-GR"/>
        </w:rPr>
      </w:pPr>
    </w:p>
    <w:p w:rsidR="00BD1B53" w:rsidRDefault="00BD1B53" w:rsidP="006135B4">
      <w:pPr>
        <w:spacing w:line="240" w:lineRule="auto"/>
        <w:rPr>
          <w:rFonts w:ascii="Arial" w:hAnsi="Arial" w:cs="Arial"/>
          <w:b/>
          <w:sz w:val="18"/>
          <w:szCs w:val="18"/>
          <w:lang w:val="el-GR"/>
        </w:rPr>
      </w:pPr>
      <w:r w:rsidRPr="00C95202">
        <w:rPr>
          <w:rFonts w:ascii="Arial" w:hAnsi="Arial" w:cs="Arial"/>
          <w:b/>
          <w:sz w:val="18"/>
          <w:szCs w:val="18"/>
          <w:lang w:val="el-GR"/>
        </w:rPr>
        <w:t>ΑΡΙΘ. ΠΡΩΤ.: ……………</w:t>
      </w:r>
      <w:r>
        <w:rPr>
          <w:rFonts w:ascii="Arial" w:hAnsi="Arial" w:cs="Arial"/>
          <w:b/>
          <w:sz w:val="18"/>
          <w:szCs w:val="18"/>
          <w:lang w:val="el-GR"/>
        </w:rPr>
        <w:t xml:space="preserve"> </w:t>
      </w:r>
      <w:r w:rsidRPr="00C95202">
        <w:rPr>
          <w:rFonts w:ascii="Arial" w:hAnsi="Arial" w:cs="Arial"/>
          <w:b/>
          <w:sz w:val="18"/>
          <w:szCs w:val="18"/>
          <w:lang w:val="el-GR"/>
        </w:rPr>
        <w:t>ΗΜΕΡ. ΠΑΡΑΛΑΒΗΣ: …</w:t>
      </w:r>
      <w:r>
        <w:rPr>
          <w:rFonts w:ascii="Arial" w:hAnsi="Arial" w:cs="Arial"/>
          <w:b/>
          <w:sz w:val="18"/>
          <w:szCs w:val="18"/>
          <w:lang w:val="el-GR"/>
        </w:rPr>
        <w:t>..</w:t>
      </w:r>
      <w:r w:rsidRPr="00C95202">
        <w:rPr>
          <w:rFonts w:ascii="Arial" w:hAnsi="Arial" w:cs="Arial"/>
          <w:b/>
          <w:sz w:val="18"/>
          <w:szCs w:val="18"/>
          <w:lang w:val="el-GR"/>
        </w:rPr>
        <w:t>../</w:t>
      </w:r>
      <w:r>
        <w:rPr>
          <w:rFonts w:ascii="Arial" w:hAnsi="Arial" w:cs="Arial"/>
          <w:b/>
          <w:sz w:val="18"/>
          <w:szCs w:val="18"/>
          <w:lang w:val="el-GR"/>
        </w:rPr>
        <w:t>..</w:t>
      </w:r>
      <w:r w:rsidRPr="00C95202">
        <w:rPr>
          <w:rFonts w:ascii="Arial" w:hAnsi="Arial" w:cs="Arial"/>
          <w:b/>
          <w:sz w:val="18"/>
          <w:szCs w:val="18"/>
          <w:lang w:val="el-GR"/>
        </w:rPr>
        <w:t>…../ ……</w:t>
      </w:r>
      <w:r>
        <w:rPr>
          <w:rFonts w:ascii="Arial" w:hAnsi="Arial" w:cs="Arial"/>
          <w:b/>
          <w:sz w:val="18"/>
          <w:szCs w:val="18"/>
          <w:lang w:val="el-GR"/>
        </w:rPr>
        <w:t xml:space="preserve">…   </w:t>
      </w:r>
      <w:r w:rsidRPr="00C95202">
        <w:rPr>
          <w:rFonts w:ascii="Arial" w:hAnsi="Arial" w:cs="Arial"/>
          <w:b/>
          <w:sz w:val="18"/>
          <w:szCs w:val="18"/>
          <w:lang w:val="el-GR"/>
        </w:rPr>
        <w:t>ΥΠΟΓΡΑΦΗ ΠΑΡΑΛΗΠΤΗ</w:t>
      </w:r>
      <w:r>
        <w:rPr>
          <w:rFonts w:ascii="Arial" w:hAnsi="Arial" w:cs="Arial"/>
          <w:b/>
          <w:sz w:val="18"/>
          <w:szCs w:val="18"/>
          <w:lang w:val="el-GR"/>
        </w:rPr>
        <w:t xml:space="preserve"> ……………………</w:t>
      </w:r>
    </w:p>
    <w:p w:rsidR="00BD1B53" w:rsidRPr="00A02D8C" w:rsidRDefault="00BD1B53" w:rsidP="006135B4">
      <w:pPr>
        <w:spacing w:line="240" w:lineRule="auto"/>
        <w:rPr>
          <w:rFonts w:ascii="Arial" w:hAnsi="Arial" w:cs="Arial"/>
          <w:sz w:val="16"/>
          <w:szCs w:val="18"/>
          <w:lang w:val="el-GR"/>
        </w:rPr>
      </w:pPr>
    </w:p>
    <w:sectPr w:rsidR="00BD1B53" w:rsidRPr="00A02D8C" w:rsidSect="00C95202">
      <w:pgSz w:w="12240" w:h="15840"/>
      <w:pgMar w:top="450" w:right="1440" w:bottom="36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B53" w:rsidRDefault="00BD1B53" w:rsidP="00C95202">
      <w:pPr>
        <w:spacing w:after="0" w:line="240" w:lineRule="auto"/>
      </w:pPr>
      <w:r>
        <w:separator/>
      </w:r>
    </w:p>
  </w:endnote>
  <w:endnote w:type="continuationSeparator" w:id="0">
    <w:p w:rsidR="00BD1B53" w:rsidRDefault="00BD1B53" w:rsidP="00C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B53" w:rsidRDefault="00BD1B53" w:rsidP="00C95202">
      <w:pPr>
        <w:spacing w:after="0" w:line="240" w:lineRule="auto"/>
      </w:pPr>
      <w:r>
        <w:separator/>
      </w:r>
    </w:p>
  </w:footnote>
  <w:footnote w:type="continuationSeparator" w:id="0">
    <w:p w:rsidR="00BD1B53" w:rsidRDefault="00BD1B53" w:rsidP="00C9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A886E0F"/>
    <w:multiLevelType w:val="hybridMultilevel"/>
    <w:tmpl w:val="01160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B673CA4"/>
    <w:multiLevelType w:val="hybridMultilevel"/>
    <w:tmpl w:val="EDF8C70E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384D2FE3"/>
    <w:multiLevelType w:val="hybridMultilevel"/>
    <w:tmpl w:val="B7A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D3A75"/>
    <w:multiLevelType w:val="hybridMultilevel"/>
    <w:tmpl w:val="B2A03E68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7B7344"/>
    <w:multiLevelType w:val="hybridMultilevel"/>
    <w:tmpl w:val="890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C55"/>
    <w:rsid w:val="00000E64"/>
    <w:rsid w:val="00011F6C"/>
    <w:rsid w:val="0005189F"/>
    <w:rsid w:val="000712A0"/>
    <w:rsid w:val="000C1447"/>
    <w:rsid w:val="000E10D8"/>
    <w:rsid w:val="00102C3D"/>
    <w:rsid w:val="00110157"/>
    <w:rsid w:val="0017066E"/>
    <w:rsid w:val="001715C2"/>
    <w:rsid w:val="001769D3"/>
    <w:rsid w:val="001B41FD"/>
    <w:rsid w:val="001E7DF0"/>
    <w:rsid w:val="00246F74"/>
    <w:rsid w:val="00256A2B"/>
    <w:rsid w:val="00263EF9"/>
    <w:rsid w:val="0029312F"/>
    <w:rsid w:val="00293D4E"/>
    <w:rsid w:val="002A226C"/>
    <w:rsid w:val="00332CED"/>
    <w:rsid w:val="00397003"/>
    <w:rsid w:val="0039725A"/>
    <w:rsid w:val="003A2208"/>
    <w:rsid w:val="003B3C29"/>
    <w:rsid w:val="003E21E3"/>
    <w:rsid w:val="003F0570"/>
    <w:rsid w:val="0040418D"/>
    <w:rsid w:val="00453657"/>
    <w:rsid w:val="004A20EA"/>
    <w:rsid w:val="004B7179"/>
    <w:rsid w:val="004C1E27"/>
    <w:rsid w:val="00502B9B"/>
    <w:rsid w:val="00517FCC"/>
    <w:rsid w:val="00527CA6"/>
    <w:rsid w:val="00590EB5"/>
    <w:rsid w:val="00612343"/>
    <w:rsid w:val="006135B4"/>
    <w:rsid w:val="00641722"/>
    <w:rsid w:val="00643348"/>
    <w:rsid w:val="00657249"/>
    <w:rsid w:val="00667E25"/>
    <w:rsid w:val="006C09E1"/>
    <w:rsid w:val="007073E9"/>
    <w:rsid w:val="0073329C"/>
    <w:rsid w:val="00744F51"/>
    <w:rsid w:val="00746AF5"/>
    <w:rsid w:val="007958E5"/>
    <w:rsid w:val="007A3F3B"/>
    <w:rsid w:val="007A3FE1"/>
    <w:rsid w:val="007A580B"/>
    <w:rsid w:val="007D46C4"/>
    <w:rsid w:val="007F7EA0"/>
    <w:rsid w:val="00820722"/>
    <w:rsid w:val="00837B0F"/>
    <w:rsid w:val="00873F21"/>
    <w:rsid w:val="00884953"/>
    <w:rsid w:val="008D7918"/>
    <w:rsid w:val="008E43FB"/>
    <w:rsid w:val="008E65B8"/>
    <w:rsid w:val="00911481"/>
    <w:rsid w:val="00944878"/>
    <w:rsid w:val="009B37CC"/>
    <w:rsid w:val="009F4246"/>
    <w:rsid w:val="00A02D8C"/>
    <w:rsid w:val="00A11C6B"/>
    <w:rsid w:val="00B067FC"/>
    <w:rsid w:val="00B419D0"/>
    <w:rsid w:val="00B45AD8"/>
    <w:rsid w:val="00B53F36"/>
    <w:rsid w:val="00BD1B53"/>
    <w:rsid w:val="00BD6B03"/>
    <w:rsid w:val="00C5616A"/>
    <w:rsid w:val="00C8662E"/>
    <w:rsid w:val="00C95202"/>
    <w:rsid w:val="00CD53DD"/>
    <w:rsid w:val="00CF1EAE"/>
    <w:rsid w:val="00DC5A40"/>
    <w:rsid w:val="00DC6010"/>
    <w:rsid w:val="00DE481C"/>
    <w:rsid w:val="00E23C55"/>
    <w:rsid w:val="00EF679D"/>
    <w:rsid w:val="00F15570"/>
    <w:rsid w:val="00F173C9"/>
    <w:rsid w:val="00F273E0"/>
    <w:rsid w:val="00F5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C55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3C55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E23C55"/>
    <w:rPr>
      <w:rFonts w:eastAsia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E23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520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95202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508</Words>
  <Characters>2747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Spilios</dc:creator>
  <cp:keywords/>
  <dc:description/>
  <cp:lastModifiedBy>User</cp:lastModifiedBy>
  <cp:revision>2</cp:revision>
  <cp:lastPrinted>2019-09-20T10:13:00Z</cp:lastPrinted>
  <dcterms:created xsi:type="dcterms:W3CDTF">2021-01-09T10:54:00Z</dcterms:created>
  <dcterms:modified xsi:type="dcterms:W3CDTF">2021-01-09T10:54:00Z</dcterms:modified>
</cp:coreProperties>
</file>